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3F63BBD8" w:rsidR="00EF36A5" w:rsidRPr="00AB4981" w:rsidRDefault="00960279" w:rsidP="00AB4981">
      <w:pPr>
        <w:pStyle w:val="Titre"/>
      </w:pPr>
      <w:r>
        <w:t>REUNION DES SERVICE</w:t>
      </w:r>
      <w:r w:rsidR="007D19BF">
        <w:t>s</w:t>
      </w:r>
      <w:r>
        <w:t xml:space="preserve"> N° </w:t>
      </w:r>
      <w:r w:rsidR="00875714">
        <w:t>1</w:t>
      </w:r>
      <w:r w:rsidR="007643BA">
        <w:t>5</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3BBBE47E"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7643BA">
        <w:t>11</w:t>
      </w:r>
      <w:r w:rsidR="00342EE2">
        <w:t xml:space="preserve"> mai</w:t>
      </w:r>
      <w:r w:rsidR="00960279">
        <w:t xml:space="preserve"> 2021</w:t>
      </w:r>
    </w:p>
    <w:p w14:paraId="768D41C6" w14:textId="7B1CAF82" w:rsidR="00EF36A5" w:rsidRPr="00AB4981" w:rsidRDefault="00EF36A5" w:rsidP="00AB4981">
      <w:pPr>
        <w:pStyle w:val="Dtails"/>
      </w:pPr>
      <w:r w:rsidRPr="00AB4981">
        <w:rPr>
          <w:b/>
          <w:lang w:bidi="fr-FR"/>
        </w:rPr>
        <w:t>Heure </w:t>
      </w:r>
      <w:r w:rsidRPr="00AB4981">
        <w:rPr>
          <w:lang w:bidi="fr-FR"/>
        </w:rPr>
        <w:t xml:space="preserve">: </w:t>
      </w:r>
      <w:r w:rsidR="00960279">
        <w:t>9h1</w:t>
      </w:r>
      <w:r w:rsidR="00C32FEE">
        <w:t>5</w:t>
      </w:r>
    </w:p>
    <w:p w14:paraId="242149BC" w14:textId="77777777" w:rsidR="00CA6B4F" w:rsidRPr="00CA6B4F" w:rsidRDefault="003D7673"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2E1CAAFC" w14:textId="4D655D0E" w:rsidR="00CD5449" w:rsidRDefault="00960279" w:rsidP="00960279">
      <w:pPr>
        <w:spacing w:after="0"/>
      </w:pPr>
      <w:r>
        <w:t>Aurélie ARROSERES</w:t>
      </w:r>
      <w:r w:rsidR="00467CE7">
        <w:rPr>
          <w:sz w:val="22"/>
        </w:rPr>
        <w:t>,</w:t>
      </w:r>
      <w:r>
        <w:t xml:space="preserve"> </w:t>
      </w:r>
      <w:r w:rsidR="007643BA">
        <w:t xml:space="preserve">Pierre-Jean de BARGAS, </w:t>
      </w:r>
      <w:r w:rsidR="00467CE7">
        <w:t>Mickaël DROUET, Sandrine GILBERT</w:t>
      </w:r>
      <w:r w:rsidR="00052E1D">
        <w:t>,</w:t>
      </w:r>
      <w:r>
        <w:t xml:space="preserve"> Sylvie POIRIER, Cédric TAUZIN, Lydie TOMMY</w:t>
      </w:r>
      <w:r w:rsidR="007643BA" w:rsidRPr="007643BA">
        <w:t xml:space="preserve"> </w:t>
      </w:r>
      <w:r w:rsidR="007643BA">
        <w:t>et Sabine VERNIEUWE.</w:t>
      </w:r>
    </w:p>
    <w:p w14:paraId="151B5CCF" w14:textId="77777777" w:rsidR="00D6022E" w:rsidRDefault="00D6022E" w:rsidP="00D6022E">
      <w:pPr>
        <w:pBdr>
          <w:bottom w:val="single" w:sz="4" w:space="1" w:color="auto"/>
        </w:pBdr>
        <w:spacing w:after="0"/>
      </w:pPr>
    </w:p>
    <w:p w14:paraId="6354AD86" w14:textId="6FB425DC" w:rsidR="00D6022E" w:rsidRDefault="00D6022E" w:rsidP="00E529B9">
      <w:pPr>
        <w:pStyle w:val="Titre1"/>
      </w:pPr>
      <w:r>
        <w:t>Cédric TAUZIN</w:t>
      </w:r>
    </w:p>
    <w:p w14:paraId="4291D53B" w14:textId="556ED4D4" w:rsidR="00D6022E" w:rsidRDefault="00982949" w:rsidP="00D6022E">
      <w:pPr>
        <w:spacing w:after="0"/>
        <w:jc w:val="both"/>
        <w:rPr>
          <w:i/>
          <w:iCs/>
          <w:color w:val="000000" w:themeColor="text1"/>
        </w:rPr>
      </w:pPr>
      <w:r>
        <w:rPr>
          <w:i/>
          <w:iCs/>
          <w:color w:val="000000" w:themeColor="text1"/>
        </w:rPr>
        <w:t>Formation incendie</w:t>
      </w:r>
      <w:r w:rsidR="000405FA">
        <w:rPr>
          <w:i/>
          <w:iCs/>
          <w:color w:val="000000" w:themeColor="text1"/>
        </w:rPr>
        <w:t xml:space="preserve"> du </w:t>
      </w:r>
      <w:r w:rsidR="00467CE7">
        <w:rPr>
          <w:i/>
          <w:iCs/>
          <w:color w:val="000000" w:themeColor="text1"/>
        </w:rPr>
        <w:t xml:space="preserve">vendredi 7 mai </w:t>
      </w:r>
    </w:p>
    <w:p w14:paraId="3453EF11" w14:textId="5480D818" w:rsidR="00E61CFE" w:rsidRDefault="000405FA" w:rsidP="00E61CFE">
      <w:pPr>
        <w:spacing w:after="0"/>
        <w:jc w:val="both"/>
        <w:rPr>
          <w:color w:val="000000" w:themeColor="text1"/>
        </w:rPr>
      </w:pPr>
      <w:r w:rsidRPr="00037350">
        <w:rPr>
          <w:color w:val="000000" w:themeColor="text1"/>
        </w:rPr>
        <w:t xml:space="preserve">17 </w:t>
      </w:r>
      <w:r w:rsidR="00037350" w:rsidRPr="00037350">
        <w:rPr>
          <w:color w:val="000000" w:themeColor="text1"/>
        </w:rPr>
        <w:t>participants.</w:t>
      </w:r>
      <w:r w:rsidR="00037350">
        <w:rPr>
          <w:color w:val="000000" w:themeColor="text1"/>
        </w:rPr>
        <w:t xml:space="preserve"> De bons retours aussi bien du formateur que des participants.</w:t>
      </w:r>
    </w:p>
    <w:p w14:paraId="6DEEFA97" w14:textId="041065F3" w:rsidR="00037350" w:rsidRDefault="00037350" w:rsidP="00E61CFE">
      <w:pPr>
        <w:spacing w:after="0"/>
        <w:jc w:val="both"/>
        <w:rPr>
          <w:color w:val="000000" w:themeColor="text1"/>
        </w:rPr>
      </w:pPr>
    </w:p>
    <w:p w14:paraId="0423CEC2" w14:textId="34C265C5" w:rsidR="00037350" w:rsidRPr="003D7673" w:rsidRDefault="00037350" w:rsidP="00E61CFE">
      <w:pPr>
        <w:spacing w:after="0"/>
        <w:jc w:val="both"/>
        <w:rPr>
          <w:i/>
          <w:iCs/>
          <w:color w:val="000000" w:themeColor="text1"/>
        </w:rPr>
      </w:pPr>
      <w:r w:rsidRPr="003D7673">
        <w:rPr>
          <w:i/>
          <w:iCs/>
          <w:color w:val="000000" w:themeColor="text1"/>
        </w:rPr>
        <w:t>Formation initiale premier secours</w:t>
      </w:r>
    </w:p>
    <w:p w14:paraId="20C6FFD9" w14:textId="6E5B6B0C" w:rsidR="00037350" w:rsidRDefault="00037350" w:rsidP="00E61CFE">
      <w:pPr>
        <w:spacing w:after="0"/>
        <w:jc w:val="both"/>
        <w:rPr>
          <w:color w:val="000000" w:themeColor="text1"/>
        </w:rPr>
      </w:pPr>
      <w:r>
        <w:rPr>
          <w:color w:val="000000" w:themeColor="text1"/>
        </w:rPr>
        <w:t>Suite au problème de santé du formateur, elle est repoussée au mois de septembre.</w:t>
      </w:r>
      <w:r w:rsidR="00DC128D">
        <w:rPr>
          <w:color w:val="000000" w:themeColor="text1"/>
        </w:rPr>
        <w:t xml:space="preserve"> Cédric Tauzin</w:t>
      </w:r>
      <w:r>
        <w:rPr>
          <w:color w:val="000000" w:themeColor="text1"/>
        </w:rPr>
        <w:t xml:space="preserve"> souhaite un nouveau listing avec noms des participants.</w:t>
      </w:r>
    </w:p>
    <w:p w14:paraId="2FCB245C" w14:textId="1F3E9D90" w:rsidR="00037350" w:rsidRDefault="00037350" w:rsidP="00E61CFE">
      <w:pPr>
        <w:spacing w:after="0"/>
        <w:jc w:val="both"/>
        <w:rPr>
          <w:color w:val="000000" w:themeColor="text1"/>
        </w:rPr>
      </w:pPr>
    </w:p>
    <w:p w14:paraId="402F635F" w14:textId="6A8095D1" w:rsidR="00037350" w:rsidRPr="00037350" w:rsidRDefault="00037350" w:rsidP="00E61CFE">
      <w:pPr>
        <w:spacing w:after="0"/>
        <w:jc w:val="both"/>
        <w:rPr>
          <w:i/>
          <w:iCs/>
          <w:color w:val="000000" w:themeColor="text1"/>
        </w:rPr>
      </w:pPr>
      <w:r w:rsidRPr="00037350">
        <w:rPr>
          <w:i/>
          <w:iCs/>
          <w:color w:val="000000" w:themeColor="text1"/>
        </w:rPr>
        <w:t xml:space="preserve">Formation recyclage premiers secours </w:t>
      </w:r>
    </w:p>
    <w:p w14:paraId="62006770" w14:textId="2BAD0B25" w:rsidR="00037350" w:rsidRDefault="00037350" w:rsidP="00E61CFE">
      <w:pPr>
        <w:spacing w:after="0"/>
        <w:jc w:val="both"/>
        <w:rPr>
          <w:color w:val="000000" w:themeColor="text1"/>
        </w:rPr>
      </w:pPr>
      <w:r>
        <w:rPr>
          <w:color w:val="000000" w:themeColor="text1"/>
        </w:rPr>
        <w:t>Nouvelle date : le vendredi 11 juin, toute la journée.</w:t>
      </w:r>
    </w:p>
    <w:p w14:paraId="28915B97" w14:textId="6B737ED4" w:rsidR="00037350" w:rsidRDefault="00037350" w:rsidP="00E61CFE">
      <w:pPr>
        <w:spacing w:after="0"/>
        <w:jc w:val="both"/>
        <w:rPr>
          <w:color w:val="000000" w:themeColor="text1"/>
        </w:rPr>
      </w:pPr>
    </w:p>
    <w:p w14:paraId="48D57617" w14:textId="41EDEACA" w:rsidR="00037350" w:rsidRPr="007D6CDC" w:rsidRDefault="00037350" w:rsidP="00E61CFE">
      <w:pPr>
        <w:spacing w:after="0"/>
        <w:jc w:val="both"/>
        <w:rPr>
          <w:i/>
          <w:iCs/>
          <w:color w:val="000000" w:themeColor="text1"/>
        </w:rPr>
      </w:pPr>
      <w:r w:rsidRPr="007D6CDC">
        <w:rPr>
          <w:i/>
          <w:iCs/>
          <w:color w:val="000000" w:themeColor="text1"/>
        </w:rPr>
        <w:t>Enfouissement des lignes (quartier La Morelle)</w:t>
      </w:r>
    </w:p>
    <w:p w14:paraId="5F5528DD" w14:textId="0BBEC601" w:rsidR="00037350" w:rsidRDefault="003D7673" w:rsidP="00E61CFE">
      <w:pPr>
        <w:spacing w:after="0"/>
        <w:jc w:val="both"/>
        <w:rPr>
          <w:color w:val="000000" w:themeColor="text1"/>
        </w:rPr>
      </w:pPr>
      <w:r>
        <w:rPr>
          <w:color w:val="000000" w:themeColor="text1"/>
        </w:rPr>
        <w:t>Les travaux</w:t>
      </w:r>
      <w:r w:rsidR="00037350">
        <w:rPr>
          <w:color w:val="000000" w:themeColor="text1"/>
        </w:rPr>
        <w:t xml:space="preserve"> </w:t>
      </w:r>
      <w:r>
        <w:rPr>
          <w:color w:val="000000" w:themeColor="text1"/>
        </w:rPr>
        <w:t xml:space="preserve">commenceront </w:t>
      </w:r>
      <w:r w:rsidR="00037350">
        <w:rPr>
          <w:color w:val="000000" w:themeColor="text1"/>
        </w:rPr>
        <w:t>le 26 mai</w:t>
      </w:r>
      <w:r w:rsidR="00DC128D">
        <w:rPr>
          <w:color w:val="000000" w:themeColor="text1"/>
        </w:rPr>
        <w:t>,</w:t>
      </w:r>
      <w:r w:rsidR="00037350">
        <w:rPr>
          <w:color w:val="000000" w:themeColor="text1"/>
        </w:rPr>
        <w:t xml:space="preserve"> sur les voies</w:t>
      </w:r>
      <w:r w:rsidR="00DC128D">
        <w:rPr>
          <w:color w:val="000000" w:themeColor="text1"/>
        </w:rPr>
        <w:t> :</w:t>
      </w:r>
    </w:p>
    <w:p w14:paraId="3D28FBA1" w14:textId="20CF1E7F" w:rsidR="00037350" w:rsidRDefault="00037350" w:rsidP="00037350">
      <w:pPr>
        <w:pStyle w:val="Paragraphedeliste"/>
        <w:numPr>
          <w:ilvl w:val="0"/>
          <w:numId w:val="16"/>
        </w:numPr>
        <w:spacing w:after="0"/>
        <w:jc w:val="both"/>
        <w:rPr>
          <w:color w:val="000000" w:themeColor="text1"/>
        </w:rPr>
      </w:pPr>
      <w:r>
        <w:rPr>
          <w:color w:val="000000" w:themeColor="text1"/>
        </w:rPr>
        <w:t>Route de Cadaujac</w:t>
      </w:r>
    </w:p>
    <w:p w14:paraId="44D1A2D0" w14:textId="4E1E3B77" w:rsidR="00037350" w:rsidRDefault="00037350" w:rsidP="00037350">
      <w:pPr>
        <w:pStyle w:val="Paragraphedeliste"/>
        <w:numPr>
          <w:ilvl w:val="0"/>
          <w:numId w:val="16"/>
        </w:numPr>
        <w:spacing w:after="0"/>
        <w:jc w:val="both"/>
        <w:rPr>
          <w:color w:val="000000" w:themeColor="text1"/>
        </w:rPr>
      </w:pPr>
      <w:r>
        <w:rPr>
          <w:color w:val="000000" w:themeColor="text1"/>
        </w:rPr>
        <w:t>Route de la Morelle</w:t>
      </w:r>
    </w:p>
    <w:p w14:paraId="78DC15E6" w14:textId="10861A37" w:rsidR="00037350" w:rsidRDefault="00037350" w:rsidP="00037350">
      <w:pPr>
        <w:pStyle w:val="Paragraphedeliste"/>
        <w:numPr>
          <w:ilvl w:val="0"/>
          <w:numId w:val="16"/>
        </w:numPr>
        <w:spacing w:after="0"/>
        <w:jc w:val="both"/>
        <w:rPr>
          <w:color w:val="000000" w:themeColor="text1"/>
        </w:rPr>
      </w:pPr>
      <w:r>
        <w:rPr>
          <w:color w:val="000000" w:themeColor="text1"/>
        </w:rPr>
        <w:t>Route de la Salle</w:t>
      </w:r>
    </w:p>
    <w:p w14:paraId="03A85AEB" w14:textId="74DB7467" w:rsidR="00037350" w:rsidRDefault="00037350" w:rsidP="00037350">
      <w:pPr>
        <w:pStyle w:val="Paragraphedeliste"/>
        <w:numPr>
          <w:ilvl w:val="0"/>
          <w:numId w:val="16"/>
        </w:numPr>
        <w:spacing w:after="0"/>
        <w:jc w:val="both"/>
        <w:rPr>
          <w:color w:val="000000" w:themeColor="text1"/>
        </w:rPr>
      </w:pPr>
      <w:r>
        <w:rPr>
          <w:color w:val="000000" w:themeColor="text1"/>
        </w:rPr>
        <w:t>Chemin La Roche</w:t>
      </w:r>
    </w:p>
    <w:p w14:paraId="220D86A9" w14:textId="5711EE45" w:rsidR="00037350" w:rsidRPr="007D6CDC" w:rsidRDefault="00037350" w:rsidP="00037350">
      <w:pPr>
        <w:spacing w:after="0"/>
        <w:jc w:val="both"/>
        <w:rPr>
          <w:i/>
          <w:iCs/>
          <w:color w:val="000000" w:themeColor="text1"/>
        </w:rPr>
      </w:pPr>
    </w:p>
    <w:p w14:paraId="65EEADCC" w14:textId="24C1B138" w:rsidR="00037350" w:rsidRPr="007D6CDC" w:rsidRDefault="00037350" w:rsidP="00037350">
      <w:pPr>
        <w:spacing w:after="0"/>
        <w:jc w:val="both"/>
        <w:rPr>
          <w:i/>
          <w:iCs/>
          <w:color w:val="000000" w:themeColor="text1"/>
        </w:rPr>
      </w:pPr>
      <w:r w:rsidRPr="007D6CDC">
        <w:rPr>
          <w:i/>
          <w:iCs/>
          <w:color w:val="000000" w:themeColor="text1"/>
        </w:rPr>
        <w:t>Travaux r</w:t>
      </w:r>
      <w:r w:rsidR="007D6CDC" w:rsidRPr="007D6CDC">
        <w:rPr>
          <w:i/>
          <w:iCs/>
          <w:color w:val="000000" w:themeColor="text1"/>
        </w:rPr>
        <w:t>é</w:t>
      </w:r>
      <w:r w:rsidRPr="007D6CDC">
        <w:rPr>
          <w:i/>
          <w:iCs/>
          <w:color w:val="000000" w:themeColor="text1"/>
        </w:rPr>
        <w:t xml:space="preserve">fection de la </w:t>
      </w:r>
      <w:r w:rsidR="007D6CDC" w:rsidRPr="007D6CDC">
        <w:rPr>
          <w:i/>
          <w:iCs/>
          <w:color w:val="000000" w:themeColor="text1"/>
        </w:rPr>
        <w:t>R</w:t>
      </w:r>
      <w:r w:rsidRPr="007D6CDC">
        <w:rPr>
          <w:i/>
          <w:iCs/>
          <w:color w:val="000000" w:themeColor="text1"/>
        </w:rPr>
        <w:t xml:space="preserve">D2014 au Rond-point </w:t>
      </w:r>
      <w:proofErr w:type="spellStart"/>
      <w:r w:rsidRPr="007D6CDC">
        <w:rPr>
          <w:i/>
          <w:iCs/>
          <w:color w:val="000000" w:themeColor="text1"/>
        </w:rPr>
        <w:t>Bibbona</w:t>
      </w:r>
      <w:proofErr w:type="spellEnd"/>
    </w:p>
    <w:p w14:paraId="7FF51B1D" w14:textId="35C445F3" w:rsidR="00037350" w:rsidRDefault="00037350" w:rsidP="00037350">
      <w:pPr>
        <w:spacing w:after="0"/>
        <w:jc w:val="both"/>
        <w:rPr>
          <w:color w:val="000000" w:themeColor="text1"/>
        </w:rPr>
      </w:pPr>
      <w:r>
        <w:rPr>
          <w:color w:val="000000" w:themeColor="text1"/>
        </w:rPr>
        <w:t>T</w:t>
      </w:r>
      <w:r w:rsidR="007D6CDC">
        <w:rPr>
          <w:color w:val="000000" w:themeColor="text1"/>
        </w:rPr>
        <w:t>r</w:t>
      </w:r>
      <w:r>
        <w:rPr>
          <w:color w:val="000000" w:themeColor="text1"/>
        </w:rPr>
        <w:t xml:space="preserve">avaux qui auront lieu </w:t>
      </w:r>
      <w:r w:rsidR="007D6CDC">
        <w:rPr>
          <w:color w:val="000000" w:themeColor="text1"/>
        </w:rPr>
        <w:t>la première semaine</w:t>
      </w:r>
      <w:r>
        <w:rPr>
          <w:color w:val="000000" w:themeColor="text1"/>
        </w:rPr>
        <w:t xml:space="preserve"> de juin de nuit. Circulation alternée.</w:t>
      </w:r>
      <w:r w:rsidR="007D6CDC">
        <w:rPr>
          <w:color w:val="000000" w:themeColor="text1"/>
        </w:rPr>
        <w:t xml:space="preserve"> Prévenir les riverains.</w:t>
      </w:r>
    </w:p>
    <w:p w14:paraId="45BC3B57" w14:textId="613D5E0F" w:rsidR="007D6CDC" w:rsidRDefault="007D6CDC" w:rsidP="00037350">
      <w:pPr>
        <w:spacing w:after="0"/>
        <w:jc w:val="both"/>
        <w:rPr>
          <w:color w:val="000000" w:themeColor="text1"/>
        </w:rPr>
      </w:pPr>
    </w:p>
    <w:p w14:paraId="0A4E3D0B" w14:textId="6842A43C" w:rsidR="007D6CDC" w:rsidRDefault="007D6CDC" w:rsidP="00037350">
      <w:pPr>
        <w:spacing w:after="0"/>
        <w:jc w:val="both"/>
        <w:rPr>
          <w:i/>
          <w:iCs/>
          <w:color w:val="000000" w:themeColor="text1"/>
        </w:rPr>
      </w:pPr>
      <w:r w:rsidRPr="007D6CDC">
        <w:rPr>
          <w:i/>
          <w:iCs/>
          <w:color w:val="000000" w:themeColor="text1"/>
        </w:rPr>
        <w:t xml:space="preserve">Travaux carrefour du </w:t>
      </w:r>
      <w:proofErr w:type="spellStart"/>
      <w:r w:rsidRPr="007D6CDC">
        <w:rPr>
          <w:i/>
          <w:iCs/>
          <w:color w:val="000000" w:themeColor="text1"/>
        </w:rPr>
        <w:t>Breyra</w:t>
      </w:r>
      <w:proofErr w:type="spellEnd"/>
    </w:p>
    <w:p w14:paraId="5FA382DD" w14:textId="39B41F49" w:rsidR="007D6CDC" w:rsidRPr="007D6CDC" w:rsidRDefault="007D6CDC" w:rsidP="00037350">
      <w:pPr>
        <w:spacing w:after="0"/>
        <w:jc w:val="both"/>
        <w:rPr>
          <w:color w:val="000000" w:themeColor="text1"/>
        </w:rPr>
      </w:pPr>
      <w:r>
        <w:rPr>
          <w:color w:val="000000" w:themeColor="text1"/>
        </w:rPr>
        <w:t>Ils débuteront cet été.</w:t>
      </w:r>
      <w:r w:rsidR="003D7673">
        <w:rPr>
          <w:color w:val="000000" w:themeColor="text1"/>
        </w:rPr>
        <w:t xml:space="preserve"> L’entreprise a été retenue en CAO.</w:t>
      </w:r>
    </w:p>
    <w:p w14:paraId="4F7EBD97" w14:textId="77777777" w:rsidR="00467CE7" w:rsidRDefault="00467CE7" w:rsidP="00D6022E">
      <w:pPr>
        <w:spacing w:after="0"/>
        <w:jc w:val="both"/>
        <w:rPr>
          <w:color w:val="000000" w:themeColor="text1"/>
        </w:rPr>
      </w:pPr>
    </w:p>
    <w:p w14:paraId="6FAE1352" w14:textId="05B4150F" w:rsidR="00D6022E" w:rsidRDefault="007D6CDC" w:rsidP="00D6022E">
      <w:pPr>
        <w:spacing w:after="0"/>
        <w:jc w:val="both"/>
        <w:rPr>
          <w:i/>
          <w:iCs/>
          <w:color w:val="000000" w:themeColor="text1"/>
        </w:rPr>
      </w:pPr>
      <w:r>
        <w:rPr>
          <w:i/>
          <w:iCs/>
          <w:color w:val="000000" w:themeColor="text1"/>
        </w:rPr>
        <w:t xml:space="preserve">Remerciement de la part de Micheline </w:t>
      </w:r>
      <w:proofErr w:type="spellStart"/>
      <w:r>
        <w:rPr>
          <w:i/>
          <w:iCs/>
          <w:color w:val="000000" w:themeColor="text1"/>
        </w:rPr>
        <w:t>Libreau</w:t>
      </w:r>
      <w:proofErr w:type="spellEnd"/>
    </w:p>
    <w:p w14:paraId="11BBB1D0" w14:textId="62A78F54" w:rsidR="00A95604" w:rsidRDefault="003D7673" w:rsidP="00163A6E">
      <w:pPr>
        <w:spacing w:after="0"/>
        <w:jc w:val="both"/>
        <w:rPr>
          <w:color w:val="000000" w:themeColor="text1"/>
        </w:rPr>
      </w:pPr>
      <w:r>
        <w:rPr>
          <w:color w:val="000000" w:themeColor="text1"/>
        </w:rPr>
        <w:t>Lecture est faite des remerciements des services pour leur disponibilité et la qualité du service dans l’accompagnement des personnes en difficultés, et même au pied levé.</w:t>
      </w:r>
    </w:p>
    <w:p w14:paraId="59280CEC" w14:textId="7084ACAC" w:rsidR="00E529B9" w:rsidRDefault="00E529B9" w:rsidP="00163A6E">
      <w:pPr>
        <w:spacing w:after="0"/>
        <w:jc w:val="both"/>
        <w:rPr>
          <w:color w:val="000000" w:themeColor="text1"/>
        </w:rPr>
      </w:pPr>
    </w:p>
    <w:p w14:paraId="2CE134C0" w14:textId="77777777" w:rsidR="00E529B9" w:rsidRDefault="00E529B9" w:rsidP="00163A6E">
      <w:pPr>
        <w:spacing w:after="0"/>
        <w:jc w:val="both"/>
        <w:rPr>
          <w:color w:val="000000" w:themeColor="text1"/>
        </w:rPr>
      </w:pPr>
    </w:p>
    <w:p w14:paraId="47885B30" w14:textId="77777777" w:rsidR="00E770EF" w:rsidRPr="00E770EF" w:rsidRDefault="00E770EF" w:rsidP="00163A6E">
      <w:pPr>
        <w:spacing w:after="0"/>
        <w:jc w:val="both"/>
        <w:rPr>
          <w:color w:val="000000" w:themeColor="text1"/>
        </w:rPr>
      </w:pPr>
    </w:p>
    <w:p w14:paraId="6B4F7251" w14:textId="77777777" w:rsidR="00D6022E" w:rsidRPr="00960279" w:rsidRDefault="00D6022E" w:rsidP="00D6022E">
      <w:pPr>
        <w:pBdr>
          <w:top w:val="single" w:sz="4" w:space="1" w:color="auto"/>
        </w:pBdr>
        <w:spacing w:after="0"/>
        <w:rPr>
          <w:sz w:val="22"/>
        </w:rPr>
      </w:pPr>
    </w:p>
    <w:p w14:paraId="41CE91B1" w14:textId="4983BB26" w:rsidR="007D6CDC" w:rsidRDefault="007D6CDC" w:rsidP="007D6CDC">
      <w:pPr>
        <w:pStyle w:val="Dtails"/>
        <w:rPr>
          <w:b/>
          <w:bCs/>
          <w:sz w:val="30"/>
          <w:szCs w:val="30"/>
        </w:rPr>
      </w:pPr>
      <w:r>
        <w:rPr>
          <w:b/>
          <w:bCs/>
          <w:sz w:val="30"/>
          <w:szCs w:val="30"/>
        </w:rPr>
        <w:t>Pierre-Jean de BARGAS</w:t>
      </w:r>
    </w:p>
    <w:p w14:paraId="3FBD84CA" w14:textId="50252A86" w:rsidR="007D6CDC" w:rsidRDefault="007D6CDC" w:rsidP="00D6022E">
      <w:pPr>
        <w:pStyle w:val="Dtails"/>
        <w:rPr>
          <w:i/>
          <w:iCs/>
          <w:sz w:val="24"/>
          <w:szCs w:val="24"/>
        </w:rPr>
      </w:pPr>
      <w:r w:rsidRPr="007D6CDC">
        <w:rPr>
          <w:i/>
          <w:iCs/>
          <w:sz w:val="24"/>
          <w:szCs w:val="24"/>
        </w:rPr>
        <w:t>Restauration</w:t>
      </w:r>
    </w:p>
    <w:p w14:paraId="3CDD2ECC" w14:textId="1A16B250" w:rsidR="007D6CDC" w:rsidRPr="007D6CDC" w:rsidRDefault="007D6CDC" w:rsidP="00D6022E">
      <w:pPr>
        <w:pStyle w:val="Dtails"/>
        <w:rPr>
          <w:sz w:val="24"/>
          <w:szCs w:val="24"/>
        </w:rPr>
      </w:pPr>
      <w:r w:rsidRPr="007D6CDC">
        <w:rPr>
          <w:sz w:val="24"/>
          <w:szCs w:val="24"/>
        </w:rPr>
        <w:t xml:space="preserve">Le petit four ne fonctionne plus. La société </w:t>
      </w:r>
      <w:proofErr w:type="spellStart"/>
      <w:r w:rsidRPr="007D6CDC">
        <w:rPr>
          <w:sz w:val="24"/>
          <w:szCs w:val="24"/>
        </w:rPr>
        <w:t>Norm</w:t>
      </w:r>
      <w:proofErr w:type="spellEnd"/>
      <w:r w:rsidR="003D7673">
        <w:rPr>
          <w:sz w:val="24"/>
          <w:szCs w:val="24"/>
        </w:rPr>
        <w:t>-</w:t>
      </w:r>
      <w:r w:rsidRPr="007D6CDC">
        <w:rPr>
          <w:sz w:val="24"/>
          <w:szCs w:val="24"/>
        </w:rPr>
        <w:t>Cuisine intervient ce midi.</w:t>
      </w:r>
    </w:p>
    <w:p w14:paraId="0A4787BB" w14:textId="77777777" w:rsidR="007D6CDC" w:rsidRDefault="007D6CDC" w:rsidP="00D6022E">
      <w:pPr>
        <w:pStyle w:val="Dtails"/>
        <w:rPr>
          <w:i/>
          <w:iCs/>
          <w:sz w:val="24"/>
          <w:szCs w:val="24"/>
        </w:rPr>
      </w:pPr>
    </w:p>
    <w:p w14:paraId="43C327A9" w14:textId="752EC6E1" w:rsidR="007D6CDC" w:rsidRDefault="007D6CDC" w:rsidP="00D6022E">
      <w:pPr>
        <w:pStyle w:val="Dtails"/>
        <w:rPr>
          <w:i/>
          <w:iCs/>
          <w:sz w:val="24"/>
          <w:szCs w:val="24"/>
        </w:rPr>
      </w:pPr>
      <w:r>
        <w:rPr>
          <w:i/>
          <w:iCs/>
          <w:sz w:val="24"/>
          <w:szCs w:val="24"/>
        </w:rPr>
        <w:t>A.L.S.H</w:t>
      </w:r>
    </w:p>
    <w:p w14:paraId="1E909D8D" w14:textId="062F945E" w:rsidR="007D6CDC" w:rsidRDefault="0008701B" w:rsidP="00D6022E">
      <w:pPr>
        <w:pStyle w:val="Dtails"/>
        <w:rPr>
          <w:sz w:val="24"/>
          <w:szCs w:val="24"/>
        </w:rPr>
      </w:pPr>
      <w:r w:rsidRPr="0008701B">
        <w:rPr>
          <w:sz w:val="24"/>
          <w:szCs w:val="24"/>
        </w:rPr>
        <w:t xml:space="preserve">A partir de ce jour, Sandrine Gilbert et Pierre-Jean de </w:t>
      </w:r>
      <w:proofErr w:type="spellStart"/>
      <w:r w:rsidRPr="0008701B">
        <w:rPr>
          <w:sz w:val="24"/>
          <w:szCs w:val="24"/>
        </w:rPr>
        <w:t>Bargas</w:t>
      </w:r>
      <w:proofErr w:type="spellEnd"/>
      <w:r w:rsidRPr="0008701B">
        <w:rPr>
          <w:sz w:val="24"/>
          <w:szCs w:val="24"/>
        </w:rPr>
        <w:t xml:space="preserve"> feront régulièrement un contrôle des facturations et des dossier</w:t>
      </w:r>
      <w:r>
        <w:rPr>
          <w:sz w:val="24"/>
          <w:szCs w:val="24"/>
        </w:rPr>
        <w:t>s</w:t>
      </w:r>
      <w:r w:rsidRPr="0008701B">
        <w:rPr>
          <w:sz w:val="24"/>
          <w:szCs w:val="24"/>
        </w:rPr>
        <w:t xml:space="preserve"> d’A.L.S.H.</w:t>
      </w:r>
    </w:p>
    <w:p w14:paraId="6A5B9DCE" w14:textId="57C1E8DC" w:rsidR="0008701B" w:rsidRDefault="0008701B" w:rsidP="00D6022E">
      <w:pPr>
        <w:pStyle w:val="Dtails"/>
        <w:rPr>
          <w:sz w:val="24"/>
          <w:szCs w:val="24"/>
        </w:rPr>
      </w:pPr>
    </w:p>
    <w:p w14:paraId="450F37E2" w14:textId="54458F2C" w:rsidR="0008701B" w:rsidRPr="0008701B" w:rsidRDefault="0008701B" w:rsidP="00D6022E">
      <w:pPr>
        <w:pStyle w:val="Dtails"/>
        <w:rPr>
          <w:i/>
          <w:iCs/>
          <w:sz w:val="24"/>
          <w:szCs w:val="24"/>
        </w:rPr>
      </w:pPr>
      <w:r w:rsidRPr="0008701B">
        <w:rPr>
          <w:i/>
          <w:iCs/>
          <w:sz w:val="24"/>
          <w:szCs w:val="24"/>
        </w:rPr>
        <w:t>Réunion A.L.SH</w:t>
      </w:r>
    </w:p>
    <w:p w14:paraId="06F78CF9" w14:textId="3774B813" w:rsidR="0008701B" w:rsidRDefault="0008701B" w:rsidP="00D6022E">
      <w:pPr>
        <w:pStyle w:val="Dtails"/>
        <w:rPr>
          <w:sz w:val="24"/>
          <w:szCs w:val="24"/>
        </w:rPr>
      </w:pPr>
      <w:r>
        <w:rPr>
          <w:sz w:val="24"/>
          <w:szCs w:val="24"/>
        </w:rPr>
        <w:t xml:space="preserve">Nous sommes en train de préparer le programme des sorties de cet été ainsi que la communication. Aurelie Arrosères, Aurelie Etienne, Sandrine Gilbert et Sylvie Poirier seront en copie de toutes les informations communiquées aux parents. </w:t>
      </w:r>
    </w:p>
    <w:p w14:paraId="2A11B671" w14:textId="5CEE9411" w:rsidR="0008701B" w:rsidRDefault="0008701B" w:rsidP="00D6022E">
      <w:pPr>
        <w:pStyle w:val="Dtails"/>
        <w:rPr>
          <w:sz w:val="24"/>
          <w:szCs w:val="24"/>
        </w:rPr>
      </w:pPr>
      <w:r>
        <w:rPr>
          <w:sz w:val="24"/>
          <w:szCs w:val="24"/>
        </w:rPr>
        <w:t xml:space="preserve">Les inscriptions ouvrent aujourd’hui. </w:t>
      </w:r>
    </w:p>
    <w:p w14:paraId="47B336C1" w14:textId="77777777" w:rsidR="0008701B" w:rsidRDefault="0008701B" w:rsidP="00D6022E">
      <w:pPr>
        <w:pStyle w:val="Dtails"/>
        <w:rPr>
          <w:sz w:val="24"/>
          <w:szCs w:val="24"/>
        </w:rPr>
      </w:pPr>
    </w:p>
    <w:p w14:paraId="422FF36C" w14:textId="7E50FCE4" w:rsidR="0008701B" w:rsidRDefault="0008701B" w:rsidP="00D6022E">
      <w:pPr>
        <w:pStyle w:val="Dtails"/>
        <w:rPr>
          <w:i/>
          <w:iCs/>
          <w:sz w:val="24"/>
          <w:szCs w:val="24"/>
        </w:rPr>
      </w:pPr>
      <w:r w:rsidRPr="0008701B">
        <w:rPr>
          <w:i/>
          <w:iCs/>
          <w:sz w:val="24"/>
          <w:szCs w:val="24"/>
        </w:rPr>
        <w:t>P.P.M.S</w:t>
      </w:r>
    </w:p>
    <w:p w14:paraId="0402B0BE" w14:textId="015D09EC" w:rsidR="0008701B" w:rsidRPr="0008701B" w:rsidRDefault="0008701B" w:rsidP="00D6022E">
      <w:pPr>
        <w:pStyle w:val="Dtails"/>
        <w:rPr>
          <w:sz w:val="24"/>
          <w:szCs w:val="24"/>
        </w:rPr>
      </w:pPr>
      <w:r w:rsidRPr="0008701B">
        <w:rPr>
          <w:sz w:val="24"/>
          <w:szCs w:val="24"/>
        </w:rPr>
        <w:t xml:space="preserve">Nous avons eu une réunion avec Madame </w:t>
      </w:r>
      <w:proofErr w:type="spellStart"/>
      <w:r w:rsidRPr="0008701B">
        <w:rPr>
          <w:sz w:val="24"/>
          <w:szCs w:val="24"/>
        </w:rPr>
        <w:t>Libat</w:t>
      </w:r>
      <w:proofErr w:type="spellEnd"/>
      <w:r w:rsidRPr="0008701B">
        <w:rPr>
          <w:sz w:val="24"/>
          <w:szCs w:val="24"/>
        </w:rPr>
        <w:t>, elle lui a remis le dossier.</w:t>
      </w:r>
      <w:r w:rsidR="009B3BBE">
        <w:rPr>
          <w:sz w:val="24"/>
          <w:szCs w:val="24"/>
        </w:rPr>
        <w:t xml:space="preserve"> Et il sera prêt pour la semaine prochaine.</w:t>
      </w:r>
    </w:p>
    <w:p w14:paraId="2A409E3D" w14:textId="077AA995" w:rsidR="009B3BBE" w:rsidRDefault="0008701B" w:rsidP="009B3BBE">
      <w:pPr>
        <w:pStyle w:val="Dtails"/>
        <w:rPr>
          <w:sz w:val="24"/>
          <w:szCs w:val="24"/>
        </w:rPr>
      </w:pPr>
      <w:r w:rsidRPr="0008701B">
        <w:rPr>
          <w:sz w:val="24"/>
          <w:szCs w:val="24"/>
        </w:rPr>
        <w:t xml:space="preserve">2 P.P.M.S – Risque Majeur et Risque intrusion. </w:t>
      </w:r>
      <w:r>
        <w:rPr>
          <w:sz w:val="24"/>
          <w:szCs w:val="24"/>
        </w:rPr>
        <w:t>L’exercice incendie se fera su</w:t>
      </w:r>
      <w:r w:rsidR="00DC128D">
        <w:rPr>
          <w:sz w:val="24"/>
          <w:szCs w:val="24"/>
        </w:rPr>
        <w:t>r</w:t>
      </w:r>
      <w:r>
        <w:rPr>
          <w:sz w:val="24"/>
          <w:szCs w:val="24"/>
        </w:rPr>
        <w:t xml:space="preserve"> la pause méridienne. Il demande à Sabine </w:t>
      </w:r>
      <w:proofErr w:type="spellStart"/>
      <w:r>
        <w:rPr>
          <w:sz w:val="24"/>
          <w:szCs w:val="24"/>
        </w:rPr>
        <w:t>Vernieuwe</w:t>
      </w:r>
      <w:proofErr w:type="spellEnd"/>
      <w:r>
        <w:rPr>
          <w:sz w:val="24"/>
          <w:szCs w:val="24"/>
        </w:rPr>
        <w:t xml:space="preserve"> si elle a un protocole sur la Médiathèque. Elle répond </w:t>
      </w:r>
      <w:r w:rsidR="009B3BBE">
        <w:rPr>
          <w:sz w:val="24"/>
          <w:szCs w:val="24"/>
        </w:rPr>
        <w:t>que oui -</w:t>
      </w:r>
      <w:r>
        <w:rPr>
          <w:sz w:val="24"/>
          <w:szCs w:val="24"/>
        </w:rPr>
        <w:t xml:space="preserve"> dispositif </w:t>
      </w:r>
      <w:r w:rsidR="009B3BBE">
        <w:rPr>
          <w:sz w:val="24"/>
          <w:szCs w:val="24"/>
        </w:rPr>
        <w:t>incendies, plan</w:t>
      </w:r>
      <w:r>
        <w:rPr>
          <w:sz w:val="24"/>
          <w:szCs w:val="24"/>
        </w:rPr>
        <w:t>.</w:t>
      </w:r>
      <w:r w:rsidR="009B3BBE">
        <w:rPr>
          <w:sz w:val="24"/>
          <w:szCs w:val="24"/>
        </w:rPr>
        <w:t xml:space="preserve"> </w:t>
      </w:r>
    </w:p>
    <w:p w14:paraId="4ECB8BD9" w14:textId="0C03620E" w:rsidR="0008701B" w:rsidRPr="009B3BBE" w:rsidRDefault="009B3BBE" w:rsidP="009B3BBE">
      <w:pPr>
        <w:pStyle w:val="Dtails"/>
        <w:rPr>
          <w:sz w:val="24"/>
          <w:szCs w:val="24"/>
        </w:rPr>
      </w:pPr>
      <w:r w:rsidRPr="009B3BBE">
        <w:rPr>
          <w:sz w:val="24"/>
          <w:szCs w:val="24"/>
        </w:rPr>
        <w:t xml:space="preserve">Le souhait est que l’orchestre municipal à l’école participe à l’exercice. </w:t>
      </w:r>
    </w:p>
    <w:p w14:paraId="48D03CB1" w14:textId="15D0041F" w:rsidR="0008701B" w:rsidRDefault="0008701B" w:rsidP="00D6022E">
      <w:pPr>
        <w:pStyle w:val="Dtails"/>
        <w:rPr>
          <w:i/>
          <w:iCs/>
          <w:sz w:val="24"/>
          <w:szCs w:val="24"/>
        </w:rPr>
      </w:pPr>
    </w:p>
    <w:p w14:paraId="683AE264" w14:textId="07C87A18" w:rsidR="009B3BBE" w:rsidRPr="00E529B9" w:rsidRDefault="00E529B9" w:rsidP="00D6022E">
      <w:pPr>
        <w:pStyle w:val="Dtails"/>
        <w:rPr>
          <w:i/>
          <w:iCs/>
          <w:sz w:val="24"/>
          <w:szCs w:val="24"/>
        </w:rPr>
      </w:pPr>
      <w:r w:rsidRPr="00E529B9">
        <w:rPr>
          <w:i/>
          <w:iCs/>
          <w:sz w:val="24"/>
          <w:szCs w:val="24"/>
        </w:rPr>
        <w:t>Contrat</w:t>
      </w:r>
      <w:r>
        <w:rPr>
          <w:i/>
          <w:iCs/>
          <w:sz w:val="24"/>
          <w:szCs w:val="24"/>
        </w:rPr>
        <w:t>s</w:t>
      </w:r>
      <w:r w:rsidRPr="00E529B9">
        <w:rPr>
          <w:i/>
          <w:iCs/>
          <w:sz w:val="24"/>
          <w:szCs w:val="24"/>
        </w:rPr>
        <w:t xml:space="preserve"> et renouvellement</w:t>
      </w:r>
      <w:r w:rsidR="00DC128D">
        <w:rPr>
          <w:i/>
          <w:iCs/>
          <w:sz w:val="24"/>
          <w:szCs w:val="24"/>
        </w:rPr>
        <w:t>s</w:t>
      </w:r>
      <w:r w:rsidRPr="00E529B9">
        <w:rPr>
          <w:i/>
          <w:iCs/>
          <w:sz w:val="24"/>
          <w:szCs w:val="24"/>
        </w:rPr>
        <w:t>.</w:t>
      </w:r>
    </w:p>
    <w:p w14:paraId="7FAF7AEE" w14:textId="2B59D721" w:rsidR="007D6CDC" w:rsidRPr="00E529B9" w:rsidRDefault="00E529B9" w:rsidP="00D6022E">
      <w:pPr>
        <w:pStyle w:val="Dtails"/>
        <w:rPr>
          <w:sz w:val="24"/>
          <w:szCs w:val="24"/>
        </w:rPr>
      </w:pPr>
      <w:r>
        <w:rPr>
          <w:sz w:val="24"/>
          <w:szCs w:val="24"/>
        </w:rPr>
        <w:t>Il a eu rendez-vous hier avec Aurélie Arros</w:t>
      </w:r>
      <w:r w:rsidR="00DC128D">
        <w:rPr>
          <w:sz w:val="24"/>
          <w:szCs w:val="24"/>
        </w:rPr>
        <w:t>è</w:t>
      </w:r>
      <w:r>
        <w:rPr>
          <w:sz w:val="24"/>
          <w:szCs w:val="24"/>
        </w:rPr>
        <w:t>res pour faire un point sur les contrat</w:t>
      </w:r>
      <w:r w:rsidR="00DC128D">
        <w:rPr>
          <w:sz w:val="24"/>
          <w:szCs w:val="24"/>
        </w:rPr>
        <w:t>s</w:t>
      </w:r>
      <w:r>
        <w:rPr>
          <w:sz w:val="24"/>
          <w:szCs w:val="24"/>
        </w:rPr>
        <w:t xml:space="preserve"> de travail, les renouvellements. Ils travaillent sur le sujet.</w:t>
      </w:r>
    </w:p>
    <w:p w14:paraId="5094DAA8" w14:textId="77777777" w:rsidR="007D6CDC" w:rsidRDefault="007D6CDC" w:rsidP="007D6CDC">
      <w:pPr>
        <w:pStyle w:val="Dtails"/>
        <w:pBdr>
          <w:bottom w:val="single" w:sz="4" w:space="1" w:color="auto"/>
        </w:pBdr>
        <w:rPr>
          <w:b/>
          <w:bCs/>
          <w:sz w:val="30"/>
          <w:szCs w:val="30"/>
        </w:rPr>
      </w:pPr>
    </w:p>
    <w:p w14:paraId="46717094" w14:textId="649C05BC" w:rsidR="00D6022E" w:rsidRDefault="00D6022E" w:rsidP="00D6022E">
      <w:pPr>
        <w:pStyle w:val="Dtails"/>
        <w:rPr>
          <w:b/>
          <w:bCs/>
          <w:sz w:val="30"/>
          <w:szCs w:val="30"/>
        </w:rPr>
      </w:pPr>
      <w:r w:rsidRPr="00D27D35">
        <w:rPr>
          <w:b/>
          <w:bCs/>
          <w:sz w:val="30"/>
          <w:szCs w:val="30"/>
        </w:rPr>
        <w:t>Lydie TOMM</w:t>
      </w:r>
      <w:r>
        <w:rPr>
          <w:b/>
          <w:bCs/>
          <w:sz w:val="30"/>
          <w:szCs w:val="30"/>
        </w:rPr>
        <w:t>Y</w:t>
      </w:r>
    </w:p>
    <w:p w14:paraId="6E8FFE72" w14:textId="77777777" w:rsidR="00E61CFE" w:rsidRDefault="00E61CFE" w:rsidP="00E61CFE">
      <w:pPr>
        <w:pStyle w:val="Dtails"/>
        <w:spacing w:after="0"/>
        <w:rPr>
          <w:i/>
          <w:iCs/>
          <w:color w:val="000000" w:themeColor="text1"/>
          <w:sz w:val="24"/>
          <w:szCs w:val="24"/>
        </w:rPr>
      </w:pPr>
      <w:r>
        <w:rPr>
          <w:i/>
          <w:iCs/>
          <w:color w:val="000000" w:themeColor="text1"/>
          <w:sz w:val="24"/>
          <w:szCs w:val="24"/>
        </w:rPr>
        <w:t>Contrôle d’urbanisme</w:t>
      </w:r>
    </w:p>
    <w:p w14:paraId="25214CEF" w14:textId="53DD4A65" w:rsidR="00E61CFE" w:rsidRPr="006A6CCF" w:rsidRDefault="00965670" w:rsidP="00E61CFE">
      <w:pPr>
        <w:pStyle w:val="Dtails"/>
        <w:spacing w:after="0"/>
        <w:rPr>
          <w:color w:val="000000" w:themeColor="text1"/>
          <w:sz w:val="24"/>
          <w:szCs w:val="24"/>
        </w:rPr>
      </w:pPr>
      <w:r>
        <w:rPr>
          <w:color w:val="000000" w:themeColor="text1"/>
          <w:sz w:val="24"/>
          <w:szCs w:val="24"/>
        </w:rPr>
        <w:t>Ce matin avec</w:t>
      </w:r>
      <w:r w:rsidR="00E61CFE">
        <w:rPr>
          <w:color w:val="000000" w:themeColor="text1"/>
          <w:sz w:val="24"/>
          <w:szCs w:val="24"/>
        </w:rPr>
        <w:t xml:space="preserve"> Cédric Tauzin</w:t>
      </w:r>
      <w:r>
        <w:rPr>
          <w:color w:val="000000" w:themeColor="text1"/>
          <w:sz w:val="24"/>
          <w:szCs w:val="24"/>
        </w:rPr>
        <w:t>.</w:t>
      </w:r>
    </w:p>
    <w:p w14:paraId="39655A02" w14:textId="77777777" w:rsidR="00E61CFE" w:rsidRDefault="00E61CFE" w:rsidP="00D6022E">
      <w:pPr>
        <w:pStyle w:val="Dtails"/>
        <w:spacing w:after="0"/>
        <w:rPr>
          <w:i/>
          <w:iCs/>
          <w:color w:val="000000" w:themeColor="text1"/>
          <w:sz w:val="24"/>
          <w:szCs w:val="24"/>
        </w:rPr>
      </w:pPr>
    </w:p>
    <w:p w14:paraId="303492C5" w14:textId="25FE8EC8" w:rsidR="00E61CFE" w:rsidRDefault="00965670" w:rsidP="00E61CFE">
      <w:pPr>
        <w:pStyle w:val="Dtails"/>
        <w:spacing w:after="0"/>
        <w:rPr>
          <w:i/>
          <w:iCs/>
          <w:color w:val="000000" w:themeColor="text1"/>
          <w:sz w:val="24"/>
          <w:szCs w:val="24"/>
        </w:rPr>
      </w:pPr>
      <w:r>
        <w:rPr>
          <w:i/>
          <w:iCs/>
          <w:color w:val="000000" w:themeColor="text1"/>
          <w:sz w:val="24"/>
          <w:szCs w:val="24"/>
        </w:rPr>
        <w:t>Réunion le 19 Mai à 10h en mairie.</w:t>
      </w:r>
    </w:p>
    <w:p w14:paraId="6BEF650F" w14:textId="0D98DAEB" w:rsidR="00E61CFE" w:rsidRDefault="00965670" w:rsidP="00E61CFE">
      <w:pPr>
        <w:pStyle w:val="Dtails"/>
        <w:spacing w:after="0"/>
        <w:rPr>
          <w:color w:val="000000" w:themeColor="text1"/>
          <w:sz w:val="24"/>
          <w:szCs w:val="24"/>
        </w:rPr>
      </w:pPr>
      <w:r>
        <w:rPr>
          <w:color w:val="000000" w:themeColor="text1"/>
          <w:sz w:val="24"/>
          <w:szCs w:val="24"/>
        </w:rPr>
        <w:t>Elle sera présente pour assister à cette formation en distanciel.</w:t>
      </w:r>
    </w:p>
    <w:p w14:paraId="6E592FE9" w14:textId="77777777" w:rsidR="00E61CFE" w:rsidRDefault="00E61CFE" w:rsidP="00D6022E">
      <w:pPr>
        <w:pStyle w:val="Dtails"/>
        <w:spacing w:after="0"/>
        <w:rPr>
          <w:i/>
          <w:iCs/>
          <w:color w:val="000000" w:themeColor="text1"/>
          <w:sz w:val="24"/>
          <w:szCs w:val="24"/>
        </w:rPr>
      </w:pPr>
    </w:p>
    <w:p w14:paraId="08F8C180" w14:textId="360E9F59" w:rsidR="00D6022E" w:rsidRDefault="00924EC2" w:rsidP="00D6022E">
      <w:pPr>
        <w:pStyle w:val="Dtails"/>
        <w:spacing w:after="0"/>
        <w:rPr>
          <w:i/>
          <w:iCs/>
          <w:color w:val="000000" w:themeColor="text1"/>
          <w:sz w:val="24"/>
          <w:szCs w:val="24"/>
        </w:rPr>
      </w:pPr>
      <w:r>
        <w:rPr>
          <w:i/>
          <w:iCs/>
          <w:color w:val="000000" w:themeColor="text1"/>
          <w:sz w:val="24"/>
          <w:szCs w:val="24"/>
        </w:rPr>
        <w:t>Mercredi 23 Mai</w:t>
      </w:r>
    </w:p>
    <w:p w14:paraId="2A4E774A" w14:textId="2C010961" w:rsidR="00637D65" w:rsidRDefault="00924EC2" w:rsidP="00637D65">
      <w:pPr>
        <w:pStyle w:val="Dtails"/>
        <w:spacing w:after="0"/>
        <w:rPr>
          <w:color w:val="000000" w:themeColor="text1"/>
          <w:sz w:val="24"/>
          <w:szCs w:val="24"/>
        </w:rPr>
      </w:pPr>
      <w:r>
        <w:rPr>
          <w:color w:val="000000" w:themeColor="text1"/>
          <w:sz w:val="24"/>
          <w:szCs w:val="24"/>
        </w:rPr>
        <w:t>Elle viendra travailler le matin car elle doit s’absenter une partie de l’après-midi.</w:t>
      </w:r>
    </w:p>
    <w:p w14:paraId="40244630" w14:textId="77777777" w:rsidR="00637D65" w:rsidRPr="00637D65" w:rsidRDefault="00637D65" w:rsidP="00637D65">
      <w:pPr>
        <w:pStyle w:val="Dtails"/>
        <w:pBdr>
          <w:bottom w:val="single" w:sz="4" w:space="1" w:color="auto"/>
        </w:pBdr>
        <w:rPr>
          <w:sz w:val="24"/>
          <w:szCs w:val="24"/>
        </w:rPr>
      </w:pPr>
    </w:p>
    <w:p w14:paraId="71DA460E" w14:textId="77777777" w:rsidR="00D6022E" w:rsidRDefault="00D6022E" w:rsidP="00D6022E">
      <w:pPr>
        <w:pStyle w:val="Titre1"/>
        <w:jc w:val="both"/>
      </w:pPr>
      <w:r>
        <w:t>Aurélie ARROSERES</w:t>
      </w:r>
    </w:p>
    <w:p w14:paraId="388A5D26" w14:textId="582D2F0E" w:rsidR="00F23AE9" w:rsidRDefault="00924EC2" w:rsidP="00D6022E">
      <w:pPr>
        <w:pStyle w:val="Dtails"/>
        <w:rPr>
          <w:rFonts w:cs="Arial"/>
          <w:i/>
          <w:iCs/>
          <w:color w:val="202124"/>
          <w:sz w:val="24"/>
          <w:szCs w:val="24"/>
          <w:shd w:val="clear" w:color="auto" w:fill="FFFFFF"/>
        </w:rPr>
      </w:pPr>
      <w:r>
        <w:rPr>
          <w:rFonts w:cs="Arial"/>
          <w:i/>
          <w:iCs/>
          <w:color w:val="202124"/>
          <w:sz w:val="24"/>
          <w:szCs w:val="24"/>
          <w:shd w:val="clear" w:color="auto" w:fill="FFFFFF"/>
        </w:rPr>
        <w:t>Rappel</w:t>
      </w:r>
    </w:p>
    <w:p w14:paraId="6C89BE86" w14:textId="0E50E9D5" w:rsidR="00E770EF" w:rsidRDefault="00924EC2" w:rsidP="00D6022E">
      <w:pPr>
        <w:pStyle w:val="Dtails"/>
        <w:rPr>
          <w:color w:val="000000" w:themeColor="text1"/>
          <w:sz w:val="24"/>
          <w:szCs w:val="24"/>
        </w:rPr>
      </w:pPr>
      <w:r>
        <w:rPr>
          <w:color w:val="000000" w:themeColor="text1"/>
          <w:sz w:val="24"/>
          <w:szCs w:val="24"/>
        </w:rPr>
        <w:t>Dans le cas d’une fermeture de classe pour cas de Covid, l’agent devra fournir un courrier de l’école ainsi qu’un justificatif de l’employeur dans le sens où le conjoint ne peut garder l’enfant à domicile.</w:t>
      </w:r>
    </w:p>
    <w:p w14:paraId="71DB0242" w14:textId="77777777" w:rsidR="00E770EF" w:rsidRDefault="00E770EF" w:rsidP="00D6022E">
      <w:pPr>
        <w:pStyle w:val="Dtails"/>
        <w:rPr>
          <w:i/>
          <w:iCs/>
          <w:color w:val="000000" w:themeColor="text1"/>
          <w:sz w:val="24"/>
          <w:szCs w:val="24"/>
        </w:rPr>
      </w:pPr>
    </w:p>
    <w:p w14:paraId="60275847" w14:textId="32937135" w:rsidR="00E770EF" w:rsidRDefault="00F23AE9" w:rsidP="00D6022E">
      <w:pPr>
        <w:pStyle w:val="Dtails"/>
        <w:rPr>
          <w:i/>
          <w:iCs/>
          <w:color w:val="000000" w:themeColor="text1"/>
          <w:sz w:val="24"/>
          <w:szCs w:val="24"/>
        </w:rPr>
      </w:pPr>
      <w:r w:rsidRPr="00F23AE9">
        <w:rPr>
          <w:i/>
          <w:iCs/>
          <w:color w:val="000000" w:themeColor="text1"/>
          <w:sz w:val="24"/>
          <w:szCs w:val="24"/>
        </w:rPr>
        <w:t>Société JVS-Mairistem</w:t>
      </w:r>
      <w:r w:rsidRPr="006A6CCF">
        <w:rPr>
          <w:color w:val="000000" w:themeColor="text1"/>
          <w:sz w:val="24"/>
          <w:szCs w:val="24"/>
        </w:rPr>
        <w:t xml:space="preserve"> </w:t>
      </w:r>
      <w:r>
        <w:rPr>
          <w:i/>
          <w:iCs/>
          <w:color w:val="000000" w:themeColor="text1"/>
          <w:sz w:val="24"/>
          <w:szCs w:val="24"/>
        </w:rPr>
        <w:t xml:space="preserve"> </w:t>
      </w:r>
    </w:p>
    <w:p w14:paraId="481CD61F" w14:textId="2E04A6FC" w:rsidR="00F23AE9" w:rsidRDefault="00924EC2" w:rsidP="00F23AE9">
      <w:pPr>
        <w:pStyle w:val="Dtails"/>
        <w:rPr>
          <w:color w:val="000000" w:themeColor="text1"/>
          <w:sz w:val="24"/>
          <w:szCs w:val="24"/>
        </w:rPr>
      </w:pPr>
      <w:r>
        <w:rPr>
          <w:color w:val="000000" w:themeColor="text1"/>
          <w:sz w:val="24"/>
          <w:szCs w:val="24"/>
        </w:rPr>
        <w:lastRenderedPageBreak/>
        <w:t>Le Cloud est installé et opérationnel. Des changements d’habitude</w:t>
      </w:r>
      <w:r w:rsidR="00DC128D">
        <w:rPr>
          <w:color w:val="000000" w:themeColor="text1"/>
          <w:sz w:val="24"/>
          <w:szCs w:val="24"/>
        </w:rPr>
        <w:t>s</w:t>
      </w:r>
      <w:r>
        <w:rPr>
          <w:color w:val="000000" w:themeColor="text1"/>
          <w:sz w:val="24"/>
          <w:szCs w:val="24"/>
        </w:rPr>
        <w:t xml:space="preserve"> à prendre. Anthony le formateur de JVS reviendra le Mardi 25 Mai pour toute la journée. La salle du Conseil est réservée. Les fiches de paie sur le Cloud arriveront cet été. Cédric Tauzin a besoin de la salle. Sabine </w:t>
      </w:r>
      <w:proofErr w:type="spellStart"/>
      <w:r>
        <w:rPr>
          <w:color w:val="000000" w:themeColor="text1"/>
          <w:sz w:val="24"/>
          <w:szCs w:val="24"/>
        </w:rPr>
        <w:t>Vernieuwe</w:t>
      </w:r>
      <w:proofErr w:type="spellEnd"/>
      <w:r>
        <w:rPr>
          <w:color w:val="000000" w:themeColor="text1"/>
          <w:sz w:val="24"/>
          <w:szCs w:val="24"/>
        </w:rPr>
        <w:t xml:space="preserve"> propose</w:t>
      </w:r>
      <w:r w:rsidR="00E04BD8">
        <w:rPr>
          <w:color w:val="000000" w:themeColor="text1"/>
          <w:sz w:val="24"/>
          <w:szCs w:val="24"/>
        </w:rPr>
        <w:t xml:space="preserve"> à Aurèlie Arrosères</w:t>
      </w:r>
      <w:r>
        <w:rPr>
          <w:color w:val="000000" w:themeColor="text1"/>
          <w:sz w:val="24"/>
          <w:szCs w:val="24"/>
        </w:rPr>
        <w:t xml:space="preserve"> la médiathèque.</w:t>
      </w:r>
    </w:p>
    <w:p w14:paraId="0386D942" w14:textId="77777777" w:rsidR="00E04BD8" w:rsidRDefault="00E04BD8" w:rsidP="00F23AE9">
      <w:pPr>
        <w:pStyle w:val="Dtails"/>
        <w:rPr>
          <w:color w:val="000000" w:themeColor="text1"/>
          <w:sz w:val="24"/>
          <w:szCs w:val="24"/>
        </w:rPr>
      </w:pPr>
    </w:p>
    <w:p w14:paraId="4D057814" w14:textId="580269D3" w:rsidR="00924EC2" w:rsidRPr="00E04BD8" w:rsidRDefault="00924EC2" w:rsidP="00F23AE9">
      <w:pPr>
        <w:pStyle w:val="Dtails"/>
        <w:rPr>
          <w:i/>
          <w:iCs/>
          <w:color w:val="000000" w:themeColor="text1"/>
          <w:sz w:val="24"/>
          <w:szCs w:val="24"/>
        </w:rPr>
      </w:pPr>
      <w:r w:rsidRPr="00E04BD8">
        <w:rPr>
          <w:i/>
          <w:iCs/>
          <w:color w:val="000000" w:themeColor="text1"/>
          <w:sz w:val="24"/>
          <w:szCs w:val="24"/>
        </w:rPr>
        <w:t>Stagiaire</w:t>
      </w:r>
    </w:p>
    <w:p w14:paraId="6FA2B4CB" w14:textId="504690D3" w:rsidR="00924EC2" w:rsidRDefault="00924EC2" w:rsidP="00F23AE9">
      <w:pPr>
        <w:pStyle w:val="Dtails"/>
        <w:rPr>
          <w:color w:val="000000" w:themeColor="text1"/>
          <w:sz w:val="24"/>
          <w:szCs w:val="24"/>
        </w:rPr>
      </w:pPr>
      <w:r>
        <w:rPr>
          <w:color w:val="000000" w:themeColor="text1"/>
          <w:sz w:val="24"/>
          <w:szCs w:val="24"/>
        </w:rPr>
        <w:t>Manon Reyn</w:t>
      </w:r>
      <w:r w:rsidR="003D7673">
        <w:rPr>
          <w:color w:val="000000" w:themeColor="text1"/>
          <w:sz w:val="24"/>
          <w:szCs w:val="24"/>
        </w:rPr>
        <w:t>a</w:t>
      </w:r>
      <w:r>
        <w:rPr>
          <w:color w:val="000000" w:themeColor="text1"/>
          <w:sz w:val="24"/>
          <w:szCs w:val="24"/>
        </w:rPr>
        <w:t>ud commencera son stage le lundi 17 mai et ce pour 3 semaines.</w:t>
      </w:r>
    </w:p>
    <w:p w14:paraId="72BFAC3D" w14:textId="3E3F96B2" w:rsidR="00924EC2" w:rsidRDefault="00924EC2" w:rsidP="00F23AE9">
      <w:pPr>
        <w:pStyle w:val="Dtails"/>
        <w:rPr>
          <w:color w:val="000000" w:themeColor="text1"/>
          <w:sz w:val="24"/>
          <w:szCs w:val="24"/>
        </w:rPr>
      </w:pPr>
    </w:p>
    <w:p w14:paraId="2885124B" w14:textId="30B46F60" w:rsidR="00924EC2" w:rsidRPr="00924EC2" w:rsidRDefault="00924EC2" w:rsidP="00F23AE9">
      <w:pPr>
        <w:pStyle w:val="Dtails"/>
        <w:rPr>
          <w:i/>
          <w:iCs/>
          <w:color w:val="000000" w:themeColor="text1"/>
          <w:sz w:val="24"/>
          <w:szCs w:val="24"/>
        </w:rPr>
      </w:pPr>
      <w:r w:rsidRPr="00924EC2">
        <w:rPr>
          <w:i/>
          <w:iCs/>
          <w:color w:val="000000" w:themeColor="text1"/>
          <w:sz w:val="24"/>
          <w:szCs w:val="24"/>
        </w:rPr>
        <w:t>Formations</w:t>
      </w:r>
    </w:p>
    <w:p w14:paraId="15218F0B" w14:textId="4D45B237" w:rsidR="00924EC2" w:rsidRDefault="00924EC2" w:rsidP="00F23AE9">
      <w:pPr>
        <w:pStyle w:val="Dtails"/>
        <w:rPr>
          <w:color w:val="000000" w:themeColor="text1"/>
          <w:sz w:val="24"/>
          <w:szCs w:val="24"/>
        </w:rPr>
      </w:pPr>
      <w:r>
        <w:rPr>
          <w:color w:val="000000" w:themeColor="text1"/>
          <w:sz w:val="24"/>
          <w:szCs w:val="24"/>
        </w:rPr>
        <w:t>Mardi 18 Mai à Marcheprime et Vendredi 21 Mai en Mairie.</w:t>
      </w:r>
    </w:p>
    <w:p w14:paraId="05D2D574" w14:textId="77777777" w:rsidR="00924EC2" w:rsidRDefault="00924EC2" w:rsidP="00F23AE9">
      <w:pPr>
        <w:pStyle w:val="Dtails"/>
        <w:rPr>
          <w:color w:val="000000" w:themeColor="text1"/>
          <w:sz w:val="24"/>
          <w:szCs w:val="24"/>
        </w:rPr>
      </w:pPr>
    </w:p>
    <w:p w14:paraId="5CC84A2E" w14:textId="04538515" w:rsidR="00924EC2" w:rsidRDefault="00924EC2" w:rsidP="00F23AE9">
      <w:pPr>
        <w:pStyle w:val="Dtails"/>
        <w:rPr>
          <w:i/>
          <w:iCs/>
          <w:color w:val="000000" w:themeColor="text1"/>
          <w:sz w:val="24"/>
          <w:szCs w:val="24"/>
        </w:rPr>
      </w:pPr>
      <w:r w:rsidRPr="00924EC2">
        <w:rPr>
          <w:i/>
          <w:iCs/>
          <w:color w:val="000000" w:themeColor="text1"/>
          <w:sz w:val="24"/>
          <w:szCs w:val="24"/>
        </w:rPr>
        <w:t>Fermeture pont de l’Ascension</w:t>
      </w:r>
    </w:p>
    <w:p w14:paraId="1325241D" w14:textId="3F83F5E1" w:rsidR="00924EC2" w:rsidRDefault="00924EC2" w:rsidP="00F23AE9">
      <w:pPr>
        <w:pStyle w:val="Dtails"/>
        <w:rPr>
          <w:color w:val="000000" w:themeColor="text1"/>
          <w:sz w:val="24"/>
          <w:szCs w:val="24"/>
        </w:rPr>
      </w:pPr>
      <w:r>
        <w:rPr>
          <w:color w:val="000000" w:themeColor="text1"/>
          <w:sz w:val="24"/>
          <w:szCs w:val="24"/>
        </w:rPr>
        <w:t xml:space="preserve">Affichage fait en mairie et Agence Postale communale. </w:t>
      </w:r>
    </w:p>
    <w:p w14:paraId="1D05C185" w14:textId="06B6AAC3" w:rsidR="00924EC2" w:rsidRDefault="00924EC2" w:rsidP="00F23AE9">
      <w:pPr>
        <w:pStyle w:val="Dtails"/>
        <w:rPr>
          <w:color w:val="000000" w:themeColor="text1"/>
          <w:sz w:val="24"/>
          <w:szCs w:val="24"/>
        </w:rPr>
      </w:pPr>
      <w:r>
        <w:rPr>
          <w:color w:val="000000" w:themeColor="text1"/>
          <w:sz w:val="24"/>
          <w:szCs w:val="24"/>
        </w:rPr>
        <w:t>Notification de la permanence EXCLUSIVEMENT pour les dernières inscriptions électorales.</w:t>
      </w:r>
      <w:r w:rsidR="003D7673">
        <w:rPr>
          <w:color w:val="000000" w:themeColor="text1"/>
          <w:sz w:val="24"/>
          <w:szCs w:val="24"/>
        </w:rPr>
        <w:t xml:space="preserve"> </w:t>
      </w:r>
      <w:r>
        <w:rPr>
          <w:color w:val="000000" w:themeColor="text1"/>
          <w:sz w:val="24"/>
          <w:szCs w:val="24"/>
        </w:rPr>
        <w:t xml:space="preserve">Ces infos sont en lignes sur le site internet et </w:t>
      </w:r>
      <w:r w:rsidR="003D7673">
        <w:rPr>
          <w:color w:val="000000" w:themeColor="text1"/>
          <w:sz w:val="24"/>
          <w:szCs w:val="24"/>
        </w:rPr>
        <w:t xml:space="preserve">sur </w:t>
      </w:r>
      <w:bookmarkStart w:id="0" w:name="_GoBack"/>
      <w:bookmarkEnd w:id="0"/>
      <w:r>
        <w:rPr>
          <w:color w:val="000000" w:themeColor="text1"/>
          <w:sz w:val="24"/>
          <w:szCs w:val="24"/>
        </w:rPr>
        <w:t>les panneaux lumineux.</w:t>
      </w:r>
    </w:p>
    <w:p w14:paraId="5DCD814C" w14:textId="77777777" w:rsidR="00924EC2" w:rsidRPr="00924EC2" w:rsidRDefault="00924EC2" w:rsidP="00924EC2">
      <w:pPr>
        <w:pStyle w:val="Dtails"/>
        <w:pBdr>
          <w:bottom w:val="single" w:sz="4" w:space="1" w:color="auto"/>
        </w:pBdr>
        <w:rPr>
          <w:color w:val="000000" w:themeColor="text1"/>
          <w:sz w:val="24"/>
          <w:szCs w:val="24"/>
        </w:rPr>
      </w:pPr>
    </w:p>
    <w:p w14:paraId="384F144C" w14:textId="15C3910C" w:rsidR="000333DA" w:rsidRDefault="00CD5449" w:rsidP="00F26386">
      <w:pPr>
        <w:pStyle w:val="Titre1"/>
        <w:jc w:val="both"/>
      </w:pPr>
      <w:r>
        <w:t>Mickaël DROUET</w:t>
      </w:r>
    </w:p>
    <w:p w14:paraId="62C1459D" w14:textId="00887CDD" w:rsidR="00BA5362" w:rsidRPr="00BA5362" w:rsidRDefault="00BA5362" w:rsidP="000742A6">
      <w:pPr>
        <w:spacing w:after="0"/>
        <w:rPr>
          <w:i/>
          <w:iCs/>
        </w:rPr>
      </w:pPr>
      <w:r w:rsidRPr="00BA5362">
        <w:rPr>
          <w:i/>
          <w:iCs/>
        </w:rPr>
        <w:t>Pont de l’ascension</w:t>
      </w:r>
      <w:r w:rsidR="00F26386">
        <w:rPr>
          <w:i/>
          <w:iCs/>
        </w:rPr>
        <w:t xml:space="preserve"> – Fermeture du Service technique</w:t>
      </w:r>
    </w:p>
    <w:p w14:paraId="04E74B05" w14:textId="555DB6D7" w:rsidR="00342EE2" w:rsidRDefault="00F26386" w:rsidP="001525BC">
      <w:pPr>
        <w:pBdr>
          <w:bottom w:val="single" w:sz="4" w:space="1" w:color="auto"/>
        </w:pBdr>
        <w:spacing w:after="0"/>
      </w:pPr>
      <w:r>
        <w:t>Seront joignables Cédric et Sylvie du Service Technique.</w:t>
      </w:r>
    </w:p>
    <w:p w14:paraId="073C3D96" w14:textId="2D13510D" w:rsidR="00F26386" w:rsidRDefault="00F26386" w:rsidP="001525BC">
      <w:pPr>
        <w:pBdr>
          <w:bottom w:val="single" w:sz="4" w:space="1" w:color="auto"/>
        </w:pBdr>
        <w:spacing w:after="0"/>
      </w:pPr>
    </w:p>
    <w:p w14:paraId="591923FB" w14:textId="0AA04591" w:rsidR="00F26386" w:rsidRDefault="00F26386" w:rsidP="001525BC">
      <w:pPr>
        <w:pBdr>
          <w:bottom w:val="single" w:sz="4" w:space="1" w:color="auto"/>
        </w:pBdr>
        <w:spacing w:after="0"/>
        <w:rPr>
          <w:i/>
          <w:iCs/>
        </w:rPr>
      </w:pPr>
      <w:r w:rsidRPr="00F26386">
        <w:rPr>
          <w:i/>
          <w:iCs/>
        </w:rPr>
        <w:t>Rendez-vous à la société GUENON</w:t>
      </w:r>
    </w:p>
    <w:p w14:paraId="419974BD" w14:textId="46F90FA4" w:rsidR="00F26386" w:rsidRDefault="00F26386" w:rsidP="001525BC">
      <w:pPr>
        <w:pBdr>
          <w:bottom w:val="single" w:sz="4" w:space="1" w:color="auto"/>
        </w:pBdr>
        <w:spacing w:after="0"/>
      </w:pPr>
      <w:r w:rsidRPr="00F26386">
        <w:t>A</w:t>
      </w:r>
      <w:r>
        <w:t>fin de retirer les documents administratifs pour le tracteur.</w:t>
      </w:r>
    </w:p>
    <w:p w14:paraId="5BD9EC41" w14:textId="77777777" w:rsidR="00F26386" w:rsidRDefault="00F26386" w:rsidP="001525BC">
      <w:pPr>
        <w:pBdr>
          <w:bottom w:val="single" w:sz="4" w:space="1" w:color="auto"/>
        </w:pBdr>
        <w:spacing w:after="0"/>
      </w:pPr>
    </w:p>
    <w:p w14:paraId="518C19FE" w14:textId="5757D459" w:rsidR="00F26386" w:rsidRDefault="00F26386" w:rsidP="001525BC">
      <w:pPr>
        <w:pBdr>
          <w:bottom w:val="single" w:sz="4" w:space="1" w:color="auto"/>
        </w:pBdr>
        <w:spacing w:after="0"/>
        <w:rPr>
          <w:i/>
          <w:iCs/>
        </w:rPr>
      </w:pPr>
      <w:r w:rsidRPr="00F26386">
        <w:rPr>
          <w:i/>
          <w:iCs/>
        </w:rPr>
        <w:t xml:space="preserve">Règlement </w:t>
      </w:r>
      <w:r>
        <w:rPr>
          <w:i/>
          <w:iCs/>
        </w:rPr>
        <w:t>Skate Park</w:t>
      </w:r>
    </w:p>
    <w:p w14:paraId="5F7A45DA" w14:textId="05D85B11" w:rsidR="00F26386" w:rsidRDefault="00F26386" w:rsidP="001525BC">
      <w:pPr>
        <w:pBdr>
          <w:bottom w:val="single" w:sz="4" w:space="1" w:color="auto"/>
        </w:pBdr>
        <w:spacing w:after="0"/>
        <w:rPr>
          <w:i/>
          <w:iCs/>
        </w:rPr>
      </w:pPr>
      <w:r>
        <w:rPr>
          <w:i/>
          <w:iCs/>
        </w:rPr>
        <w:t xml:space="preserve">Il a transmis une maquette de ce qu’il aimerait à Sylvie Poirier. Il en fera de même pour le City </w:t>
      </w:r>
      <w:r w:rsidR="00E04BD8">
        <w:rPr>
          <w:i/>
          <w:iCs/>
        </w:rPr>
        <w:t>S</w:t>
      </w:r>
      <w:r>
        <w:rPr>
          <w:i/>
          <w:iCs/>
        </w:rPr>
        <w:t>tade.</w:t>
      </w:r>
    </w:p>
    <w:p w14:paraId="38100C34" w14:textId="5AB10500" w:rsidR="00F26386" w:rsidRDefault="00F26386" w:rsidP="001525BC">
      <w:pPr>
        <w:pBdr>
          <w:bottom w:val="single" w:sz="4" w:space="1" w:color="auto"/>
        </w:pBdr>
        <w:spacing w:after="0"/>
        <w:rPr>
          <w:i/>
          <w:iCs/>
        </w:rPr>
      </w:pPr>
    </w:p>
    <w:p w14:paraId="5419B03C" w14:textId="54292B9B" w:rsidR="00F26386" w:rsidRDefault="00F26386" w:rsidP="001525BC">
      <w:pPr>
        <w:pBdr>
          <w:bottom w:val="single" w:sz="4" w:space="1" w:color="auto"/>
        </w:pBdr>
        <w:spacing w:after="0"/>
        <w:rPr>
          <w:i/>
          <w:iCs/>
        </w:rPr>
      </w:pPr>
      <w:r>
        <w:rPr>
          <w:i/>
          <w:iCs/>
        </w:rPr>
        <w:t>Semaine du 17 au 21 Mai</w:t>
      </w:r>
    </w:p>
    <w:p w14:paraId="4A7AAD61" w14:textId="311120BB" w:rsidR="00F26386" w:rsidRDefault="00F26386" w:rsidP="001525BC">
      <w:pPr>
        <w:pBdr>
          <w:bottom w:val="single" w:sz="4" w:space="1" w:color="auto"/>
        </w:pBdr>
        <w:spacing w:after="0"/>
      </w:pPr>
      <w:r w:rsidRPr="00F26386">
        <w:t xml:space="preserve">Passage de la balayeuse. Un tractage dans les boîtes aux lettres des administrés sera fait afin de les avertir qu’il ne faudra pas se garer. </w:t>
      </w:r>
    </w:p>
    <w:p w14:paraId="792164B8" w14:textId="1121EF4B" w:rsidR="00F26386" w:rsidRDefault="00F26386" w:rsidP="001525BC">
      <w:pPr>
        <w:pBdr>
          <w:bottom w:val="single" w:sz="4" w:space="1" w:color="auto"/>
        </w:pBdr>
        <w:spacing w:after="0"/>
      </w:pPr>
    </w:p>
    <w:p w14:paraId="5DE5BAE1" w14:textId="62517642" w:rsidR="00F26386" w:rsidRPr="00F26386" w:rsidRDefault="00F26386" w:rsidP="001525BC">
      <w:pPr>
        <w:pBdr>
          <w:bottom w:val="single" w:sz="4" w:space="1" w:color="auto"/>
        </w:pBdr>
        <w:spacing w:after="0"/>
        <w:rPr>
          <w:i/>
          <w:iCs/>
        </w:rPr>
      </w:pPr>
      <w:r w:rsidRPr="00F26386">
        <w:rPr>
          <w:i/>
          <w:iCs/>
        </w:rPr>
        <w:t>Travaux Mairie</w:t>
      </w:r>
    </w:p>
    <w:p w14:paraId="6A32AA0D" w14:textId="642E8608" w:rsidR="00F26386" w:rsidRPr="00F26386" w:rsidRDefault="00F26386" w:rsidP="001525BC">
      <w:pPr>
        <w:pBdr>
          <w:bottom w:val="single" w:sz="4" w:space="1" w:color="auto"/>
        </w:pBdr>
        <w:spacing w:after="0"/>
      </w:pPr>
      <w:r>
        <w:t xml:space="preserve">Serge Labat sera présent en mairie ce matin afin d’effectuer la finalisation des WC, installation du râtelier à vélos, ainsi que la mise en sécurité de l’armoire d’Aurèlie Arrosères. </w:t>
      </w:r>
    </w:p>
    <w:p w14:paraId="27E4887D" w14:textId="7D1EBD3B" w:rsidR="001525BC" w:rsidRPr="00CA6B4F" w:rsidRDefault="001525BC" w:rsidP="001525BC">
      <w:pPr>
        <w:pStyle w:val="Titre1"/>
        <w:jc w:val="both"/>
      </w:pPr>
      <w:r>
        <w:t>Sandrine GILBERT</w:t>
      </w:r>
    </w:p>
    <w:p w14:paraId="282D457E" w14:textId="7C0EB2E9" w:rsidR="001525BC" w:rsidRDefault="00F96D04" w:rsidP="001525BC">
      <w:pPr>
        <w:spacing w:after="0"/>
        <w:rPr>
          <w:i/>
          <w:iCs/>
        </w:rPr>
      </w:pPr>
      <w:r>
        <w:rPr>
          <w:i/>
          <w:iCs/>
        </w:rPr>
        <w:t xml:space="preserve">Permanence Elections </w:t>
      </w:r>
    </w:p>
    <w:p w14:paraId="00C7F36C" w14:textId="34A6FEF2" w:rsidR="001525BC" w:rsidRDefault="00F96D04" w:rsidP="001525BC">
      <w:pPr>
        <w:spacing w:after="0"/>
      </w:pPr>
      <w:r>
        <w:t xml:space="preserve">Elle attend qu’on lui confirme les horaires. Aurélie </w:t>
      </w:r>
      <w:r w:rsidR="006F5ABB">
        <w:t>A</w:t>
      </w:r>
      <w:r>
        <w:t>rros</w:t>
      </w:r>
      <w:r w:rsidR="006F5ABB">
        <w:t>è</w:t>
      </w:r>
      <w:r>
        <w:t>res acte la permanence de 8h30 à 10h30 le vendredi 14 mai.</w:t>
      </w:r>
      <w:r w:rsidR="006F5ABB">
        <w:t xml:space="preserve"> Et ceux exclusivement </w:t>
      </w:r>
      <w:r w:rsidR="00E04BD8">
        <w:t xml:space="preserve">pour les </w:t>
      </w:r>
      <w:r w:rsidR="006F5ABB">
        <w:t>élections. Cédric Tauzin la remercie de tenir la permanence.</w:t>
      </w:r>
    </w:p>
    <w:p w14:paraId="31574E49" w14:textId="77777777" w:rsidR="000405FA" w:rsidRPr="000405FA" w:rsidRDefault="000405FA" w:rsidP="000405FA">
      <w:pPr>
        <w:pBdr>
          <w:bottom w:val="single" w:sz="4" w:space="1" w:color="auto"/>
        </w:pBdr>
        <w:spacing w:after="0"/>
      </w:pPr>
    </w:p>
    <w:p w14:paraId="1FA07A41" w14:textId="1FC97ECD" w:rsidR="00342EE2" w:rsidRPr="00577DDD" w:rsidRDefault="00342EE2" w:rsidP="00342EE2">
      <w:pPr>
        <w:pStyle w:val="Titre1"/>
      </w:pPr>
      <w:r>
        <w:lastRenderedPageBreak/>
        <w:t>Sylvie POIRIER</w:t>
      </w:r>
    </w:p>
    <w:p w14:paraId="6A7EC4E3" w14:textId="77777777" w:rsidR="00342EE2" w:rsidRPr="0045610C" w:rsidRDefault="00342EE2" w:rsidP="00342EE2">
      <w:pPr>
        <w:spacing w:after="0"/>
        <w:rPr>
          <w:i/>
          <w:iCs/>
        </w:rPr>
      </w:pPr>
      <w:r w:rsidRPr="0045610C">
        <w:rPr>
          <w:i/>
          <w:iCs/>
        </w:rPr>
        <w:t>Inscriptions scolaires 2021</w:t>
      </w:r>
    </w:p>
    <w:p w14:paraId="1C5417ED" w14:textId="77777777" w:rsidR="00342EE2" w:rsidRDefault="00342EE2" w:rsidP="00342EE2">
      <w:pPr>
        <w:spacing w:after="0"/>
      </w:pPr>
      <w:r>
        <w:t xml:space="preserve">A ce jour : </w:t>
      </w:r>
    </w:p>
    <w:p w14:paraId="6126A24E" w14:textId="49E47CAC" w:rsidR="00342EE2" w:rsidRDefault="00342EE2" w:rsidP="00342EE2">
      <w:pPr>
        <w:spacing w:after="0"/>
      </w:pPr>
      <w:r>
        <w:t>PS : 47</w:t>
      </w:r>
    </w:p>
    <w:p w14:paraId="222D87EB" w14:textId="77777777" w:rsidR="00342EE2" w:rsidRDefault="00342EE2" w:rsidP="00342EE2">
      <w:pPr>
        <w:spacing w:after="0"/>
      </w:pPr>
      <w:r>
        <w:t>MS : 2</w:t>
      </w:r>
    </w:p>
    <w:p w14:paraId="47C40655" w14:textId="7DC5CE7D" w:rsidR="00342EE2" w:rsidRDefault="00342EE2" w:rsidP="00342EE2">
      <w:pPr>
        <w:spacing w:after="0"/>
      </w:pPr>
      <w:r>
        <w:t xml:space="preserve">CP : </w:t>
      </w:r>
      <w:r w:rsidR="007643BA">
        <w:t>6</w:t>
      </w:r>
    </w:p>
    <w:p w14:paraId="4633BB0D" w14:textId="288F9151" w:rsidR="00342EE2" w:rsidRDefault="00342EE2" w:rsidP="00342EE2">
      <w:pPr>
        <w:spacing w:after="0"/>
      </w:pPr>
      <w:r>
        <w:t>CM1 :1</w:t>
      </w:r>
    </w:p>
    <w:p w14:paraId="26C6864D" w14:textId="7B792C8B" w:rsidR="007643BA" w:rsidRDefault="007643BA" w:rsidP="00342EE2">
      <w:pPr>
        <w:spacing w:after="0"/>
      </w:pPr>
      <w:r>
        <w:t>CM2 : 1</w:t>
      </w:r>
    </w:p>
    <w:p w14:paraId="499BC933" w14:textId="672C7CB3" w:rsidR="00342EE2" w:rsidRDefault="00342EE2" w:rsidP="00342EE2">
      <w:pPr>
        <w:spacing w:after="0"/>
      </w:pPr>
      <w:r>
        <w:t>Dérogations : 4</w:t>
      </w:r>
    </w:p>
    <w:p w14:paraId="30B8CB26" w14:textId="77777777" w:rsidR="00F96D04" w:rsidRDefault="00F96D04" w:rsidP="00342EE2">
      <w:pPr>
        <w:spacing w:after="0"/>
      </w:pPr>
    </w:p>
    <w:p w14:paraId="37A8D36D" w14:textId="35032EA0" w:rsidR="007643BA" w:rsidRDefault="007643BA" w:rsidP="00342EE2">
      <w:pPr>
        <w:spacing w:after="0"/>
      </w:pPr>
      <w:r>
        <w:t>Un e-mail a été transmis aux parents d’enfants</w:t>
      </w:r>
      <w:r w:rsidR="00F96D04">
        <w:t xml:space="preserve"> (Hors commune), qui passent en fin d’année au cours préparatoire, afin qu’ils déposent une demande de dérogation. Cédric Tauzin, l’informe que la commission de dérogation qui se tiendra le à l’école des Mille Sources aura lieu le jeudi 10 juin à 9h30.</w:t>
      </w:r>
    </w:p>
    <w:p w14:paraId="78827D72" w14:textId="0882B59A" w:rsidR="00342EE2" w:rsidRDefault="00342EE2" w:rsidP="00342EE2">
      <w:pPr>
        <w:spacing w:after="0"/>
      </w:pPr>
    </w:p>
    <w:p w14:paraId="7E99F7E8" w14:textId="77777777" w:rsidR="00342EE2" w:rsidRDefault="00342EE2" w:rsidP="00342EE2">
      <w:pPr>
        <w:spacing w:after="0"/>
        <w:rPr>
          <w:i/>
          <w:iCs/>
        </w:rPr>
      </w:pPr>
      <w:r>
        <w:rPr>
          <w:i/>
          <w:iCs/>
        </w:rPr>
        <w:t>Mariage</w:t>
      </w:r>
    </w:p>
    <w:p w14:paraId="6AA4EE43" w14:textId="1CF831E6" w:rsidR="00342EE2" w:rsidRDefault="00F96D04" w:rsidP="00342EE2">
      <w:pPr>
        <w:spacing w:after="0"/>
      </w:pPr>
      <w:r>
        <w:t>Elle reçoit des mariés mercredi à 10 h pour leur dossier mariage, ainsi qu’un autre couple le lundi 17 mai à 15h.</w:t>
      </w:r>
    </w:p>
    <w:p w14:paraId="172DFB26" w14:textId="05E5F959" w:rsidR="00342EE2" w:rsidRDefault="00F96D04" w:rsidP="00342EE2">
      <w:pPr>
        <w:spacing w:after="0"/>
      </w:pPr>
      <w:r>
        <w:t xml:space="preserve"> </w:t>
      </w:r>
    </w:p>
    <w:p w14:paraId="69DFC432" w14:textId="29358D73" w:rsidR="00F96D04" w:rsidRPr="00E04BD8" w:rsidRDefault="00F96D04" w:rsidP="00342EE2">
      <w:pPr>
        <w:spacing w:after="0"/>
        <w:rPr>
          <w:i/>
          <w:iCs/>
        </w:rPr>
      </w:pPr>
      <w:r w:rsidRPr="00E04BD8">
        <w:rPr>
          <w:i/>
          <w:iCs/>
        </w:rPr>
        <w:t xml:space="preserve">Formation à distance - Accueil des étrangers « L’accès à la nationalité Française » </w:t>
      </w:r>
    </w:p>
    <w:p w14:paraId="698543A4" w14:textId="7E725FFF" w:rsidR="00342EE2" w:rsidRDefault="00F96D04" w:rsidP="00342EE2">
      <w:pPr>
        <w:spacing w:after="0"/>
      </w:pPr>
      <w:r>
        <w:t>Directement en mairie ce jour de 10h à 12h.</w:t>
      </w:r>
    </w:p>
    <w:p w14:paraId="13F31C56" w14:textId="06803B4A" w:rsidR="00467CE7" w:rsidRDefault="00467CE7" w:rsidP="00342EE2">
      <w:pPr>
        <w:spacing w:after="0"/>
        <w:rPr>
          <w:i/>
          <w:iCs/>
        </w:rPr>
      </w:pPr>
    </w:p>
    <w:p w14:paraId="006F3671" w14:textId="2E459BF9" w:rsidR="00F96D04" w:rsidRDefault="00F96D04" w:rsidP="00342EE2">
      <w:pPr>
        <w:spacing w:after="0"/>
        <w:rPr>
          <w:i/>
          <w:iCs/>
        </w:rPr>
      </w:pPr>
      <w:r>
        <w:rPr>
          <w:i/>
          <w:iCs/>
        </w:rPr>
        <w:t>Articles pour le magazine de juin.</w:t>
      </w:r>
    </w:p>
    <w:p w14:paraId="43B6F9D6" w14:textId="511F25C5" w:rsidR="00F96D04" w:rsidRPr="00F96D04" w:rsidRDefault="00F96D04" w:rsidP="00342EE2">
      <w:pPr>
        <w:spacing w:after="0"/>
      </w:pPr>
      <w:r w:rsidRPr="00F96D04">
        <w:t>Elle doit réceptionner les articles avant le vendredi 21 mai.</w:t>
      </w:r>
    </w:p>
    <w:p w14:paraId="32F8DC8C" w14:textId="77777777" w:rsidR="00F96D04" w:rsidRDefault="00F96D04" w:rsidP="00342EE2">
      <w:pPr>
        <w:spacing w:after="0"/>
      </w:pPr>
    </w:p>
    <w:p w14:paraId="1A4A45A0" w14:textId="5B33F8D1" w:rsidR="00342EE2" w:rsidRDefault="00467CE7" w:rsidP="00F96D04">
      <w:pPr>
        <w:rPr>
          <w:i/>
          <w:iCs/>
          <w:szCs w:val="24"/>
        </w:rPr>
      </w:pPr>
      <w:r w:rsidRPr="00342EE2">
        <w:rPr>
          <w:i/>
          <w:iCs/>
          <w:szCs w:val="24"/>
        </w:rPr>
        <w:t>Formation sécurité incendie</w:t>
      </w:r>
    </w:p>
    <w:p w14:paraId="779C893E" w14:textId="3C564EC4" w:rsidR="00342EE2" w:rsidRPr="00F96D04" w:rsidRDefault="00F96D04" w:rsidP="00F96D04">
      <w:pPr>
        <w:rPr>
          <w:szCs w:val="24"/>
        </w:rPr>
      </w:pPr>
      <w:r w:rsidRPr="00F96D04">
        <w:rPr>
          <w:szCs w:val="24"/>
        </w:rPr>
        <w:t>Elle a trouvé cela très bien.</w:t>
      </w:r>
    </w:p>
    <w:p w14:paraId="7DB46EFE" w14:textId="77777777" w:rsidR="00342EE2" w:rsidRDefault="00342EE2" w:rsidP="00342EE2">
      <w:pPr>
        <w:pBdr>
          <w:bottom w:val="single" w:sz="4" w:space="1" w:color="auto"/>
        </w:pBdr>
      </w:pPr>
    </w:p>
    <w:p w14:paraId="5E453CCB" w14:textId="75F9C2D6" w:rsidR="00342EE2" w:rsidRPr="00E529B9" w:rsidRDefault="00342EE2" w:rsidP="00E529B9">
      <w:pPr>
        <w:pStyle w:val="Titre1"/>
      </w:pPr>
      <w:r>
        <w:t>Sabine VERNIEUWE</w:t>
      </w:r>
    </w:p>
    <w:p w14:paraId="213A1050" w14:textId="33852DA1" w:rsidR="00342EE2" w:rsidRDefault="006F5ABB" w:rsidP="00342EE2">
      <w:pPr>
        <w:rPr>
          <w:i/>
          <w:iCs/>
          <w:szCs w:val="24"/>
        </w:rPr>
      </w:pPr>
      <w:r>
        <w:rPr>
          <w:i/>
          <w:iCs/>
          <w:szCs w:val="24"/>
        </w:rPr>
        <w:t xml:space="preserve">Intervention de cet été </w:t>
      </w:r>
    </w:p>
    <w:p w14:paraId="0B0575B8" w14:textId="09B49491" w:rsidR="00342EE2" w:rsidRPr="00342EE2" w:rsidRDefault="006F5ABB" w:rsidP="00342EE2">
      <w:pPr>
        <w:rPr>
          <w:szCs w:val="24"/>
        </w:rPr>
      </w:pPr>
      <w:r w:rsidRPr="006F5ABB">
        <w:rPr>
          <w:szCs w:val="24"/>
        </w:rPr>
        <w:t>Elle est en cours de préparation des interventions auprès des ados et du centre de loisirs.</w:t>
      </w:r>
    </w:p>
    <w:p w14:paraId="6B81C8E4" w14:textId="77777777" w:rsidR="00342EE2" w:rsidRPr="00342EE2" w:rsidRDefault="00342EE2" w:rsidP="00342EE2">
      <w:pPr>
        <w:rPr>
          <w:i/>
          <w:iCs/>
          <w:szCs w:val="24"/>
        </w:rPr>
      </w:pPr>
      <w:r w:rsidRPr="00342EE2">
        <w:rPr>
          <w:i/>
          <w:iCs/>
          <w:szCs w:val="24"/>
        </w:rPr>
        <w:t>Pont de l’ascension</w:t>
      </w:r>
    </w:p>
    <w:p w14:paraId="6D04C3BE" w14:textId="2A70C7CC" w:rsidR="00342EE2" w:rsidRPr="00342EE2" w:rsidRDefault="00342EE2" w:rsidP="00342EE2">
      <w:pPr>
        <w:rPr>
          <w:szCs w:val="24"/>
        </w:rPr>
      </w:pPr>
      <w:r w:rsidRPr="00342EE2">
        <w:rPr>
          <w:szCs w:val="24"/>
        </w:rPr>
        <w:t xml:space="preserve">La médiathèque sera fermée vendredi 14 </w:t>
      </w:r>
      <w:r w:rsidR="006F5ABB">
        <w:rPr>
          <w:szCs w:val="24"/>
        </w:rPr>
        <w:t>Mai</w:t>
      </w:r>
      <w:r w:rsidRPr="00342EE2">
        <w:rPr>
          <w:szCs w:val="24"/>
        </w:rPr>
        <w:t xml:space="preserve"> et samedi</w:t>
      </w:r>
      <w:r w:rsidR="006F5ABB">
        <w:rPr>
          <w:szCs w:val="24"/>
        </w:rPr>
        <w:t xml:space="preserve"> </w:t>
      </w:r>
      <w:r w:rsidRPr="00342EE2">
        <w:rPr>
          <w:szCs w:val="24"/>
        </w:rPr>
        <w:t>15</w:t>
      </w:r>
      <w:r w:rsidR="006F5ABB">
        <w:rPr>
          <w:szCs w:val="24"/>
        </w:rPr>
        <w:t xml:space="preserve"> Mai.</w:t>
      </w:r>
    </w:p>
    <w:p w14:paraId="64F046C0" w14:textId="4628C0F4" w:rsidR="00C60A1C" w:rsidRPr="00C60A1C" w:rsidRDefault="00C60A1C" w:rsidP="007347C1">
      <w:pPr>
        <w:pStyle w:val="Titre1"/>
        <w:jc w:val="both"/>
        <w:rPr>
          <w:b/>
          <w:bCs/>
        </w:rPr>
      </w:pPr>
      <w:r w:rsidRPr="00C60A1C">
        <w:rPr>
          <w:b/>
          <w:bCs/>
        </w:rPr>
        <w:t xml:space="preserve">Fin de réunion </w:t>
      </w:r>
      <w:r w:rsidR="00D6022E" w:rsidRPr="00C60A1C">
        <w:rPr>
          <w:b/>
          <w:bCs/>
        </w:rPr>
        <w:t xml:space="preserve">à </w:t>
      </w:r>
      <w:r w:rsidR="00BA5362">
        <w:rPr>
          <w:b/>
          <w:bCs/>
        </w:rPr>
        <w:t>9h40</w:t>
      </w:r>
    </w:p>
    <w:p w14:paraId="5AFDC5DB" w14:textId="284A1C6C" w:rsidR="00C60A1C" w:rsidRPr="00C60A1C" w:rsidRDefault="003D7673"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D5449">
            <w:rPr>
              <w:rStyle w:val="Titre1Car"/>
              <w:b/>
              <w:bCs/>
            </w:rPr>
            <w:t>Prochaine réunion</w:t>
          </w:r>
        </w:sdtContent>
      </w:sdt>
      <w:r w:rsidR="00C60A1C" w:rsidRPr="00CD5449">
        <w:rPr>
          <w:b/>
          <w:bCs/>
        </w:rPr>
        <w:t xml:space="preserve">, Mardi </w:t>
      </w:r>
      <w:r w:rsidR="00BA5362">
        <w:rPr>
          <w:b/>
          <w:bCs/>
        </w:rPr>
        <w:t>1</w:t>
      </w:r>
      <w:r w:rsidR="007643BA">
        <w:rPr>
          <w:b/>
          <w:bCs/>
        </w:rPr>
        <w:t>8</w:t>
      </w:r>
      <w:r w:rsidR="00CD5449">
        <w:rPr>
          <w:b/>
          <w:bCs/>
        </w:rPr>
        <w:t xml:space="preserve"> mai 2021</w:t>
      </w:r>
      <w:r w:rsidR="00C60A1C" w:rsidRPr="00CD5449">
        <w:rPr>
          <w:b/>
          <w:bCs/>
        </w:rPr>
        <w:t xml:space="preserve"> à 9h10</w:t>
      </w:r>
      <w:r w:rsidR="00C60A1C" w:rsidRPr="00C60A1C">
        <w:rPr>
          <w:b/>
          <w:bCs/>
        </w:rPr>
        <w:t xml:space="preserve">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cex="http://schemas.microsoft.com/office/word/2018/wordml/cex" xmlns:w16="http://schemas.microsoft.com/office/word/2018/wordml" xmlns:w16sdtdh="http://schemas.microsoft.com/office/word/2020/wordml/sdtdatahash">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B5ADF"/>
    <w:multiLevelType w:val="hybridMultilevel"/>
    <w:tmpl w:val="0CBA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C3B0B"/>
    <w:multiLevelType w:val="hybridMultilevel"/>
    <w:tmpl w:val="A82C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83FB3"/>
    <w:multiLevelType w:val="hybridMultilevel"/>
    <w:tmpl w:val="F4D8A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3B5A8F"/>
    <w:multiLevelType w:val="hybridMultilevel"/>
    <w:tmpl w:val="0FA8F63A"/>
    <w:lvl w:ilvl="0" w:tplc="5BDA5166">
      <w:start w:val="2"/>
      <w:numFmt w:val="bullet"/>
      <w:lvlText w:val="-"/>
      <w:lvlJc w:val="left"/>
      <w:pPr>
        <w:ind w:left="2520" w:hanging="360"/>
      </w:pPr>
      <w:rPr>
        <w:rFonts w:ascii="Franklin Gothic Book" w:eastAsiaTheme="minorEastAsia" w:hAnsi="Franklin Gothic Book"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2D1D7E4C"/>
    <w:multiLevelType w:val="hybridMultilevel"/>
    <w:tmpl w:val="FCE43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85F6D"/>
    <w:multiLevelType w:val="hybridMultilevel"/>
    <w:tmpl w:val="5404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497CFA"/>
    <w:multiLevelType w:val="hybridMultilevel"/>
    <w:tmpl w:val="AA726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8"/>
  </w:num>
  <w:num w:numId="5">
    <w:abstractNumId w:val="9"/>
  </w:num>
  <w:num w:numId="6">
    <w:abstractNumId w:val="15"/>
  </w:num>
  <w:num w:numId="7">
    <w:abstractNumId w:val="14"/>
  </w:num>
  <w:num w:numId="8">
    <w:abstractNumId w:val="16"/>
  </w:num>
  <w:num w:numId="9">
    <w:abstractNumId w:val="4"/>
  </w:num>
  <w:num w:numId="10">
    <w:abstractNumId w:val="1"/>
  </w:num>
  <w:num w:numId="11">
    <w:abstractNumId w:val="2"/>
  </w:num>
  <w:num w:numId="12">
    <w:abstractNumId w:val="5"/>
  </w:num>
  <w:num w:numId="13">
    <w:abstractNumId w:val="3"/>
  </w:num>
  <w:num w:numId="14">
    <w:abstractNumId w:val="11"/>
  </w:num>
  <w:num w:numId="15">
    <w:abstractNumId w:val="7"/>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30EA"/>
    <w:rsid w:val="0001495E"/>
    <w:rsid w:val="0001626D"/>
    <w:rsid w:val="000333DA"/>
    <w:rsid w:val="00035454"/>
    <w:rsid w:val="00037350"/>
    <w:rsid w:val="000405FA"/>
    <w:rsid w:val="0004478A"/>
    <w:rsid w:val="00046B20"/>
    <w:rsid w:val="00052E1D"/>
    <w:rsid w:val="000742A6"/>
    <w:rsid w:val="0008701B"/>
    <w:rsid w:val="000C739F"/>
    <w:rsid w:val="0011201D"/>
    <w:rsid w:val="00114F20"/>
    <w:rsid w:val="00116137"/>
    <w:rsid w:val="00150699"/>
    <w:rsid w:val="001525BC"/>
    <w:rsid w:val="00163A6E"/>
    <w:rsid w:val="001729D7"/>
    <w:rsid w:val="0019564D"/>
    <w:rsid w:val="001A47C6"/>
    <w:rsid w:val="001B2DD5"/>
    <w:rsid w:val="002139E2"/>
    <w:rsid w:val="00240665"/>
    <w:rsid w:val="00266CE6"/>
    <w:rsid w:val="00273FE6"/>
    <w:rsid w:val="00286F9D"/>
    <w:rsid w:val="00296E8A"/>
    <w:rsid w:val="002D7D47"/>
    <w:rsid w:val="002E0B9C"/>
    <w:rsid w:val="002E6287"/>
    <w:rsid w:val="00301858"/>
    <w:rsid w:val="00303AE1"/>
    <w:rsid w:val="00310D65"/>
    <w:rsid w:val="00311C69"/>
    <w:rsid w:val="00313440"/>
    <w:rsid w:val="00322F63"/>
    <w:rsid w:val="00333878"/>
    <w:rsid w:val="00342EE2"/>
    <w:rsid w:val="0035259F"/>
    <w:rsid w:val="00355CE1"/>
    <w:rsid w:val="00366E0C"/>
    <w:rsid w:val="003949BD"/>
    <w:rsid w:val="003B7450"/>
    <w:rsid w:val="003D7673"/>
    <w:rsid w:val="003F3A1E"/>
    <w:rsid w:val="00417F42"/>
    <w:rsid w:val="0044272B"/>
    <w:rsid w:val="0044484C"/>
    <w:rsid w:val="0045610C"/>
    <w:rsid w:val="00462BC8"/>
    <w:rsid w:val="00467CE7"/>
    <w:rsid w:val="00481110"/>
    <w:rsid w:val="004A6C4D"/>
    <w:rsid w:val="004D61A7"/>
    <w:rsid w:val="004E271F"/>
    <w:rsid w:val="004F3103"/>
    <w:rsid w:val="00517193"/>
    <w:rsid w:val="00524B92"/>
    <w:rsid w:val="0052679E"/>
    <w:rsid w:val="00560F76"/>
    <w:rsid w:val="00577DDD"/>
    <w:rsid w:val="00583AB1"/>
    <w:rsid w:val="00591FFE"/>
    <w:rsid w:val="00596FB0"/>
    <w:rsid w:val="005A26E1"/>
    <w:rsid w:val="005B030B"/>
    <w:rsid w:val="005B26E3"/>
    <w:rsid w:val="005C2FE9"/>
    <w:rsid w:val="005E0F7C"/>
    <w:rsid w:val="005E37C0"/>
    <w:rsid w:val="00637D65"/>
    <w:rsid w:val="006519E5"/>
    <w:rsid w:val="00653E2F"/>
    <w:rsid w:val="006666D9"/>
    <w:rsid w:val="006670B8"/>
    <w:rsid w:val="00673C71"/>
    <w:rsid w:val="00680628"/>
    <w:rsid w:val="006A6CCF"/>
    <w:rsid w:val="006A7537"/>
    <w:rsid w:val="006B7784"/>
    <w:rsid w:val="006C4CB9"/>
    <w:rsid w:val="006E035C"/>
    <w:rsid w:val="006F16F0"/>
    <w:rsid w:val="006F5ABB"/>
    <w:rsid w:val="00710C0B"/>
    <w:rsid w:val="0071345E"/>
    <w:rsid w:val="007347C1"/>
    <w:rsid w:val="007520BE"/>
    <w:rsid w:val="00760E6B"/>
    <w:rsid w:val="00761CCB"/>
    <w:rsid w:val="007643BA"/>
    <w:rsid w:val="007743D3"/>
    <w:rsid w:val="007A57B3"/>
    <w:rsid w:val="007B5D64"/>
    <w:rsid w:val="007B5F9D"/>
    <w:rsid w:val="007B7D01"/>
    <w:rsid w:val="007C7EAB"/>
    <w:rsid w:val="007D19BF"/>
    <w:rsid w:val="007D6CDC"/>
    <w:rsid w:val="00801B02"/>
    <w:rsid w:val="00822583"/>
    <w:rsid w:val="00824649"/>
    <w:rsid w:val="00824F40"/>
    <w:rsid w:val="00871117"/>
    <w:rsid w:val="00872A8C"/>
    <w:rsid w:val="00875714"/>
    <w:rsid w:val="00890545"/>
    <w:rsid w:val="00891D79"/>
    <w:rsid w:val="00892C37"/>
    <w:rsid w:val="008B402E"/>
    <w:rsid w:val="008D5649"/>
    <w:rsid w:val="00924EC2"/>
    <w:rsid w:val="00960279"/>
    <w:rsid w:val="00965670"/>
    <w:rsid w:val="009764C1"/>
    <w:rsid w:val="009808D0"/>
    <w:rsid w:val="00980A56"/>
    <w:rsid w:val="00982949"/>
    <w:rsid w:val="009878A1"/>
    <w:rsid w:val="009B3BBE"/>
    <w:rsid w:val="009D3CC4"/>
    <w:rsid w:val="009D5EB6"/>
    <w:rsid w:val="009F3840"/>
    <w:rsid w:val="00A4318C"/>
    <w:rsid w:val="00A448C1"/>
    <w:rsid w:val="00A94F54"/>
    <w:rsid w:val="00A95604"/>
    <w:rsid w:val="00AA7AA0"/>
    <w:rsid w:val="00AB1BBC"/>
    <w:rsid w:val="00AB3E85"/>
    <w:rsid w:val="00AB4981"/>
    <w:rsid w:val="00AB5B14"/>
    <w:rsid w:val="00AD20E5"/>
    <w:rsid w:val="00AE1392"/>
    <w:rsid w:val="00AF432C"/>
    <w:rsid w:val="00B02746"/>
    <w:rsid w:val="00B122B7"/>
    <w:rsid w:val="00B16E27"/>
    <w:rsid w:val="00B25376"/>
    <w:rsid w:val="00B43495"/>
    <w:rsid w:val="00B664A2"/>
    <w:rsid w:val="00B70211"/>
    <w:rsid w:val="00B8172F"/>
    <w:rsid w:val="00B951A9"/>
    <w:rsid w:val="00BA2F58"/>
    <w:rsid w:val="00BA5362"/>
    <w:rsid w:val="00BB5746"/>
    <w:rsid w:val="00BB75C6"/>
    <w:rsid w:val="00BB7AC0"/>
    <w:rsid w:val="00BF2B98"/>
    <w:rsid w:val="00C32FEE"/>
    <w:rsid w:val="00C60A1C"/>
    <w:rsid w:val="00C74529"/>
    <w:rsid w:val="00CA6B4F"/>
    <w:rsid w:val="00CC20E3"/>
    <w:rsid w:val="00CD5449"/>
    <w:rsid w:val="00CF41B0"/>
    <w:rsid w:val="00D00F47"/>
    <w:rsid w:val="00D20DB6"/>
    <w:rsid w:val="00D27D35"/>
    <w:rsid w:val="00D6022E"/>
    <w:rsid w:val="00D675C2"/>
    <w:rsid w:val="00D76E2B"/>
    <w:rsid w:val="00D86A07"/>
    <w:rsid w:val="00D96502"/>
    <w:rsid w:val="00D975CF"/>
    <w:rsid w:val="00DA4A43"/>
    <w:rsid w:val="00DA5BEB"/>
    <w:rsid w:val="00DB1847"/>
    <w:rsid w:val="00DC128D"/>
    <w:rsid w:val="00DC71C3"/>
    <w:rsid w:val="00DE395C"/>
    <w:rsid w:val="00E04BD8"/>
    <w:rsid w:val="00E16809"/>
    <w:rsid w:val="00E2411A"/>
    <w:rsid w:val="00E37225"/>
    <w:rsid w:val="00E403E4"/>
    <w:rsid w:val="00E50E5A"/>
    <w:rsid w:val="00E51439"/>
    <w:rsid w:val="00E529B9"/>
    <w:rsid w:val="00E5497F"/>
    <w:rsid w:val="00E61CFE"/>
    <w:rsid w:val="00E76BF0"/>
    <w:rsid w:val="00E770EF"/>
    <w:rsid w:val="00E904EC"/>
    <w:rsid w:val="00EE0350"/>
    <w:rsid w:val="00EF36A5"/>
    <w:rsid w:val="00F10BCE"/>
    <w:rsid w:val="00F23AE9"/>
    <w:rsid w:val="00F26386"/>
    <w:rsid w:val="00F360B4"/>
    <w:rsid w:val="00F61AD8"/>
    <w:rsid w:val="00F96D04"/>
    <w:rsid w:val="00FA7364"/>
    <w:rsid w:val="00FB4E67"/>
    <w:rsid w:val="00FD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6644">
      <w:bodyDiv w:val="1"/>
      <w:marLeft w:val="0"/>
      <w:marRight w:val="0"/>
      <w:marTop w:val="0"/>
      <w:marBottom w:val="0"/>
      <w:divBdr>
        <w:top w:val="none" w:sz="0" w:space="0" w:color="auto"/>
        <w:left w:val="none" w:sz="0" w:space="0" w:color="auto"/>
        <w:bottom w:val="none" w:sz="0" w:space="0" w:color="auto"/>
        <w:right w:val="none" w:sz="0" w:space="0" w:color="auto"/>
      </w:divBdr>
    </w:div>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E2948D-8872-44A8-A0FC-F864A6DE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4</Pages>
  <Words>891</Words>
  <Characters>4905</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2021-05-11T14:14:00Z</dcterms:created>
  <dcterms:modified xsi:type="dcterms:W3CDTF">2021-05-11T14:14:00Z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