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D9AEF" w14:textId="14515102" w:rsidR="00EF36A5" w:rsidRPr="00AB4981" w:rsidRDefault="00960279" w:rsidP="00AB4981">
      <w:pPr>
        <w:pStyle w:val="Titre"/>
      </w:pPr>
      <w:r>
        <w:t>REUNION DES SERVICE</w:t>
      </w:r>
      <w:r w:rsidR="007D19BF">
        <w:t>s</w:t>
      </w:r>
      <w:r>
        <w:t xml:space="preserve"> N° </w:t>
      </w:r>
      <w:r w:rsidR="00875714">
        <w:t>1</w:t>
      </w:r>
      <w:r w:rsidR="00366E0C">
        <w:t>3</w:t>
      </w:r>
      <w:r>
        <w:t>/2021</w:t>
      </w:r>
    </w:p>
    <w:p w14:paraId="195D9360" w14:textId="77777777" w:rsidR="00EF36A5" w:rsidRPr="00303AE1" w:rsidRDefault="00EF36A5" w:rsidP="00AB4981">
      <w:pPr>
        <w:pStyle w:val="Titre"/>
        <w:rPr>
          <w:b w:val="0"/>
        </w:rPr>
      </w:pPr>
      <w:r w:rsidRPr="00303AE1">
        <w:rPr>
          <w:b w:val="0"/>
          <w:lang w:bidi="fr-FR"/>
        </w:rPr>
        <w:t>Compte rendu</w:t>
      </w:r>
    </w:p>
    <w:p w14:paraId="35EB8778" w14:textId="741841A0" w:rsidR="00EF36A5" w:rsidRPr="00AB4981" w:rsidRDefault="00EF36A5" w:rsidP="00AB4981">
      <w:pPr>
        <w:pStyle w:val="Dtails"/>
      </w:pPr>
      <w:r w:rsidRPr="00AB4981">
        <w:rPr>
          <w:b/>
          <w:lang w:bidi="fr-FR"/>
        </w:rPr>
        <w:t>Date </w:t>
      </w:r>
      <w:r w:rsidRPr="00AB4981">
        <w:rPr>
          <w:lang w:bidi="fr-FR"/>
        </w:rPr>
        <w:t xml:space="preserve">: </w:t>
      </w:r>
      <w:r w:rsidR="00E403E4">
        <w:t xml:space="preserve">Mardi </w:t>
      </w:r>
      <w:r w:rsidR="00CD5449">
        <w:t>27</w:t>
      </w:r>
      <w:r w:rsidR="00355CE1">
        <w:t xml:space="preserve"> avril</w:t>
      </w:r>
      <w:r w:rsidR="00960279">
        <w:t xml:space="preserve"> 2021</w:t>
      </w:r>
    </w:p>
    <w:p w14:paraId="768D41C6" w14:textId="7B1CAF82" w:rsidR="00EF36A5" w:rsidRPr="00AB4981" w:rsidRDefault="00EF36A5" w:rsidP="00AB4981">
      <w:pPr>
        <w:pStyle w:val="Dtails"/>
      </w:pPr>
      <w:r w:rsidRPr="00AB4981">
        <w:rPr>
          <w:b/>
          <w:lang w:bidi="fr-FR"/>
        </w:rPr>
        <w:t>Heure </w:t>
      </w:r>
      <w:r w:rsidRPr="00AB4981">
        <w:rPr>
          <w:lang w:bidi="fr-FR"/>
        </w:rPr>
        <w:t xml:space="preserve">: </w:t>
      </w:r>
      <w:r w:rsidR="00960279">
        <w:t>9h1</w:t>
      </w:r>
      <w:r w:rsidR="00C32FEE">
        <w:t>5</w:t>
      </w:r>
    </w:p>
    <w:p w14:paraId="242149BC" w14:textId="77777777" w:rsidR="00CA6B4F" w:rsidRPr="00CA6B4F" w:rsidRDefault="007B48F5" w:rsidP="00AB4981">
      <w:pPr>
        <w:pStyle w:val="Titre1"/>
      </w:pPr>
      <w:sdt>
        <w:sdtPr>
          <w:alias w:val="En présence de :"/>
          <w:tag w:val="En présence de :"/>
          <w:id w:val="-34966697"/>
          <w:placeholder>
            <w:docPart w:val="2607E0998EA34EDA890FFE77ADE69363"/>
          </w:placeholder>
          <w:temporary/>
          <w:showingPlcHdr/>
          <w15:appearance w15:val="hidden"/>
        </w:sdtPr>
        <w:sdtEndPr/>
        <w:sdtContent>
          <w:r w:rsidR="00CA6B4F" w:rsidRPr="00AB4981">
            <w:rPr>
              <w:lang w:bidi="fr-FR"/>
            </w:rPr>
            <w:t>En présence de</w:t>
          </w:r>
        </w:sdtContent>
      </w:sdt>
    </w:p>
    <w:p w14:paraId="2E1CAAFC" w14:textId="6806997B" w:rsidR="00CD5449" w:rsidRDefault="00960279" w:rsidP="00960279">
      <w:pPr>
        <w:spacing w:after="0"/>
      </w:pPr>
      <w:r>
        <w:t>Aurélie ARROSERES</w:t>
      </w:r>
      <w:r>
        <w:rPr>
          <w:sz w:val="22"/>
        </w:rPr>
        <w:t xml:space="preserve">, </w:t>
      </w:r>
      <w:r>
        <w:t xml:space="preserve">Pierre-Jean </w:t>
      </w:r>
      <w:r w:rsidR="009808D0">
        <w:t>de</w:t>
      </w:r>
      <w:r>
        <w:t xml:space="preserve"> BARGAS, </w:t>
      </w:r>
      <w:r w:rsidR="00CD5449">
        <w:t xml:space="preserve">Mickaël </w:t>
      </w:r>
      <w:r w:rsidR="00052E1D">
        <w:t>DROUET,</w:t>
      </w:r>
      <w:r>
        <w:t xml:space="preserve"> Sylvie POIRIER, Cédric TAUZIN, Lydie TOMMY</w:t>
      </w:r>
      <w:r w:rsidR="00355CE1">
        <w:t xml:space="preserve"> et</w:t>
      </w:r>
      <w:r w:rsidR="005E0F7C">
        <w:t xml:space="preserve"> </w:t>
      </w:r>
      <w:r w:rsidR="00CC20E3">
        <w:t>Sabine</w:t>
      </w:r>
      <w:r w:rsidR="004F3103">
        <w:t xml:space="preserve"> VERNIEUWE</w:t>
      </w:r>
      <w:r w:rsidR="00355CE1">
        <w:t>.</w:t>
      </w:r>
    </w:p>
    <w:p w14:paraId="15136CB0" w14:textId="77777777" w:rsidR="00CD5449" w:rsidRDefault="00CD5449" w:rsidP="00960279">
      <w:pPr>
        <w:spacing w:after="0"/>
      </w:pPr>
    </w:p>
    <w:p w14:paraId="34FFB2E7" w14:textId="77777777" w:rsidR="00CD5449" w:rsidRDefault="00CD5449" w:rsidP="00960279">
      <w:pPr>
        <w:spacing w:after="0"/>
      </w:pPr>
      <w:r w:rsidRPr="00CD5449">
        <w:rPr>
          <w:b/>
          <w:bCs/>
          <w:sz w:val="30"/>
          <w:szCs w:val="30"/>
        </w:rPr>
        <w:t>Excusée </w:t>
      </w:r>
    </w:p>
    <w:p w14:paraId="760ADE08" w14:textId="257F0624" w:rsidR="00960279" w:rsidRDefault="00CD5449" w:rsidP="00960279">
      <w:pPr>
        <w:spacing w:after="0"/>
      </w:pPr>
      <w:r>
        <w:t>Sandrine GILBERT</w:t>
      </w:r>
      <w:r w:rsidR="001B2DD5">
        <w:t xml:space="preserve"> </w:t>
      </w:r>
    </w:p>
    <w:p w14:paraId="151B5CCF" w14:textId="77777777" w:rsidR="00D6022E" w:rsidRDefault="00D6022E" w:rsidP="00D6022E">
      <w:pPr>
        <w:pBdr>
          <w:bottom w:val="single" w:sz="4" w:space="1" w:color="auto"/>
        </w:pBdr>
        <w:spacing w:after="0"/>
      </w:pPr>
    </w:p>
    <w:p w14:paraId="0D5880A8" w14:textId="77777777" w:rsidR="00D6022E" w:rsidRPr="00FD0403" w:rsidRDefault="00D6022E" w:rsidP="00D6022E">
      <w:pPr>
        <w:pStyle w:val="Titre1"/>
      </w:pPr>
      <w:r>
        <w:t>Cédric TAUZIN</w:t>
      </w:r>
    </w:p>
    <w:p w14:paraId="174C5379" w14:textId="36BF3947" w:rsidR="00D6022E" w:rsidRDefault="00982949" w:rsidP="00D6022E">
      <w:pPr>
        <w:spacing w:after="0"/>
        <w:jc w:val="both"/>
        <w:rPr>
          <w:i/>
          <w:iCs/>
          <w:color w:val="000000" w:themeColor="text1"/>
        </w:rPr>
      </w:pPr>
      <w:r>
        <w:rPr>
          <w:i/>
          <w:iCs/>
          <w:color w:val="000000" w:themeColor="text1"/>
        </w:rPr>
        <w:t>Formation premiers secours renouvellement</w:t>
      </w:r>
    </w:p>
    <w:p w14:paraId="1B2E53F9" w14:textId="6CB258BB" w:rsidR="00D6022E" w:rsidRDefault="00982949" w:rsidP="00D6022E">
      <w:pPr>
        <w:spacing w:after="0"/>
        <w:jc w:val="both"/>
        <w:rPr>
          <w:color w:val="000000" w:themeColor="text1"/>
        </w:rPr>
      </w:pPr>
      <w:r>
        <w:rPr>
          <w:color w:val="000000" w:themeColor="text1"/>
        </w:rPr>
        <w:t>La formation sera reportée ultérieurement pour cause de problème de santé du formateur.</w:t>
      </w:r>
    </w:p>
    <w:p w14:paraId="5B582ADB" w14:textId="77777777" w:rsidR="00D6022E" w:rsidRDefault="00D6022E" w:rsidP="00D6022E">
      <w:pPr>
        <w:spacing w:after="0"/>
        <w:jc w:val="both"/>
        <w:rPr>
          <w:color w:val="000000" w:themeColor="text1"/>
        </w:rPr>
      </w:pPr>
    </w:p>
    <w:p w14:paraId="607104A0" w14:textId="7CE11C6A" w:rsidR="00D6022E" w:rsidRPr="001B2DD5" w:rsidRDefault="00982949" w:rsidP="00D6022E">
      <w:pPr>
        <w:spacing w:after="0"/>
        <w:jc w:val="both"/>
        <w:rPr>
          <w:i/>
          <w:iCs/>
          <w:color w:val="000000" w:themeColor="text1"/>
        </w:rPr>
      </w:pPr>
      <w:r>
        <w:rPr>
          <w:i/>
          <w:iCs/>
          <w:color w:val="000000" w:themeColor="text1"/>
        </w:rPr>
        <w:t>Formation premiers secours initia</w:t>
      </w:r>
      <w:r w:rsidR="00B35BB1">
        <w:rPr>
          <w:i/>
          <w:iCs/>
          <w:color w:val="000000" w:themeColor="text1"/>
        </w:rPr>
        <w:t>le</w:t>
      </w:r>
    </w:p>
    <w:p w14:paraId="14217A11" w14:textId="49F0800D" w:rsidR="00D6022E" w:rsidRDefault="00982949" w:rsidP="00D6022E">
      <w:pPr>
        <w:spacing w:after="0"/>
        <w:jc w:val="both"/>
        <w:rPr>
          <w:color w:val="000000" w:themeColor="text1"/>
        </w:rPr>
      </w:pPr>
      <w:r>
        <w:rPr>
          <w:color w:val="000000" w:themeColor="text1"/>
        </w:rPr>
        <w:t>On reste sur le 28 mai et 4 juin.</w:t>
      </w:r>
    </w:p>
    <w:p w14:paraId="6354AD86" w14:textId="630C1082" w:rsidR="00D6022E" w:rsidRDefault="00D6022E" w:rsidP="00D6022E">
      <w:pPr>
        <w:spacing w:after="0"/>
        <w:jc w:val="both"/>
        <w:rPr>
          <w:color w:val="000000" w:themeColor="text1"/>
        </w:rPr>
      </w:pPr>
    </w:p>
    <w:p w14:paraId="4291D53B" w14:textId="20CFA7AF" w:rsidR="00D6022E" w:rsidRDefault="00982949" w:rsidP="00D6022E">
      <w:pPr>
        <w:spacing w:after="0"/>
        <w:jc w:val="both"/>
        <w:rPr>
          <w:i/>
          <w:iCs/>
          <w:color w:val="000000" w:themeColor="text1"/>
        </w:rPr>
      </w:pPr>
      <w:r>
        <w:rPr>
          <w:i/>
          <w:iCs/>
          <w:color w:val="000000" w:themeColor="text1"/>
        </w:rPr>
        <w:t>Formation incendie</w:t>
      </w:r>
    </w:p>
    <w:p w14:paraId="59609DBE" w14:textId="1ACEBA83" w:rsidR="00982949" w:rsidRPr="00982949" w:rsidRDefault="00982949" w:rsidP="00D6022E">
      <w:pPr>
        <w:spacing w:after="0"/>
        <w:jc w:val="both"/>
        <w:rPr>
          <w:color w:val="000000" w:themeColor="text1"/>
        </w:rPr>
      </w:pPr>
      <w:r w:rsidRPr="00982949">
        <w:rPr>
          <w:color w:val="000000" w:themeColor="text1"/>
        </w:rPr>
        <w:t>Elle aura lieu en demi-groupes de 9h à 12h et de 14h à 17h.</w:t>
      </w:r>
      <w:r w:rsidR="00B35BB1">
        <w:rPr>
          <w:color w:val="000000" w:themeColor="text1"/>
        </w:rPr>
        <w:t xml:space="preserve"> Il attend toujours les listes des agents de la part des chefs de service.</w:t>
      </w:r>
    </w:p>
    <w:p w14:paraId="3B517B6F" w14:textId="77777777" w:rsidR="00982949" w:rsidRPr="00417F42" w:rsidRDefault="00982949" w:rsidP="00D6022E">
      <w:pPr>
        <w:spacing w:after="0"/>
        <w:jc w:val="both"/>
        <w:rPr>
          <w:i/>
          <w:iCs/>
          <w:color w:val="000000" w:themeColor="text1"/>
        </w:rPr>
      </w:pPr>
    </w:p>
    <w:p w14:paraId="6FAE1352" w14:textId="2A577C7C" w:rsidR="00D6022E" w:rsidRPr="00982949" w:rsidRDefault="00982949" w:rsidP="00D6022E">
      <w:pPr>
        <w:spacing w:after="0"/>
        <w:jc w:val="both"/>
        <w:rPr>
          <w:i/>
          <w:iCs/>
          <w:color w:val="000000" w:themeColor="text1"/>
        </w:rPr>
      </w:pPr>
      <w:r w:rsidRPr="00982949">
        <w:rPr>
          <w:i/>
          <w:iCs/>
          <w:color w:val="000000" w:themeColor="text1"/>
        </w:rPr>
        <w:t>Livraison des boîtes de recyclage des masques à usag</w:t>
      </w:r>
      <w:r w:rsidR="00046B20">
        <w:rPr>
          <w:i/>
          <w:iCs/>
          <w:color w:val="000000" w:themeColor="text1"/>
        </w:rPr>
        <w:t>es</w:t>
      </w:r>
      <w:r w:rsidRPr="00982949">
        <w:rPr>
          <w:i/>
          <w:iCs/>
          <w:color w:val="000000" w:themeColor="text1"/>
        </w:rPr>
        <w:t xml:space="preserve"> unique</w:t>
      </w:r>
      <w:r w:rsidR="00046B20">
        <w:rPr>
          <w:i/>
          <w:iCs/>
          <w:color w:val="000000" w:themeColor="text1"/>
        </w:rPr>
        <w:t>s</w:t>
      </w:r>
    </w:p>
    <w:p w14:paraId="11125E4F" w14:textId="18C81FAD" w:rsidR="00D6022E" w:rsidRDefault="00982949" w:rsidP="00D6022E">
      <w:pPr>
        <w:spacing w:after="0"/>
        <w:jc w:val="both"/>
        <w:rPr>
          <w:color w:val="000000" w:themeColor="text1"/>
        </w:rPr>
      </w:pPr>
      <w:r>
        <w:rPr>
          <w:color w:val="000000" w:themeColor="text1"/>
        </w:rPr>
        <w:t xml:space="preserve">Lieu : </w:t>
      </w:r>
    </w:p>
    <w:p w14:paraId="42C96A40" w14:textId="01B23BF2" w:rsidR="00982949" w:rsidRDefault="00982949" w:rsidP="00982949">
      <w:pPr>
        <w:pStyle w:val="Paragraphedeliste"/>
        <w:numPr>
          <w:ilvl w:val="0"/>
          <w:numId w:val="13"/>
        </w:numPr>
        <w:spacing w:after="0"/>
        <w:jc w:val="both"/>
        <w:rPr>
          <w:color w:val="000000" w:themeColor="text1"/>
        </w:rPr>
      </w:pPr>
      <w:r>
        <w:rPr>
          <w:color w:val="000000" w:themeColor="text1"/>
        </w:rPr>
        <w:t>Accueil Mairie</w:t>
      </w:r>
    </w:p>
    <w:p w14:paraId="2CAE499D" w14:textId="7275184F" w:rsidR="00982949" w:rsidRDefault="00982949" w:rsidP="00982949">
      <w:pPr>
        <w:pStyle w:val="Paragraphedeliste"/>
        <w:numPr>
          <w:ilvl w:val="0"/>
          <w:numId w:val="13"/>
        </w:numPr>
        <w:spacing w:after="0"/>
        <w:jc w:val="both"/>
        <w:rPr>
          <w:color w:val="000000" w:themeColor="text1"/>
        </w:rPr>
      </w:pPr>
      <w:r>
        <w:rPr>
          <w:color w:val="000000" w:themeColor="text1"/>
        </w:rPr>
        <w:t>Hall du Pôle Culturel</w:t>
      </w:r>
    </w:p>
    <w:p w14:paraId="78DA0862" w14:textId="44109481" w:rsidR="00982949" w:rsidRDefault="00982949" w:rsidP="00982949">
      <w:pPr>
        <w:pStyle w:val="Paragraphedeliste"/>
        <w:numPr>
          <w:ilvl w:val="0"/>
          <w:numId w:val="13"/>
        </w:numPr>
        <w:spacing w:after="0"/>
        <w:jc w:val="both"/>
        <w:rPr>
          <w:color w:val="000000" w:themeColor="text1"/>
        </w:rPr>
      </w:pPr>
      <w:r>
        <w:rPr>
          <w:color w:val="000000" w:themeColor="text1"/>
        </w:rPr>
        <w:t>Salle des professeurs</w:t>
      </w:r>
      <w:r w:rsidR="00046B20">
        <w:rPr>
          <w:color w:val="000000" w:themeColor="text1"/>
        </w:rPr>
        <w:t xml:space="preserve">, </w:t>
      </w:r>
      <w:r>
        <w:rPr>
          <w:color w:val="000000" w:themeColor="text1"/>
        </w:rPr>
        <w:t>école des Mille Sources</w:t>
      </w:r>
    </w:p>
    <w:p w14:paraId="58F4E471" w14:textId="368EE34A" w:rsidR="00982949" w:rsidRPr="00982949" w:rsidRDefault="00982949" w:rsidP="00982949">
      <w:pPr>
        <w:spacing w:after="0"/>
        <w:jc w:val="both"/>
        <w:rPr>
          <w:color w:val="000000" w:themeColor="text1"/>
        </w:rPr>
      </w:pPr>
      <w:r>
        <w:rPr>
          <w:color w:val="000000" w:themeColor="text1"/>
        </w:rPr>
        <w:t>Une communication doit être préparée</w:t>
      </w:r>
      <w:r w:rsidR="00B35BB1">
        <w:rPr>
          <w:color w:val="000000" w:themeColor="text1"/>
        </w:rPr>
        <w:t> :</w:t>
      </w:r>
      <w:r>
        <w:rPr>
          <w:color w:val="000000" w:themeColor="text1"/>
        </w:rPr>
        <w:t xml:space="preserve"> journal Sud-Ouest.</w:t>
      </w:r>
    </w:p>
    <w:p w14:paraId="08B8A9CF" w14:textId="77777777" w:rsidR="00D6022E" w:rsidRPr="001B2DD5" w:rsidRDefault="00D6022E" w:rsidP="00D6022E">
      <w:pPr>
        <w:spacing w:after="0"/>
        <w:jc w:val="both"/>
        <w:rPr>
          <w:color w:val="000000" w:themeColor="text1"/>
        </w:rPr>
      </w:pPr>
    </w:p>
    <w:p w14:paraId="2F572B03" w14:textId="47A11705" w:rsidR="00D6022E" w:rsidRDefault="00982949" w:rsidP="00D6022E">
      <w:pPr>
        <w:spacing w:after="0"/>
        <w:jc w:val="both"/>
        <w:rPr>
          <w:i/>
          <w:iCs/>
          <w:color w:val="000000" w:themeColor="text1"/>
        </w:rPr>
      </w:pPr>
      <w:r>
        <w:rPr>
          <w:i/>
          <w:iCs/>
          <w:color w:val="000000" w:themeColor="text1"/>
        </w:rPr>
        <w:t>Ecoles et services communaux.</w:t>
      </w:r>
      <w:bookmarkStart w:id="0" w:name="_GoBack"/>
      <w:bookmarkEnd w:id="0"/>
    </w:p>
    <w:p w14:paraId="09FCEE5D" w14:textId="47261E55" w:rsidR="00982949" w:rsidRPr="00982949" w:rsidRDefault="00982949" w:rsidP="00D6022E">
      <w:pPr>
        <w:spacing w:after="0"/>
        <w:jc w:val="both"/>
        <w:rPr>
          <w:color w:val="000000" w:themeColor="text1"/>
        </w:rPr>
      </w:pPr>
      <w:r w:rsidRPr="00982949">
        <w:rPr>
          <w:color w:val="000000" w:themeColor="text1"/>
        </w:rPr>
        <w:t>Reprise pour 6 semaines, avec protocole strict</w:t>
      </w:r>
      <w:r w:rsidR="00B35BB1">
        <w:rPr>
          <w:color w:val="000000" w:themeColor="text1"/>
        </w:rPr>
        <w:t xml:space="preserve"> (distance groupes en cantine, fermeture de classe en cas d’un cas déclaré…)</w:t>
      </w:r>
    </w:p>
    <w:p w14:paraId="70D78DBB" w14:textId="511ED48C" w:rsidR="00982949" w:rsidRPr="00982949" w:rsidRDefault="00982949" w:rsidP="00D6022E">
      <w:pPr>
        <w:spacing w:after="0"/>
        <w:jc w:val="both"/>
        <w:rPr>
          <w:color w:val="000000" w:themeColor="text1"/>
        </w:rPr>
      </w:pPr>
      <w:r w:rsidRPr="00982949">
        <w:rPr>
          <w:color w:val="000000" w:themeColor="text1"/>
        </w:rPr>
        <w:t xml:space="preserve">Des tests salivaires auront lieu vendredi </w:t>
      </w:r>
      <w:r w:rsidR="007B48F5" w:rsidRPr="007B48F5">
        <w:rPr>
          <w:b/>
          <w:bCs/>
          <w:color w:val="000000" w:themeColor="text1"/>
        </w:rPr>
        <w:t xml:space="preserve">matin et </w:t>
      </w:r>
      <w:r w:rsidRPr="007B48F5">
        <w:rPr>
          <w:b/>
          <w:bCs/>
          <w:color w:val="000000" w:themeColor="text1"/>
        </w:rPr>
        <w:t>après-midi</w:t>
      </w:r>
      <w:r>
        <w:rPr>
          <w:color w:val="000000" w:themeColor="text1"/>
        </w:rPr>
        <w:t xml:space="preserve"> </w:t>
      </w:r>
      <w:r w:rsidR="00B35BB1">
        <w:rPr>
          <w:color w:val="000000" w:themeColor="text1"/>
        </w:rPr>
        <w:t xml:space="preserve">au Pôle Culturel </w:t>
      </w:r>
      <w:r>
        <w:rPr>
          <w:color w:val="000000" w:themeColor="text1"/>
        </w:rPr>
        <w:t xml:space="preserve">(enfants, enseignants, ATSEM) </w:t>
      </w:r>
      <w:r w:rsidR="00B35BB1">
        <w:rPr>
          <w:color w:val="000000" w:themeColor="text1"/>
        </w:rPr>
        <w:t>avec les accords des parents</w:t>
      </w:r>
      <w:r>
        <w:rPr>
          <w:color w:val="000000" w:themeColor="text1"/>
        </w:rPr>
        <w:t xml:space="preserve">. </w:t>
      </w:r>
      <w:r w:rsidR="00163A6E">
        <w:rPr>
          <w:color w:val="000000" w:themeColor="text1"/>
        </w:rPr>
        <w:t>Installation des tables et chaises par le service technique (voir schémas transmis par e-mail).</w:t>
      </w:r>
    </w:p>
    <w:p w14:paraId="29F6F49E" w14:textId="77777777" w:rsidR="00163A6E" w:rsidRDefault="00163A6E" w:rsidP="00D6022E">
      <w:pPr>
        <w:spacing w:after="0"/>
        <w:jc w:val="both"/>
        <w:rPr>
          <w:color w:val="000000" w:themeColor="text1"/>
        </w:rPr>
      </w:pPr>
    </w:p>
    <w:p w14:paraId="2EB6BC13" w14:textId="04A7D816" w:rsidR="00D6022E" w:rsidRPr="00BB5746" w:rsidRDefault="00163A6E" w:rsidP="00D6022E">
      <w:pPr>
        <w:spacing w:after="0"/>
        <w:jc w:val="both"/>
        <w:rPr>
          <w:i/>
          <w:iCs/>
          <w:color w:val="000000" w:themeColor="text1"/>
        </w:rPr>
      </w:pPr>
      <w:r>
        <w:rPr>
          <w:i/>
          <w:iCs/>
          <w:color w:val="000000" w:themeColor="text1"/>
        </w:rPr>
        <w:t>Premier traitement phytosanitaire des vignes</w:t>
      </w:r>
      <w:r w:rsidR="00046B20">
        <w:rPr>
          <w:i/>
          <w:iCs/>
          <w:color w:val="000000" w:themeColor="text1"/>
        </w:rPr>
        <w:t>.</w:t>
      </w:r>
    </w:p>
    <w:p w14:paraId="6EC019A2" w14:textId="32D3CA27" w:rsidR="00D6022E" w:rsidRDefault="00163A6E" w:rsidP="00D6022E">
      <w:pPr>
        <w:spacing w:after="0"/>
        <w:jc w:val="both"/>
        <w:rPr>
          <w:color w:val="000000" w:themeColor="text1"/>
        </w:rPr>
      </w:pPr>
      <w:r>
        <w:rPr>
          <w:color w:val="000000" w:themeColor="text1"/>
        </w:rPr>
        <w:t>Château Saint-Eugène (</w:t>
      </w:r>
      <w:r w:rsidR="00B35BB1">
        <w:rPr>
          <w:color w:val="000000" w:themeColor="text1"/>
        </w:rPr>
        <w:t>propriété</w:t>
      </w:r>
      <w:r>
        <w:rPr>
          <w:color w:val="000000" w:themeColor="text1"/>
        </w:rPr>
        <w:t xml:space="preserve"> </w:t>
      </w:r>
      <w:proofErr w:type="spellStart"/>
      <w:r>
        <w:rPr>
          <w:color w:val="000000" w:themeColor="text1"/>
        </w:rPr>
        <w:t>Gonet</w:t>
      </w:r>
      <w:proofErr w:type="spellEnd"/>
      <w:r>
        <w:rPr>
          <w:color w:val="000000" w:themeColor="text1"/>
        </w:rPr>
        <w:t xml:space="preserve">) nous a informé du traitement qui débutera demain matin à 7H. Au </w:t>
      </w:r>
      <w:r w:rsidR="00046B20">
        <w:rPr>
          <w:color w:val="000000" w:themeColor="text1"/>
        </w:rPr>
        <w:t>C</w:t>
      </w:r>
      <w:r>
        <w:rPr>
          <w:color w:val="000000" w:themeColor="text1"/>
        </w:rPr>
        <w:t>entre de Loisirs, pas d’activités extérieur</w:t>
      </w:r>
      <w:r w:rsidR="00046B20">
        <w:rPr>
          <w:color w:val="000000" w:themeColor="text1"/>
        </w:rPr>
        <w:t>s</w:t>
      </w:r>
      <w:r>
        <w:rPr>
          <w:color w:val="000000" w:themeColor="text1"/>
        </w:rPr>
        <w:t xml:space="preserve"> jusqu’à 10h. Prévoir la </w:t>
      </w:r>
      <w:r>
        <w:rPr>
          <w:color w:val="000000" w:themeColor="text1"/>
        </w:rPr>
        <w:lastRenderedPageBreak/>
        <w:t xml:space="preserve">fermeture de l’espace de jeux du Pas de l’Âne (faire affichette stipulant la fermeture jusqu’à 13h. Les riverains ont été avertis. </w:t>
      </w:r>
      <w:r w:rsidR="00046B20">
        <w:rPr>
          <w:color w:val="000000" w:themeColor="text1"/>
        </w:rPr>
        <w:t>Cela</w:t>
      </w:r>
      <w:r>
        <w:rPr>
          <w:color w:val="000000" w:themeColor="text1"/>
        </w:rPr>
        <w:t xml:space="preserve"> devrait limiter les appels téléphoniques mairie dans la matinée de mercredi au vu des dispositifs </w:t>
      </w:r>
      <w:r w:rsidR="00B35BB1">
        <w:rPr>
          <w:color w:val="000000" w:themeColor="text1"/>
        </w:rPr>
        <w:t xml:space="preserve">de communication </w:t>
      </w:r>
      <w:r>
        <w:rPr>
          <w:color w:val="000000" w:themeColor="text1"/>
        </w:rPr>
        <w:t>mis en place.</w:t>
      </w:r>
    </w:p>
    <w:p w14:paraId="20C5C358" w14:textId="5DE3C515" w:rsidR="00163A6E" w:rsidRDefault="00163A6E" w:rsidP="00D6022E">
      <w:pPr>
        <w:spacing w:after="0"/>
        <w:jc w:val="both"/>
        <w:rPr>
          <w:color w:val="000000" w:themeColor="text1"/>
        </w:rPr>
      </w:pPr>
    </w:p>
    <w:p w14:paraId="060CA6BA" w14:textId="530ACB78" w:rsidR="00163A6E" w:rsidRDefault="00163A6E" w:rsidP="00163A6E">
      <w:pPr>
        <w:spacing w:after="0"/>
        <w:jc w:val="both"/>
        <w:rPr>
          <w:i/>
          <w:iCs/>
          <w:color w:val="000000" w:themeColor="text1"/>
        </w:rPr>
      </w:pPr>
      <w:r w:rsidRPr="00163A6E">
        <w:rPr>
          <w:i/>
          <w:iCs/>
          <w:color w:val="000000" w:themeColor="text1"/>
        </w:rPr>
        <w:t xml:space="preserve">Appels d’offre </w:t>
      </w:r>
    </w:p>
    <w:p w14:paraId="602CAE0E" w14:textId="590C7907" w:rsidR="00163A6E" w:rsidRDefault="00163A6E" w:rsidP="00163A6E">
      <w:pPr>
        <w:pStyle w:val="Paragraphedeliste"/>
        <w:numPr>
          <w:ilvl w:val="0"/>
          <w:numId w:val="15"/>
        </w:numPr>
        <w:spacing w:after="0"/>
        <w:jc w:val="both"/>
        <w:rPr>
          <w:i/>
          <w:iCs/>
          <w:color w:val="000000" w:themeColor="text1"/>
        </w:rPr>
      </w:pPr>
      <w:r>
        <w:rPr>
          <w:i/>
          <w:iCs/>
          <w:color w:val="000000" w:themeColor="text1"/>
        </w:rPr>
        <w:t>Travaux du giratoire du Breyra</w:t>
      </w:r>
    </w:p>
    <w:p w14:paraId="6AFCA0FD" w14:textId="2996F2AD" w:rsidR="00163A6E" w:rsidRDefault="00163A6E" w:rsidP="00163A6E">
      <w:pPr>
        <w:pStyle w:val="Paragraphedeliste"/>
        <w:numPr>
          <w:ilvl w:val="0"/>
          <w:numId w:val="15"/>
        </w:numPr>
        <w:spacing w:after="0"/>
        <w:jc w:val="both"/>
        <w:rPr>
          <w:i/>
          <w:iCs/>
          <w:color w:val="000000" w:themeColor="text1"/>
        </w:rPr>
      </w:pPr>
      <w:r>
        <w:rPr>
          <w:i/>
          <w:iCs/>
          <w:color w:val="000000" w:themeColor="text1"/>
        </w:rPr>
        <w:t>Travaux voiries 2021</w:t>
      </w:r>
    </w:p>
    <w:p w14:paraId="66F60A10" w14:textId="76B20B4F" w:rsidR="00163A6E" w:rsidRDefault="00163A6E" w:rsidP="00163A6E">
      <w:pPr>
        <w:spacing w:after="0"/>
        <w:jc w:val="both"/>
        <w:rPr>
          <w:color w:val="000000" w:themeColor="text1"/>
        </w:rPr>
      </w:pPr>
      <w:r w:rsidRPr="00163A6E">
        <w:rPr>
          <w:color w:val="000000" w:themeColor="text1"/>
        </w:rPr>
        <w:t xml:space="preserve">Fin de remise des plis mercredi </w:t>
      </w:r>
      <w:r w:rsidR="00637D65">
        <w:rPr>
          <w:color w:val="000000" w:themeColor="text1"/>
        </w:rPr>
        <w:t xml:space="preserve">28 avril </w:t>
      </w:r>
      <w:r w:rsidRPr="00163A6E">
        <w:rPr>
          <w:color w:val="000000" w:themeColor="text1"/>
        </w:rPr>
        <w:t>à 18h00</w:t>
      </w:r>
      <w:r w:rsidR="00637D65">
        <w:rPr>
          <w:color w:val="000000" w:themeColor="text1"/>
        </w:rPr>
        <w:t>.</w:t>
      </w:r>
    </w:p>
    <w:p w14:paraId="2768DB00" w14:textId="0F91BE54" w:rsidR="00637D65" w:rsidRPr="00163A6E" w:rsidRDefault="00637D65" w:rsidP="00163A6E">
      <w:pPr>
        <w:spacing w:after="0"/>
        <w:jc w:val="both"/>
        <w:rPr>
          <w:color w:val="000000" w:themeColor="text1"/>
        </w:rPr>
      </w:pPr>
      <w:r>
        <w:rPr>
          <w:color w:val="000000" w:themeColor="text1"/>
        </w:rPr>
        <w:t>Une double CAO aura lieu jeudi à 9h30</w:t>
      </w:r>
      <w:r w:rsidR="00B35BB1">
        <w:rPr>
          <w:color w:val="000000" w:themeColor="text1"/>
        </w:rPr>
        <w:t xml:space="preserve"> et à 11h00</w:t>
      </w:r>
      <w:r>
        <w:rPr>
          <w:color w:val="000000" w:themeColor="text1"/>
        </w:rPr>
        <w:t>.</w:t>
      </w:r>
    </w:p>
    <w:p w14:paraId="62E5EBE1" w14:textId="2E4F2FF1" w:rsidR="00163A6E" w:rsidRDefault="00163A6E" w:rsidP="00163A6E">
      <w:pPr>
        <w:spacing w:after="0"/>
        <w:jc w:val="both"/>
        <w:rPr>
          <w:i/>
          <w:iCs/>
          <w:color w:val="000000" w:themeColor="text1"/>
        </w:rPr>
      </w:pPr>
    </w:p>
    <w:p w14:paraId="2EEF0440" w14:textId="1F33271D" w:rsidR="00E770EF" w:rsidRDefault="00E770EF" w:rsidP="00163A6E">
      <w:pPr>
        <w:spacing w:after="0"/>
        <w:jc w:val="both"/>
        <w:rPr>
          <w:i/>
          <w:iCs/>
          <w:color w:val="000000" w:themeColor="text1"/>
        </w:rPr>
      </w:pPr>
      <w:r>
        <w:rPr>
          <w:i/>
          <w:iCs/>
          <w:color w:val="000000" w:themeColor="text1"/>
        </w:rPr>
        <w:t>Ressources humaines</w:t>
      </w:r>
    </w:p>
    <w:p w14:paraId="087055CF" w14:textId="1623CA30" w:rsidR="00E770EF" w:rsidRDefault="00E770EF" w:rsidP="00163A6E">
      <w:pPr>
        <w:spacing w:after="0"/>
        <w:jc w:val="both"/>
        <w:rPr>
          <w:color w:val="000000" w:themeColor="text1"/>
        </w:rPr>
      </w:pPr>
      <w:r w:rsidRPr="00E770EF">
        <w:rPr>
          <w:color w:val="000000" w:themeColor="text1"/>
        </w:rPr>
        <w:t xml:space="preserve">Il prépare pour la prochaine réunion </w:t>
      </w:r>
      <w:r w:rsidR="00046B20">
        <w:rPr>
          <w:color w:val="000000" w:themeColor="text1"/>
        </w:rPr>
        <w:t>des Ressources</w:t>
      </w:r>
      <w:r w:rsidR="006A6CCF">
        <w:rPr>
          <w:color w:val="000000" w:themeColor="text1"/>
        </w:rPr>
        <w:t xml:space="preserve"> Humaines, </w:t>
      </w:r>
      <w:r w:rsidRPr="00E770EF">
        <w:rPr>
          <w:color w:val="000000" w:themeColor="text1"/>
        </w:rPr>
        <w:t xml:space="preserve">qui </w:t>
      </w:r>
      <w:r w:rsidR="00B35BB1">
        <w:rPr>
          <w:color w:val="000000" w:themeColor="text1"/>
        </w:rPr>
        <w:t>pourra</w:t>
      </w:r>
      <w:r w:rsidRPr="00E770EF">
        <w:rPr>
          <w:color w:val="000000" w:themeColor="text1"/>
        </w:rPr>
        <w:t>it avoir lieu en mai, une notice mise à jour sur le fonctionnement des congés</w:t>
      </w:r>
      <w:r w:rsidR="006A6CCF">
        <w:rPr>
          <w:color w:val="000000" w:themeColor="text1"/>
        </w:rPr>
        <w:t>, congés exceptionnels</w:t>
      </w:r>
      <w:r w:rsidRPr="00E770EF">
        <w:rPr>
          <w:color w:val="000000" w:themeColor="text1"/>
        </w:rPr>
        <w:t>…</w:t>
      </w:r>
    </w:p>
    <w:p w14:paraId="217FE207" w14:textId="420EDFA3" w:rsidR="00A95604" w:rsidRDefault="00A95604" w:rsidP="00163A6E">
      <w:pPr>
        <w:spacing w:after="0"/>
        <w:jc w:val="both"/>
        <w:rPr>
          <w:color w:val="000000" w:themeColor="text1"/>
        </w:rPr>
      </w:pPr>
    </w:p>
    <w:p w14:paraId="4FA659CA" w14:textId="412DB669" w:rsidR="00A95604" w:rsidRPr="00B35BB1" w:rsidRDefault="00A95604" w:rsidP="00163A6E">
      <w:pPr>
        <w:spacing w:after="0"/>
        <w:jc w:val="both"/>
        <w:rPr>
          <w:i/>
          <w:iCs/>
          <w:color w:val="000000" w:themeColor="text1"/>
        </w:rPr>
      </w:pPr>
      <w:r w:rsidRPr="00B35BB1">
        <w:rPr>
          <w:i/>
          <w:iCs/>
          <w:color w:val="000000" w:themeColor="text1"/>
        </w:rPr>
        <w:t>TELELEC</w:t>
      </w:r>
    </w:p>
    <w:p w14:paraId="11BBB1D0" w14:textId="6A354867" w:rsidR="00A95604" w:rsidRDefault="00A95604" w:rsidP="00163A6E">
      <w:pPr>
        <w:spacing w:after="0"/>
        <w:jc w:val="both"/>
        <w:rPr>
          <w:color w:val="000000" w:themeColor="text1"/>
        </w:rPr>
      </w:pPr>
      <w:r>
        <w:rPr>
          <w:color w:val="000000" w:themeColor="text1"/>
        </w:rPr>
        <w:t xml:space="preserve">Installation de 3 </w:t>
      </w:r>
      <w:r w:rsidR="006A6CCF">
        <w:rPr>
          <w:color w:val="000000" w:themeColor="text1"/>
        </w:rPr>
        <w:t>PC</w:t>
      </w:r>
      <w:r>
        <w:rPr>
          <w:color w:val="000000" w:themeColor="text1"/>
        </w:rPr>
        <w:t xml:space="preserve"> fixes. Les </w:t>
      </w:r>
      <w:r w:rsidR="006A6CCF">
        <w:rPr>
          <w:color w:val="000000" w:themeColor="text1"/>
        </w:rPr>
        <w:t>PC</w:t>
      </w:r>
      <w:r>
        <w:rPr>
          <w:color w:val="000000" w:themeColor="text1"/>
        </w:rPr>
        <w:t xml:space="preserve"> portables seront installés courant mai. La </w:t>
      </w:r>
      <w:r w:rsidR="00B35BB1">
        <w:rPr>
          <w:color w:val="000000" w:themeColor="text1"/>
        </w:rPr>
        <w:t>m</w:t>
      </w:r>
      <w:r>
        <w:rPr>
          <w:color w:val="000000" w:themeColor="text1"/>
        </w:rPr>
        <w:t xml:space="preserve">aintenance informatique aura lieu le 3 mai. </w:t>
      </w:r>
      <w:r w:rsidR="006A6CCF">
        <w:rPr>
          <w:color w:val="000000" w:themeColor="text1"/>
        </w:rPr>
        <w:t>T</w:t>
      </w:r>
      <w:r>
        <w:rPr>
          <w:color w:val="000000" w:themeColor="text1"/>
        </w:rPr>
        <w:t>ransmettre à lui et à Cathy Lafont les problématiques pc.</w:t>
      </w:r>
    </w:p>
    <w:p w14:paraId="47885B30" w14:textId="77777777" w:rsidR="00E770EF" w:rsidRPr="00E770EF" w:rsidRDefault="00E770EF" w:rsidP="00163A6E">
      <w:pPr>
        <w:spacing w:after="0"/>
        <w:jc w:val="both"/>
        <w:rPr>
          <w:color w:val="000000" w:themeColor="text1"/>
        </w:rPr>
      </w:pPr>
    </w:p>
    <w:p w14:paraId="6B4F7251" w14:textId="77777777" w:rsidR="00D6022E" w:rsidRPr="00960279" w:rsidRDefault="00D6022E" w:rsidP="00D6022E">
      <w:pPr>
        <w:pBdr>
          <w:top w:val="single" w:sz="4" w:space="1" w:color="auto"/>
        </w:pBdr>
        <w:spacing w:after="0"/>
        <w:rPr>
          <w:sz w:val="22"/>
        </w:rPr>
      </w:pPr>
    </w:p>
    <w:p w14:paraId="46717094" w14:textId="77777777" w:rsidR="00D6022E" w:rsidRDefault="00D6022E" w:rsidP="00D6022E">
      <w:pPr>
        <w:pStyle w:val="Dtails"/>
        <w:rPr>
          <w:b/>
          <w:bCs/>
          <w:sz w:val="30"/>
          <w:szCs w:val="30"/>
        </w:rPr>
      </w:pPr>
      <w:r w:rsidRPr="00D27D35">
        <w:rPr>
          <w:b/>
          <w:bCs/>
          <w:sz w:val="30"/>
          <w:szCs w:val="30"/>
        </w:rPr>
        <w:t>Lydie TOMM</w:t>
      </w:r>
      <w:r>
        <w:rPr>
          <w:b/>
          <w:bCs/>
          <w:sz w:val="30"/>
          <w:szCs w:val="30"/>
        </w:rPr>
        <w:t>Y</w:t>
      </w:r>
    </w:p>
    <w:p w14:paraId="08F8C180" w14:textId="7E6ECD39" w:rsidR="00D6022E" w:rsidRDefault="00637D65" w:rsidP="00D6022E">
      <w:pPr>
        <w:pStyle w:val="Dtails"/>
        <w:spacing w:after="0"/>
        <w:rPr>
          <w:i/>
          <w:iCs/>
          <w:color w:val="000000" w:themeColor="text1"/>
          <w:sz w:val="24"/>
          <w:szCs w:val="24"/>
        </w:rPr>
      </w:pPr>
      <w:r>
        <w:rPr>
          <w:i/>
          <w:iCs/>
          <w:color w:val="000000" w:themeColor="text1"/>
          <w:sz w:val="24"/>
          <w:szCs w:val="24"/>
        </w:rPr>
        <w:t>Absente</w:t>
      </w:r>
    </w:p>
    <w:p w14:paraId="7BC410A5" w14:textId="193CC494" w:rsidR="00637D65" w:rsidRPr="006A6CCF" w:rsidRDefault="00637D65" w:rsidP="00D6022E">
      <w:pPr>
        <w:pStyle w:val="Dtails"/>
        <w:spacing w:after="0"/>
        <w:rPr>
          <w:color w:val="000000" w:themeColor="text1"/>
          <w:sz w:val="24"/>
          <w:szCs w:val="24"/>
        </w:rPr>
      </w:pPr>
      <w:r w:rsidRPr="006A6CCF">
        <w:rPr>
          <w:color w:val="000000" w:themeColor="text1"/>
          <w:sz w:val="24"/>
          <w:szCs w:val="24"/>
        </w:rPr>
        <w:t>Le mardi 4 mai à partir de midi.</w:t>
      </w:r>
    </w:p>
    <w:p w14:paraId="4B4E17A4" w14:textId="77777777" w:rsidR="00637D65" w:rsidRDefault="00637D65" w:rsidP="00D6022E">
      <w:pPr>
        <w:pStyle w:val="Dtails"/>
        <w:spacing w:after="0"/>
        <w:rPr>
          <w:i/>
          <w:iCs/>
          <w:color w:val="000000" w:themeColor="text1"/>
          <w:sz w:val="24"/>
          <w:szCs w:val="24"/>
        </w:rPr>
      </w:pPr>
    </w:p>
    <w:p w14:paraId="57DDEBF1" w14:textId="0588CAD1" w:rsidR="00637D65" w:rsidRDefault="00637D65" w:rsidP="00D6022E">
      <w:pPr>
        <w:pStyle w:val="Dtails"/>
        <w:spacing w:after="0"/>
        <w:rPr>
          <w:i/>
          <w:iCs/>
          <w:color w:val="000000" w:themeColor="text1"/>
          <w:sz w:val="24"/>
          <w:szCs w:val="24"/>
        </w:rPr>
      </w:pPr>
      <w:r>
        <w:rPr>
          <w:i/>
          <w:iCs/>
          <w:color w:val="000000" w:themeColor="text1"/>
          <w:sz w:val="24"/>
          <w:szCs w:val="24"/>
        </w:rPr>
        <w:t>Contrôle d’urbanisme</w:t>
      </w:r>
    </w:p>
    <w:p w14:paraId="3F546BBB" w14:textId="73D4159F" w:rsidR="00637D65" w:rsidRPr="006A6CCF" w:rsidRDefault="00637D65" w:rsidP="00637D65">
      <w:pPr>
        <w:pStyle w:val="Dtails"/>
        <w:spacing w:after="0"/>
        <w:rPr>
          <w:color w:val="000000" w:themeColor="text1"/>
          <w:sz w:val="24"/>
          <w:szCs w:val="24"/>
        </w:rPr>
      </w:pPr>
      <w:r w:rsidRPr="006A6CCF">
        <w:rPr>
          <w:color w:val="000000" w:themeColor="text1"/>
          <w:sz w:val="24"/>
          <w:szCs w:val="24"/>
        </w:rPr>
        <w:t>Elle va prochainement caler une date.</w:t>
      </w:r>
    </w:p>
    <w:p w14:paraId="2A4E774A" w14:textId="77777777" w:rsidR="00637D65" w:rsidRDefault="00637D65" w:rsidP="00637D65">
      <w:pPr>
        <w:pStyle w:val="Dtails"/>
        <w:spacing w:after="0"/>
        <w:rPr>
          <w:i/>
          <w:iCs/>
          <w:color w:val="000000" w:themeColor="text1"/>
          <w:sz w:val="24"/>
          <w:szCs w:val="24"/>
        </w:rPr>
      </w:pPr>
    </w:p>
    <w:p w14:paraId="22F01C4D" w14:textId="51E3E245" w:rsidR="00637D65" w:rsidRDefault="00637D65" w:rsidP="00637D65">
      <w:pPr>
        <w:pStyle w:val="Dtails"/>
        <w:spacing w:after="0"/>
        <w:rPr>
          <w:i/>
          <w:iCs/>
          <w:color w:val="000000" w:themeColor="text1"/>
          <w:sz w:val="24"/>
          <w:szCs w:val="24"/>
        </w:rPr>
      </w:pPr>
      <w:r w:rsidRPr="00637D65">
        <w:rPr>
          <w:i/>
          <w:iCs/>
          <w:color w:val="000000" w:themeColor="text1"/>
          <w:sz w:val="24"/>
          <w:szCs w:val="24"/>
        </w:rPr>
        <w:t>Géoportail</w:t>
      </w:r>
    </w:p>
    <w:p w14:paraId="2E6C4A62" w14:textId="62E3BB21" w:rsidR="00637D65" w:rsidRDefault="00637D65" w:rsidP="00637D65">
      <w:pPr>
        <w:pStyle w:val="Dtails"/>
        <w:spacing w:after="0"/>
        <w:rPr>
          <w:color w:val="000000" w:themeColor="text1"/>
          <w:sz w:val="24"/>
          <w:szCs w:val="24"/>
        </w:rPr>
      </w:pPr>
      <w:r w:rsidRPr="00637D65">
        <w:rPr>
          <w:color w:val="000000" w:themeColor="text1"/>
          <w:sz w:val="24"/>
          <w:szCs w:val="24"/>
        </w:rPr>
        <w:t xml:space="preserve">Elle a besoin de caler une date de rendez-vous courant du mois de mai avec Mickaël Drouet. </w:t>
      </w:r>
    </w:p>
    <w:p w14:paraId="54864391" w14:textId="77777777" w:rsidR="00637D65" w:rsidRPr="00637D65" w:rsidRDefault="00637D65" w:rsidP="00637D65">
      <w:pPr>
        <w:pStyle w:val="Dtails"/>
        <w:pBdr>
          <w:bottom w:val="single" w:sz="4" w:space="1" w:color="auto"/>
        </w:pBdr>
        <w:spacing w:after="0"/>
        <w:rPr>
          <w:sz w:val="24"/>
          <w:szCs w:val="24"/>
        </w:rPr>
      </w:pPr>
    </w:p>
    <w:p w14:paraId="566B715E" w14:textId="60E7DDAB" w:rsidR="00D6022E" w:rsidRPr="009764C1" w:rsidRDefault="00D6022E" w:rsidP="00D6022E">
      <w:pPr>
        <w:pStyle w:val="Titre1"/>
        <w:jc w:val="both"/>
      </w:pPr>
      <w:r>
        <w:t>Pierre-Jean de BARGAS</w:t>
      </w:r>
    </w:p>
    <w:p w14:paraId="72E911E4" w14:textId="19DD3AE4" w:rsidR="00D6022E" w:rsidRDefault="00637D65" w:rsidP="00D6022E">
      <w:pPr>
        <w:pStyle w:val="Dtails"/>
        <w:rPr>
          <w:i/>
          <w:iCs/>
          <w:sz w:val="24"/>
          <w:szCs w:val="24"/>
        </w:rPr>
      </w:pPr>
      <w:r>
        <w:rPr>
          <w:i/>
          <w:iCs/>
          <w:sz w:val="24"/>
          <w:szCs w:val="24"/>
        </w:rPr>
        <w:t>Vacances de P</w:t>
      </w:r>
      <w:r w:rsidR="00B35BB1">
        <w:rPr>
          <w:i/>
          <w:iCs/>
          <w:sz w:val="24"/>
          <w:szCs w:val="24"/>
        </w:rPr>
        <w:t>â</w:t>
      </w:r>
      <w:r>
        <w:rPr>
          <w:i/>
          <w:iCs/>
          <w:sz w:val="24"/>
          <w:szCs w:val="24"/>
        </w:rPr>
        <w:t>ques</w:t>
      </w:r>
    </w:p>
    <w:p w14:paraId="720A6016" w14:textId="376F7B3D" w:rsidR="00D6022E" w:rsidRDefault="00637D65" w:rsidP="00D6022E">
      <w:pPr>
        <w:pStyle w:val="Dtails"/>
        <w:rPr>
          <w:sz w:val="24"/>
          <w:szCs w:val="24"/>
        </w:rPr>
      </w:pPr>
      <w:r>
        <w:rPr>
          <w:sz w:val="24"/>
          <w:szCs w:val="24"/>
        </w:rPr>
        <w:t>Elles se sont relativement bien passées.</w:t>
      </w:r>
      <w:r w:rsidR="00B35BB1">
        <w:rPr>
          <w:sz w:val="24"/>
          <w:szCs w:val="24"/>
        </w:rPr>
        <w:t xml:space="preserve"> Très peu d’enfants de personnels prioritaires.</w:t>
      </w:r>
    </w:p>
    <w:p w14:paraId="13151D10" w14:textId="77777777" w:rsidR="00D6022E" w:rsidRDefault="00D6022E" w:rsidP="00D6022E">
      <w:pPr>
        <w:pStyle w:val="Dtails"/>
        <w:rPr>
          <w:sz w:val="24"/>
          <w:szCs w:val="24"/>
        </w:rPr>
      </w:pPr>
    </w:p>
    <w:p w14:paraId="2C08A609" w14:textId="103562A9" w:rsidR="00D6022E" w:rsidRDefault="00637D65" w:rsidP="00D6022E">
      <w:pPr>
        <w:pStyle w:val="Dtails"/>
        <w:rPr>
          <w:i/>
          <w:iCs/>
          <w:sz w:val="24"/>
          <w:szCs w:val="24"/>
        </w:rPr>
      </w:pPr>
      <w:r>
        <w:rPr>
          <w:i/>
          <w:iCs/>
          <w:sz w:val="24"/>
          <w:szCs w:val="24"/>
        </w:rPr>
        <w:t>Inscriptions</w:t>
      </w:r>
      <w:r w:rsidR="00B35BB1">
        <w:rPr>
          <w:i/>
          <w:iCs/>
          <w:sz w:val="24"/>
          <w:szCs w:val="24"/>
        </w:rPr>
        <w:t xml:space="preserve"> ALSH du mercredi</w:t>
      </w:r>
    </w:p>
    <w:p w14:paraId="62D67C16" w14:textId="50EBE1DF" w:rsidR="00D6022E" w:rsidRDefault="00637D65" w:rsidP="00D6022E">
      <w:pPr>
        <w:pStyle w:val="Dtails"/>
        <w:rPr>
          <w:sz w:val="24"/>
          <w:szCs w:val="24"/>
        </w:rPr>
      </w:pPr>
      <w:r>
        <w:rPr>
          <w:sz w:val="24"/>
          <w:szCs w:val="24"/>
        </w:rPr>
        <w:t>On reprend normalement avec 50 inscriptions chez les petits.</w:t>
      </w:r>
    </w:p>
    <w:p w14:paraId="2C8887F8" w14:textId="77777777" w:rsidR="00D6022E" w:rsidRDefault="00D6022E" w:rsidP="00D6022E">
      <w:pPr>
        <w:pStyle w:val="Dtails"/>
        <w:rPr>
          <w:sz w:val="24"/>
          <w:szCs w:val="24"/>
        </w:rPr>
      </w:pPr>
    </w:p>
    <w:p w14:paraId="0CD5002D" w14:textId="7D30628C" w:rsidR="00D6022E" w:rsidRDefault="00637D65" w:rsidP="00D6022E">
      <w:pPr>
        <w:pStyle w:val="Dtails"/>
        <w:rPr>
          <w:i/>
          <w:iCs/>
          <w:sz w:val="24"/>
          <w:szCs w:val="24"/>
        </w:rPr>
      </w:pPr>
      <w:r>
        <w:rPr>
          <w:i/>
          <w:iCs/>
          <w:sz w:val="24"/>
          <w:szCs w:val="24"/>
        </w:rPr>
        <w:t>Jeunesse et sport</w:t>
      </w:r>
    </w:p>
    <w:p w14:paraId="627471F9" w14:textId="009487CA" w:rsidR="00D6022E" w:rsidRPr="002D7D47" w:rsidRDefault="00637D65" w:rsidP="00D6022E">
      <w:pPr>
        <w:pStyle w:val="Dtails"/>
        <w:rPr>
          <w:sz w:val="24"/>
          <w:szCs w:val="24"/>
        </w:rPr>
      </w:pPr>
      <w:r>
        <w:rPr>
          <w:sz w:val="24"/>
          <w:szCs w:val="24"/>
        </w:rPr>
        <w:t xml:space="preserve">Il reçoit des informations par e-mail qui en l’espace de 5 minutes se contredisent. </w:t>
      </w:r>
      <w:r w:rsidR="00B35BB1">
        <w:rPr>
          <w:sz w:val="24"/>
          <w:szCs w:val="24"/>
        </w:rPr>
        <w:t>Maintenant c’est calé.</w:t>
      </w:r>
    </w:p>
    <w:p w14:paraId="28453D11" w14:textId="74E377A3" w:rsidR="00D6022E" w:rsidRDefault="00D6022E" w:rsidP="00D6022E">
      <w:pPr>
        <w:pStyle w:val="Dtails"/>
        <w:rPr>
          <w:i/>
          <w:iCs/>
          <w:sz w:val="24"/>
          <w:szCs w:val="24"/>
        </w:rPr>
      </w:pPr>
    </w:p>
    <w:p w14:paraId="5571A040" w14:textId="0B837ACC" w:rsidR="00637D65" w:rsidRDefault="00637D65" w:rsidP="00D6022E">
      <w:pPr>
        <w:pStyle w:val="Dtails"/>
        <w:rPr>
          <w:i/>
          <w:iCs/>
          <w:sz w:val="24"/>
          <w:szCs w:val="24"/>
        </w:rPr>
      </w:pPr>
      <w:r>
        <w:rPr>
          <w:i/>
          <w:iCs/>
          <w:sz w:val="24"/>
          <w:szCs w:val="24"/>
        </w:rPr>
        <w:t>Programmes des divers services</w:t>
      </w:r>
    </w:p>
    <w:p w14:paraId="3B05FD9D" w14:textId="58794A4D" w:rsidR="00637D65" w:rsidRDefault="00637D65" w:rsidP="00D6022E">
      <w:pPr>
        <w:pStyle w:val="Dtails"/>
        <w:rPr>
          <w:sz w:val="24"/>
          <w:szCs w:val="24"/>
        </w:rPr>
      </w:pPr>
      <w:r w:rsidRPr="00637D65">
        <w:rPr>
          <w:sz w:val="24"/>
          <w:szCs w:val="24"/>
        </w:rPr>
        <w:t>Ils se préparent comme d’habitude et on s’adaptera si nécessaire à des nouvelles directives</w:t>
      </w:r>
      <w:r>
        <w:rPr>
          <w:sz w:val="24"/>
          <w:szCs w:val="24"/>
        </w:rPr>
        <w:t xml:space="preserve"> le moment voulu.</w:t>
      </w:r>
    </w:p>
    <w:p w14:paraId="40244630" w14:textId="77777777" w:rsidR="00637D65" w:rsidRPr="00637D65" w:rsidRDefault="00637D65" w:rsidP="00637D65">
      <w:pPr>
        <w:pStyle w:val="Dtails"/>
        <w:pBdr>
          <w:bottom w:val="single" w:sz="4" w:space="1" w:color="auto"/>
        </w:pBdr>
        <w:rPr>
          <w:sz w:val="24"/>
          <w:szCs w:val="24"/>
        </w:rPr>
      </w:pPr>
    </w:p>
    <w:p w14:paraId="71DA460E" w14:textId="77777777" w:rsidR="00D6022E" w:rsidRDefault="00D6022E" w:rsidP="00D6022E">
      <w:pPr>
        <w:pStyle w:val="Titre1"/>
        <w:jc w:val="both"/>
      </w:pPr>
      <w:r>
        <w:lastRenderedPageBreak/>
        <w:t>Aurélie ARROSERES</w:t>
      </w:r>
    </w:p>
    <w:p w14:paraId="4E6ACA28" w14:textId="73DA8049" w:rsidR="00D6022E" w:rsidRPr="00E770EF" w:rsidRDefault="00637D65" w:rsidP="00D6022E">
      <w:pPr>
        <w:pStyle w:val="Dtails"/>
        <w:rPr>
          <w:i/>
          <w:iCs/>
          <w:color w:val="000000" w:themeColor="text1"/>
          <w:sz w:val="24"/>
          <w:szCs w:val="24"/>
        </w:rPr>
      </w:pPr>
      <w:r w:rsidRPr="00E770EF">
        <w:rPr>
          <w:i/>
          <w:iCs/>
          <w:color w:val="000000" w:themeColor="text1"/>
          <w:sz w:val="24"/>
          <w:szCs w:val="24"/>
        </w:rPr>
        <w:t>Stagiaire</w:t>
      </w:r>
    </w:p>
    <w:p w14:paraId="6C89BE86" w14:textId="695ADFB6" w:rsidR="00E770EF" w:rsidRDefault="00637D65" w:rsidP="00D6022E">
      <w:pPr>
        <w:pStyle w:val="Dtails"/>
        <w:rPr>
          <w:color w:val="000000" w:themeColor="text1"/>
          <w:sz w:val="24"/>
          <w:szCs w:val="24"/>
        </w:rPr>
      </w:pPr>
      <w:r>
        <w:rPr>
          <w:color w:val="000000" w:themeColor="text1"/>
          <w:sz w:val="24"/>
          <w:szCs w:val="24"/>
        </w:rPr>
        <w:t>Nous recevrons pour 3 semaines Reynaud Manon du 17 mai au 12 juin pour un stage administratif.</w:t>
      </w:r>
    </w:p>
    <w:p w14:paraId="71DB0242" w14:textId="77777777" w:rsidR="00E770EF" w:rsidRDefault="00E770EF" w:rsidP="00D6022E">
      <w:pPr>
        <w:pStyle w:val="Dtails"/>
        <w:rPr>
          <w:i/>
          <w:iCs/>
          <w:color w:val="000000" w:themeColor="text1"/>
          <w:sz w:val="24"/>
          <w:szCs w:val="24"/>
        </w:rPr>
      </w:pPr>
    </w:p>
    <w:p w14:paraId="102A8640" w14:textId="77777777" w:rsidR="00E770EF" w:rsidRDefault="00E770EF" w:rsidP="00D6022E">
      <w:pPr>
        <w:pStyle w:val="Dtails"/>
        <w:rPr>
          <w:i/>
          <w:iCs/>
          <w:color w:val="000000" w:themeColor="text1"/>
          <w:sz w:val="24"/>
          <w:szCs w:val="24"/>
        </w:rPr>
      </w:pPr>
      <w:r>
        <w:rPr>
          <w:i/>
          <w:iCs/>
          <w:color w:val="000000" w:themeColor="text1"/>
          <w:sz w:val="24"/>
          <w:szCs w:val="24"/>
        </w:rPr>
        <w:t>Renfort été urbanisme</w:t>
      </w:r>
    </w:p>
    <w:p w14:paraId="60275847" w14:textId="1CCFC58C" w:rsidR="00E770EF" w:rsidRPr="00B35BB1" w:rsidRDefault="00E770EF" w:rsidP="00D6022E">
      <w:pPr>
        <w:pStyle w:val="Dtails"/>
        <w:rPr>
          <w:color w:val="000000" w:themeColor="text1"/>
          <w:sz w:val="24"/>
          <w:szCs w:val="24"/>
        </w:rPr>
      </w:pPr>
      <w:r w:rsidRPr="00B35BB1">
        <w:rPr>
          <w:color w:val="000000" w:themeColor="text1"/>
          <w:sz w:val="24"/>
          <w:szCs w:val="24"/>
        </w:rPr>
        <w:t>Melle Laqueyerie sera présente du 2 au 24 août 2021</w:t>
      </w:r>
      <w:r w:rsidR="00B35BB1">
        <w:rPr>
          <w:color w:val="000000" w:themeColor="text1"/>
          <w:sz w:val="24"/>
          <w:szCs w:val="24"/>
        </w:rPr>
        <w:t xml:space="preserve"> (28 heures 30/</w:t>
      </w:r>
      <w:proofErr w:type="spellStart"/>
      <w:r w:rsidR="00B35BB1">
        <w:rPr>
          <w:color w:val="000000" w:themeColor="text1"/>
          <w:sz w:val="24"/>
          <w:szCs w:val="24"/>
        </w:rPr>
        <w:t>sem</w:t>
      </w:r>
      <w:proofErr w:type="spellEnd"/>
      <w:r w:rsidR="00B35BB1">
        <w:rPr>
          <w:color w:val="000000" w:themeColor="text1"/>
          <w:sz w:val="24"/>
          <w:szCs w:val="24"/>
        </w:rPr>
        <w:t>).</w:t>
      </w:r>
    </w:p>
    <w:p w14:paraId="09CDEAE8" w14:textId="1527C54A" w:rsidR="00E770EF" w:rsidRPr="00E770EF" w:rsidRDefault="00E770EF" w:rsidP="00D6022E">
      <w:pPr>
        <w:pStyle w:val="Dtails"/>
        <w:rPr>
          <w:i/>
          <w:iCs/>
          <w:color w:val="000000" w:themeColor="text1"/>
          <w:sz w:val="24"/>
          <w:szCs w:val="24"/>
        </w:rPr>
      </w:pPr>
    </w:p>
    <w:p w14:paraId="3A6E6431" w14:textId="61BEF7D0" w:rsidR="00E770EF" w:rsidRPr="00E770EF" w:rsidRDefault="00E770EF" w:rsidP="00D6022E">
      <w:pPr>
        <w:pStyle w:val="Dtails"/>
        <w:rPr>
          <w:i/>
          <w:iCs/>
          <w:color w:val="000000" w:themeColor="text1"/>
          <w:sz w:val="24"/>
          <w:szCs w:val="24"/>
        </w:rPr>
      </w:pPr>
      <w:r w:rsidRPr="00E770EF">
        <w:rPr>
          <w:i/>
          <w:iCs/>
          <w:color w:val="000000" w:themeColor="text1"/>
          <w:sz w:val="24"/>
          <w:szCs w:val="24"/>
        </w:rPr>
        <w:t>Congés</w:t>
      </w:r>
    </w:p>
    <w:p w14:paraId="7635D6BA" w14:textId="522DD75A" w:rsidR="00E770EF" w:rsidRDefault="00E770EF" w:rsidP="00D6022E">
      <w:pPr>
        <w:pStyle w:val="Dtails"/>
        <w:rPr>
          <w:color w:val="000000" w:themeColor="text1"/>
          <w:sz w:val="24"/>
          <w:szCs w:val="24"/>
        </w:rPr>
      </w:pPr>
      <w:r>
        <w:rPr>
          <w:color w:val="000000" w:themeColor="text1"/>
          <w:sz w:val="24"/>
          <w:szCs w:val="24"/>
        </w:rPr>
        <w:t>Il est demandé de penser à saisir vos congés sur le logiciel Excel. Cédric Tauzin en profite pour rappeler que chaque agent doit faire sa demande écrite en bonne et due forme sur le document type unique à tous les services. Si vous n’avez plus le document nous sommes à même de vous le rééditer</w:t>
      </w:r>
      <w:r w:rsidR="006A6CCF">
        <w:rPr>
          <w:color w:val="000000" w:themeColor="text1"/>
          <w:sz w:val="24"/>
          <w:szCs w:val="24"/>
        </w:rPr>
        <w:t xml:space="preserve"> ou le transmettre en </w:t>
      </w:r>
      <w:r w:rsidR="00052E1D">
        <w:rPr>
          <w:color w:val="000000" w:themeColor="text1"/>
          <w:sz w:val="24"/>
          <w:szCs w:val="24"/>
        </w:rPr>
        <w:t>PDF</w:t>
      </w:r>
      <w:r w:rsidR="006A6CCF">
        <w:rPr>
          <w:color w:val="000000" w:themeColor="text1"/>
          <w:sz w:val="24"/>
          <w:szCs w:val="24"/>
        </w:rPr>
        <w:t xml:space="preserve"> par e-mail.</w:t>
      </w:r>
    </w:p>
    <w:p w14:paraId="23AD7993" w14:textId="511DB0ED" w:rsidR="00E770EF" w:rsidRDefault="00E770EF" w:rsidP="00D6022E">
      <w:pPr>
        <w:pStyle w:val="Dtails"/>
        <w:rPr>
          <w:color w:val="000000" w:themeColor="text1"/>
          <w:sz w:val="24"/>
          <w:szCs w:val="24"/>
        </w:rPr>
      </w:pPr>
    </w:p>
    <w:p w14:paraId="7B195A99" w14:textId="776C33E1" w:rsidR="00E770EF" w:rsidRDefault="00E770EF" w:rsidP="00D6022E">
      <w:pPr>
        <w:pStyle w:val="Dtails"/>
        <w:rPr>
          <w:i/>
          <w:iCs/>
          <w:color w:val="000000" w:themeColor="text1"/>
          <w:sz w:val="24"/>
          <w:szCs w:val="24"/>
        </w:rPr>
      </w:pPr>
      <w:r w:rsidRPr="00E770EF">
        <w:rPr>
          <w:i/>
          <w:iCs/>
          <w:color w:val="000000" w:themeColor="text1"/>
          <w:sz w:val="24"/>
          <w:szCs w:val="24"/>
        </w:rPr>
        <w:t>Le Cloud</w:t>
      </w:r>
    </w:p>
    <w:p w14:paraId="76778A88" w14:textId="72468D35" w:rsidR="00BB7AC0" w:rsidRPr="006A6CCF" w:rsidRDefault="00BB7AC0" w:rsidP="00D6022E">
      <w:pPr>
        <w:pStyle w:val="Dtails"/>
        <w:rPr>
          <w:color w:val="000000" w:themeColor="text1"/>
          <w:sz w:val="24"/>
          <w:szCs w:val="24"/>
        </w:rPr>
      </w:pPr>
      <w:r w:rsidRPr="006A6CCF">
        <w:rPr>
          <w:color w:val="000000" w:themeColor="text1"/>
          <w:sz w:val="24"/>
          <w:szCs w:val="24"/>
        </w:rPr>
        <w:t>Nous avons signé avec la Société JVS-Mairistem l’installation du Cloud. Jeudi 29 avril avril, prise ne main des logiciel Comptabilité, Elections, Etat civil et Population. La comptabilité et d’autres logiciels ne sont pas accessibles pendant une semaine. Elle sera bloquée et ne pourra effectuer aucune comptabilité. Concernant l’état civil</w:t>
      </w:r>
      <w:r w:rsidR="006A6CCF" w:rsidRPr="006A6CCF">
        <w:rPr>
          <w:color w:val="000000" w:themeColor="text1"/>
          <w:sz w:val="24"/>
          <w:szCs w:val="24"/>
        </w:rPr>
        <w:t xml:space="preserve">, </w:t>
      </w:r>
      <w:r w:rsidR="006A6CCF">
        <w:rPr>
          <w:color w:val="000000" w:themeColor="text1"/>
          <w:sz w:val="24"/>
          <w:szCs w:val="24"/>
        </w:rPr>
        <w:t>les actes urgents pourront toujours être crée.</w:t>
      </w:r>
      <w:r w:rsidR="00052E1D">
        <w:rPr>
          <w:color w:val="000000" w:themeColor="text1"/>
          <w:sz w:val="24"/>
          <w:szCs w:val="24"/>
        </w:rPr>
        <w:t xml:space="preserve"> Il</w:t>
      </w:r>
      <w:r w:rsidRPr="006A6CCF">
        <w:rPr>
          <w:color w:val="000000" w:themeColor="text1"/>
          <w:sz w:val="24"/>
          <w:szCs w:val="24"/>
        </w:rPr>
        <w:t xml:space="preserve"> faudra recréer tous les actes et modification</w:t>
      </w:r>
      <w:r w:rsidR="0044484C">
        <w:rPr>
          <w:color w:val="000000" w:themeColor="text1"/>
          <w:sz w:val="24"/>
          <w:szCs w:val="24"/>
        </w:rPr>
        <w:t>s</w:t>
      </w:r>
      <w:r w:rsidRPr="006A6CCF">
        <w:rPr>
          <w:color w:val="000000" w:themeColor="text1"/>
          <w:sz w:val="24"/>
          <w:szCs w:val="24"/>
        </w:rPr>
        <w:t xml:space="preserve"> d’état civil créée pendant cette semaine de </w:t>
      </w:r>
      <w:r w:rsidR="00266CE6" w:rsidRPr="006A6CCF">
        <w:rPr>
          <w:color w:val="000000" w:themeColor="text1"/>
          <w:sz w:val="24"/>
          <w:szCs w:val="24"/>
        </w:rPr>
        <w:t>blocage</w:t>
      </w:r>
      <w:r w:rsidRPr="006A6CCF">
        <w:rPr>
          <w:color w:val="000000" w:themeColor="text1"/>
          <w:sz w:val="24"/>
          <w:szCs w:val="24"/>
        </w:rPr>
        <w:t xml:space="preserve">. </w:t>
      </w:r>
    </w:p>
    <w:p w14:paraId="0D0F3428" w14:textId="498C507F" w:rsidR="00BB7AC0" w:rsidRPr="006A6CCF" w:rsidRDefault="00BB7AC0" w:rsidP="00D6022E">
      <w:pPr>
        <w:pStyle w:val="Dtails"/>
        <w:rPr>
          <w:color w:val="000000" w:themeColor="text1"/>
          <w:sz w:val="24"/>
          <w:szCs w:val="24"/>
        </w:rPr>
      </w:pPr>
      <w:r w:rsidRPr="006A6CCF">
        <w:rPr>
          <w:color w:val="000000" w:themeColor="text1"/>
          <w:sz w:val="24"/>
          <w:szCs w:val="24"/>
        </w:rPr>
        <w:t xml:space="preserve">Une présentation du Cloud aura lieu </w:t>
      </w:r>
      <w:r w:rsidR="0044484C">
        <w:rPr>
          <w:color w:val="000000" w:themeColor="text1"/>
          <w:sz w:val="24"/>
          <w:szCs w:val="24"/>
        </w:rPr>
        <w:t>j</w:t>
      </w:r>
      <w:r w:rsidRPr="006A6CCF">
        <w:rPr>
          <w:color w:val="000000" w:themeColor="text1"/>
          <w:sz w:val="24"/>
          <w:szCs w:val="24"/>
        </w:rPr>
        <w:t xml:space="preserve">eudi 6 mai de 9h à 17h pour la comptabilité – car de gros changements sont prévus (Aurélie Arrosères et Cathy Lafont) et pour le service état civil et élections, peu de changement, la première heure sera suffisante. </w:t>
      </w:r>
    </w:p>
    <w:p w14:paraId="1EB3D329" w14:textId="73B8831D" w:rsidR="000333DA" w:rsidRDefault="000333DA" w:rsidP="00D6022E">
      <w:pPr>
        <w:pStyle w:val="Dtails"/>
        <w:rPr>
          <w:i/>
          <w:iCs/>
          <w:color w:val="000000" w:themeColor="text1"/>
          <w:sz w:val="24"/>
          <w:szCs w:val="24"/>
        </w:rPr>
      </w:pPr>
    </w:p>
    <w:p w14:paraId="088AEAB9" w14:textId="073241AC" w:rsidR="000333DA" w:rsidRDefault="000333DA" w:rsidP="00D6022E">
      <w:pPr>
        <w:pStyle w:val="Dtails"/>
        <w:rPr>
          <w:i/>
          <w:iCs/>
          <w:color w:val="000000" w:themeColor="text1"/>
          <w:sz w:val="24"/>
          <w:szCs w:val="24"/>
        </w:rPr>
      </w:pPr>
      <w:r>
        <w:rPr>
          <w:i/>
          <w:iCs/>
          <w:color w:val="000000" w:themeColor="text1"/>
          <w:sz w:val="24"/>
          <w:szCs w:val="24"/>
        </w:rPr>
        <w:t>Formations</w:t>
      </w:r>
    </w:p>
    <w:p w14:paraId="0DCBA86A" w14:textId="6B0CEA23" w:rsidR="000333DA" w:rsidRPr="000333DA" w:rsidRDefault="000333DA" w:rsidP="00D6022E">
      <w:pPr>
        <w:pStyle w:val="Dtails"/>
        <w:rPr>
          <w:color w:val="000000" w:themeColor="text1"/>
          <w:sz w:val="24"/>
          <w:szCs w:val="24"/>
        </w:rPr>
      </w:pPr>
      <w:r w:rsidRPr="000333DA">
        <w:rPr>
          <w:color w:val="000000" w:themeColor="text1"/>
          <w:sz w:val="24"/>
          <w:szCs w:val="24"/>
        </w:rPr>
        <w:t>Elle sera en formation le 3 mai : formation Web binaire TVA (en mairie)</w:t>
      </w:r>
      <w:r>
        <w:rPr>
          <w:color w:val="000000" w:themeColor="text1"/>
          <w:sz w:val="24"/>
          <w:szCs w:val="24"/>
        </w:rPr>
        <w:t>.</w:t>
      </w:r>
    </w:p>
    <w:p w14:paraId="473057A6" w14:textId="2E0E061A" w:rsidR="000333DA" w:rsidRPr="000333DA" w:rsidRDefault="000333DA" w:rsidP="00D6022E">
      <w:pPr>
        <w:pStyle w:val="Dtails"/>
        <w:rPr>
          <w:color w:val="000000" w:themeColor="text1"/>
          <w:sz w:val="24"/>
          <w:szCs w:val="24"/>
        </w:rPr>
      </w:pPr>
      <w:r w:rsidRPr="000333DA">
        <w:rPr>
          <w:color w:val="000000" w:themeColor="text1"/>
          <w:sz w:val="24"/>
          <w:szCs w:val="24"/>
        </w:rPr>
        <w:t>Le 18 mai : formation retraite, sur la commune de Marcheprime</w:t>
      </w:r>
      <w:r>
        <w:rPr>
          <w:color w:val="000000" w:themeColor="text1"/>
          <w:sz w:val="24"/>
          <w:szCs w:val="24"/>
        </w:rPr>
        <w:t>.</w:t>
      </w:r>
    </w:p>
    <w:p w14:paraId="519AB98C" w14:textId="37CD20C7" w:rsidR="00D6022E" w:rsidRDefault="00D6022E" w:rsidP="00BB7AC0">
      <w:pPr>
        <w:pStyle w:val="Dtails"/>
        <w:pBdr>
          <w:bottom w:val="single" w:sz="4" w:space="1" w:color="auto"/>
        </w:pBdr>
        <w:rPr>
          <w:color w:val="000000" w:themeColor="text1"/>
        </w:rPr>
      </w:pPr>
    </w:p>
    <w:p w14:paraId="6E3EB7BD" w14:textId="77777777" w:rsidR="00D6022E" w:rsidRPr="002139E2" w:rsidRDefault="00D6022E" w:rsidP="00D6022E">
      <w:pPr>
        <w:pStyle w:val="Titre1"/>
      </w:pPr>
      <w:r>
        <w:t>Sabine VERNIEUWE</w:t>
      </w:r>
    </w:p>
    <w:p w14:paraId="771BC28C" w14:textId="0BFBDAF6" w:rsidR="00D6022E" w:rsidRDefault="00266CE6" w:rsidP="00D6022E">
      <w:pPr>
        <w:spacing w:after="0"/>
        <w:jc w:val="both"/>
        <w:rPr>
          <w:i/>
          <w:iCs/>
          <w:color w:val="000000" w:themeColor="text1"/>
        </w:rPr>
      </w:pPr>
      <w:r>
        <w:rPr>
          <w:i/>
          <w:iCs/>
          <w:color w:val="000000" w:themeColor="text1"/>
        </w:rPr>
        <w:t xml:space="preserve">La </w:t>
      </w:r>
      <w:r w:rsidR="00D6022E">
        <w:rPr>
          <w:i/>
          <w:iCs/>
          <w:color w:val="000000" w:themeColor="text1"/>
        </w:rPr>
        <w:t>Médiathèque</w:t>
      </w:r>
      <w:r>
        <w:rPr>
          <w:i/>
          <w:iCs/>
          <w:color w:val="000000" w:themeColor="text1"/>
        </w:rPr>
        <w:t xml:space="preserve"> pendant les vacances. </w:t>
      </w:r>
    </w:p>
    <w:p w14:paraId="3EFFE2FB" w14:textId="262C6C58" w:rsidR="00D6022E" w:rsidRDefault="00266CE6" w:rsidP="00D6022E">
      <w:pPr>
        <w:spacing w:after="0"/>
        <w:jc w:val="both"/>
        <w:rPr>
          <w:color w:val="000000" w:themeColor="text1"/>
        </w:rPr>
      </w:pPr>
      <w:r>
        <w:rPr>
          <w:color w:val="000000" w:themeColor="text1"/>
        </w:rPr>
        <w:t xml:space="preserve">Elle est restée ouverte toutes les vacances. Les animations avec le </w:t>
      </w:r>
      <w:r w:rsidR="0044484C">
        <w:rPr>
          <w:color w:val="000000" w:themeColor="text1"/>
        </w:rPr>
        <w:t>C</w:t>
      </w:r>
      <w:r>
        <w:rPr>
          <w:color w:val="000000" w:themeColor="text1"/>
        </w:rPr>
        <w:t xml:space="preserve">entre de </w:t>
      </w:r>
      <w:r w:rsidR="0044484C">
        <w:rPr>
          <w:color w:val="000000" w:themeColor="text1"/>
        </w:rPr>
        <w:t>L</w:t>
      </w:r>
      <w:r>
        <w:rPr>
          <w:color w:val="000000" w:themeColor="text1"/>
        </w:rPr>
        <w:t>oisirs ont été maintenues et très appréciées. Nous avons eu aussi de nouvelle inscription.</w:t>
      </w:r>
    </w:p>
    <w:p w14:paraId="00626FF9" w14:textId="5B6E49BE" w:rsidR="00266CE6" w:rsidRDefault="00266CE6" w:rsidP="00D6022E">
      <w:pPr>
        <w:spacing w:after="0"/>
        <w:jc w:val="both"/>
        <w:rPr>
          <w:color w:val="000000" w:themeColor="text1"/>
        </w:rPr>
      </w:pPr>
    </w:p>
    <w:p w14:paraId="310FF743" w14:textId="4582C57A" w:rsidR="00266CE6" w:rsidRPr="00266CE6" w:rsidRDefault="00266CE6" w:rsidP="00D6022E">
      <w:pPr>
        <w:spacing w:after="0"/>
        <w:jc w:val="both"/>
        <w:rPr>
          <w:i/>
          <w:iCs/>
          <w:color w:val="000000" w:themeColor="text1"/>
        </w:rPr>
      </w:pPr>
      <w:r w:rsidRPr="00266CE6">
        <w:rPr>
          <w:i/>
          <w:iCs/>
          <w:color w:val="000000" w:themeColor="text1"/>
        </w:rPr>
        <w:t>COPIL</w:t>
      </w:r>
    </w:p>
    <w:p w14:paraId="44DEA12D" w14:textId="3855CCF9" w:rsidR="00266CE6" w:rsidRDefault="00266CE6" w:rsidP="00D6022E">
      <w:pPr>
        <w:spacing w:after="0"/>
        <w:jc w:val="both"/>
        <w:rPr>
          <w:color w:val="000000" w:themeColor="text1"/>
        </w:rPr>
      </w:pPr>
      <w:r>
        <w:rPr>
          <w:color w:val="000000" w:themeColor="text1"/>
        </w:rPr>
        <w:t>Il aura lieu jeudi à 14h.</w:t>
      </w:r>
    </w:p>
    <w:p w14:paraId="4EA550B6" w14:textId="3716314E" w:rsidR="00266CE6" w:rsidRDefault="00266CE6" w:rsidP="00D6022E">
      <w:pPr>
        <w:spacing w:after="0"/>
        <w:jc w:val="both"/>
        <w:rPr>
          <w:color w:val="000000" w:themeColor="text1"/>
        </w:rPr>
      </w:pPr>
    </w:p>
    <w:p w14:paraId="696E5958" w14:textId="315DE1B6" w:rsidR="00266CE6" w:rsidRPr="00266CE6" w:rsidRDefault="00266CE6" w:rsidP="00D6022E">
      <w:pPr>
        <w:spacing w:after="0"/>
        <w:jc w:val="both"/>
        <w:rPr>
          <w:i/>
          <w:iCs/>
          <w:color w:val="000000" w:themeColor="text1"/>
        </w:rPr>
      </w:pPr>
      <w:r w:rsidRPr="00266CE6">
        <w:rPr>
          <w:i/>
          <w:iCs/>
          <w:color w:val="000000" w:themeColor="text1"/>
        </w:rPr>
        <w:t>COTEAC</w:t>
      </w:r>
    </w:p>
    <w:p w14:paraId="79A8DB88" w14:textId="15B093B9" w:rsidR="00266CE6" w:rsidRDefault="00266CE6" w:rsidP="00D6022E">
      <w:pPr>
        <w:spacing w:after="0"/>
        <w:jc w:val="both"/>
        <w:rPr>
          <w:color w:val="000000" w:themeColor="text1"/>
        </w:rPr>
      </w:pPr>
      <w:r>
        <w:rPr>
          <w:color w:val="000000" w:themeColor="text1"/>
        </w:rPr>
        <w:t>Fin de l’animation</w:t>
      </w:r>
      <w:r w:rsidR="0044484C">
        <w:rPr>
          <w:color w:val="000000" w:themeColor="text1"/>
        </w:rPr>
        <w:t>,</w:t>
      </w:r>
      <w:r>
        <w:rPr>
          <w:color w:val="000000" w:themeColor="text1"/>
        </w:rPr>
        <w:t xml:space="preserve"> Mardi prochain, matin et après-midi.</w:t>
      </w:r>
    </w:p>
    <w:p w14:paraId="1A910648" w14:textId="77777777" w:rsidR="00266CE6" w:rsidRDefault="00266CE6" w:rsidP="00D6022E">
      <w:pPr>
        <w:spacing w:after="0"/>
        <w:jc w:val="both"/>
        <w:rPr>
          <w:color w:val="000000" w:themeColor="text1"/>
        </w:rPr>
      </w:pPr>
    </w:p>
    <w:p w14:paraId="0E4C6166" w14:textId="73CD79C1" w:rsidR="00266CE6" w:rsidRPr="00266CE6" w:rsidRDefault="00266CE6" w:rsidP="00D6022E">
      <w:pPr>
        <w:spacing w:after="0"/>
        <w:jc w:val="both"/>
        <w:rPr>
          <w:i/>
          <w:iCs/>
          <w:color w:val="000000" w:themeColor="text1"/>
        </w:rPr>
      </w:pPr>
      <w:r w:rsidRPr="00266CE6">
        <w:rPr>
          <w:i/>
          <w:iCs/>
          <w:color w:val="000000" w:themeColor="text1"/>
        </w:rPr>
        <w:t>Pont de l’ascension</w:t>
      </w:r>
    </w:p>
    <w:p w14:paraId="063C15B4" w14:textId="63D58A8D" w:rsidR="000333DA" w:rsidRDefault="00266CE6" w:rsidP="00D6022E">
      <w:pPr>
        <w:spacing w:after="0"/>
        <w:jc w:val="both"/>
        <w:rPr>
          <w:color w:val="000000" w:themeColor="text1"/>
        </w:rPr>
      </w:pPr>
      <w:r>
        <w:rPr>
          <w:color w:val="000000" w:themeColor="text1"/>
        </w:rPr>
        <w:t xml:space="preserve">L’école fait le pont qu’en est’il pour la mairie ? Cédric Tauzin répond comme </w:t>
      </w:r>
      <w:r w:rsidR="000333DA">
        <w:rPr>
          <w:color w:val="000000" w:themeColor="text1"/>
        </w:rPr>
        <w:t>les</w:t>
      </w:r>
      <w:r>
        <w:rPr>
          <w:color w:val="000000" w:themeColor="text1"/>
        </w:rPr>
        <w:t xml:space="preserve"> année</w:t>
      </w:r>
      <w:r w:rsidR="000333DA">
        <w:rPr>
          <w:color w:val="000000" w:themeColor="text1"/>
        </w:rPr>
        <w:t>s</w:t>
      </w:r>
      <w:r>
        <w:rPr>
          <w:color w:val="000000" w:themeColor="text1"/>
        </w:rPr>
        <w:t xml:space="preserve"> </w:t>
      </w:r>
      <w:r w:rsidR="000333DA">
        <w:rPr>
          <w:color w:val="000000" w:themeColor="text1"/>
        </w:rPr>
        <w:t>antérieures,</w:t>
      </w:r>
      <w:r>
        <w:rPr>
          <w:color w:val="000000" w:themeColor="text1"/>
        </w:rPr>
        <w:t xml:space="preserve"> nous serons fermés. Penser à poser </w:t>
      </w:r>
      <w:r w:rsidR="000333DA">
        <w:rPr>
          <w:color w:val="000000" w:themeColor="text1"/>
        </w:rPr>
        <w:t>le jour de congé.</w:t>
      </w:r>
    </w:p>
    <w:p w14:paraId="653FA06A" w14:textId="49870959" w:rsidR="000333DA" w:rsidRPr="000333DA" w:rsidRDefault="000333DA" w:rsidP="00D6022E">
      <w:pPr>
        <w:spacing w:after="0"/>
        <w:jc w:val="both"/>
        <w:rPr>
          <w:color w:val="000000" w:themeColor="text1"/>
        </w:rPr>
      </w:pPr>
      <w:r w:rsidRPr="000333DA">
        <w:rPr>
          <w:color w:val="000000" w:themeColor="text1"/>
        </w:rPr>
        <w:t xml:space="preserve">Et concernant la Pentecôte, ouverture de la </w:t>
      </w:r>
      <w:r w:rsidR="00B35BB1">
        <w:rPr>
          <w:color w:val="000000" w:themeColor="text1"/>
        </w:rPr>
        <w:t>M</w:t>
      </w:r>
      <w:r w:rsidRPr="000333DA">
        <w:rPr>
          <w:color w:val="000000" w:themeColor="text1"/>
        </w:rPr>
        <w:t xml:space="preserve">airie et de la </w:t>
      </w:r>
      <w:r w:rsidR="00B35BB1">
        <w:rPr>
          <w:color w:val="000000" w:themeColor="text1"/>
        </w:rPr>
        <w:t>P</w:t>
      </w:r>
      <w:r w:rsidRPr="000333DA">
        <w:rPr>
          <w:color w:val="000000" w:themeColor="text1"/>
        </w:rPr>
        <w:t>oste le samedi 22 mai.</w:t>
      </w:r>
    </w:p>
    <w:p w14:paraId="2CC4D135" w14:textId="2590AC4E" w:rsidR="00266CE6" w:rsidRPr="000333DA" w:rsidRDefault="00266CE6" w:rsidP="00D6022E">
      <w:pPr>
        <w:spacing w:after="0"/>
        <w:jc w:val="both"/>
        <w:rPr>
          <w:color w:val="000000" w:themeColor="text1"/>
        </w:rPr>
      </w:pPr>
      <w:r w:rsidRPr="000333DA">
        <w:rPr>
          <w:color w:val="000000" w:themeColor="text1"/>
        </w:rPr>
        <w:lastRenderedPageBreak/>
        <w:t xml:space="preserve"> </w:t>
      </w:r>
    </w:p>
    <w:p w14:paraId="4BB76771" w14:textId="3DFD5A7D" w:rsidR="00266CE6" w:rsidRPr="00A95604" w:rsidRDefault="00A95604" w:rsidP="00D6022E">
      <w:pPr>
        <w:spacing w:after="0"/>
        <w:jc w:val="both"/>
        <w:rPr>
          <w:i/>
          <w:iCs/>
          <w:color w:val="000000" w:themeColor="text1"/>
        </w:rPr>
      </w:pPr>
      <w:r w:rsidRPr="00A95604">
        <w:rPr>
          <w:i/>
          <w:iCs/>
          <w:color w:val="000000" w:themeColor="text1"/>
        </w:rPr>
        <w:t>Le réseau de lecture publique</w:t>
      </w:r>
    </w:p>
    <w:p w14:paraId="3B853C3C" w14:textId="2273169D" w:rsidR="00A95604" w:rsidRDefault="00A95604" w:rsidP="00D6022E">
      <w:pPr>
        <w:spacing w:after="0"/>
        <w:jc w:val="both"/>
        <w:rPr>
          <w:color w:val="000000" w:themeColor="text1"/>
        </w:rPr>
      </w:pPr>
      <w:r>
        <w:rPr>
          <w:color w:val="000000" w:themeColor="text1"/>
        </w:rPr>
        <w:t>La commune intègre le réseau.</w:t>
      </w:r>
    </w:p>
    <w:p w14:paraId="34373AAF" w14:textId="77777777" w:rsidR="00A95604" w:rsidRDefault="00A95604" w:rsidP="00A95604">
      <w:pPr>
        <w:pBdr>
          <w:bottom w:val="single" w:sz="4" w:space="1" w:color="auto"/>
        </w:pBdr>
        <w:spacing w:after="0"/>
        <w:jc w:val="both"/>
        <w:rPr>
          <w:color w:val="000000" w:themeColor="text1"/>
        </w:rPr>
      </w:pPr>
    </w:p>
    <w:p w14:paraId="69F46048" w14:textId="2888D990" w:rsidR="00C32FEE" w:rsidRDefault="00C32FEE" w:rsidP="00C32FEE">
      <w:pPr>
        <w:pStyle w:val="Titre1"/>
      </w:pPr>
      <w:r>
        <w:t>Sylvie POIRIER</w:t>
      </w:r>
    </w:p>
    <w:p w14:paraId="694A242D" w14:textId="4E6F6DE8" w:rsidR="00C32FEE" w:rsidRDefault="00D6022E" w:rsidP="00C32FEE">
      <w:pPr>
        <w:spacing w:after="0"/>
        <w:rPr>
          <w:i/>
          <w:iCs/>
        </w:rPr>
      </w:pPr>
      <w:r>
        <w:rPr>
          <w:i/>
          <w:iCs/>
        </w:rPr>
        <w:t>Mariage</w:t>
      </w:r>
    </w:p>
    <w:p w14:paraId="23D82F2E" w14:textId="27973A7B" w:rsidR="00D6022E" w:rsidRPr="00577DDD" w:rsidRDefault="00D6022E" w:rsidP="00C32FEE">
      <w:pPr>
        <w:spacing w:after="0"/>
      </w:pPr>
      <w:r w:rsidRPr="00577DDD">
        <w:t xml:space="preserve">Vendredi 30 avril à 15h00. Mariage célébré par Alain </w:t>
      </w:r>
      <w:r w:rsidR="00577DDD" w:rsidRPr="00577DDD">
        <w:t>Sadoui</w:t>
      </w:r>
      <w:r w:rsidRPr="00577DDD">
        <w:t xml:space="preserve"> et Monique Polster.</w:t>
      </w:r>
    </w:p>
    <w:p w14:paraId="74AA8C60" w14:textId="7EDCFCDD" w:rsidR="00D6022E" w:rsidRDefault="00D6022E" w:rsidP="00C32FEE">
      <w:pPr>
        <w:spacing w:after="0"/>
      </w:pPr>
      <w:r w:rsidRPr="00577DDD">
        <w:t>Installation de la salle si possible par le service technique</w:t>
      </w:r>
      <w:r w:rsidR="00577DDD">
        <w:t>,</w:t>
      </w:r>
      <w:r w:rsidRPr="00577DDD">
        <w:t xml:space="preserve"> le vendredi matin, car Sabine Vernie</w:t>
      </w:r>
      <w:r w:rsidR="00577DDD">
        <w:t>u</w:t>
      </w:r>
      <w:r w:rsidRPr="00577DDD">
        <w:t xml:space="preserve">we en a besoin le jeudi </w:t>
      </w:r>
      <w:r w:rsidR="00577DDD" w:rsidRPr="00577DDD">
        <w:t>après-midi</w:t>
      </w:r>
      <w:r w:rsidRPr="00577DDD">
        <w:t xml:space="preserve"> </w:t>
      </w:r>
      <w:r w:rsidR="00577DDD" w:rsidRPr="00577DDD">
        <w:t xml:space="preserve">pour le COPLI. Il y aura 2 témoins. </w:t>
      </w:r>
      <w:r w:rsidR="00577DDD">
        <w:t>Cela convient à Mickaël Drouet.</w:t>
      </w:r>
    </w:p>
    <w:p w14:paraId="7EDDA7DD" w14:textId="77777777" w:rsidR="00577DDD" w:rsidRDefault="00577DDD" w:rsidP="00C32FEE">
      <w:pPr>
        <w:spacing w:after="0"/>
      </w:pPr>
    </w:p>
    <w:p w14:paraId="57894D37" w14:textId="63AB01CF" w:rsidR="00577DDD" w:rsidRPr="00577DDD" w:rsidRDefault="00577DDD" w:rsidP="00C32FEE">
      <w:pPr>
        <w:spacing w:after="0"/>
        <w:rPr>
          <w:i/>
          <w:iCs/>
        </w:rPr>
      </w:pPr>
      <w:r w:rsidRPr="00577DDD">
        <w:rPr>
          <w:i/>
          <w:iCs/>
        </w:rPr>
        <w:t>Reconnaissance</w:t>
      </w:r>
    </w:p>
    <w:p w14:paraId="32715E95" w14:textId="321FE0CC" w:rsidR="00577DDD" w:rsidRDefault="00577DDD" w:rsidP="00C32FEE">
      <w:pPr>
        <w:spacing w:after="0"/>
      </w:pPr>
      <w:r>
        <w:t>Mardi 4 mai à 16h00</w:t>
      </w:r>
      <w:r w:rsidR="0044484C">
        <w:t>,</w:t>
      </w:r>
      <w:r>
        <w:t xml:space="preserve"> effectuée par M. le Maire.</w:t>
      </w:r>
    </w:p>
    <w:p w14:paraId="40231936" w14:textId="4F854129" w:rsidR="00577DDD" w:rsidRDefault="00577DDD" w:rsidP="00C32FEE">
      <w:pPr>
        <w:spacing w:after="0"/>
      </w:pPr>
      <w:r>
        <w:t>Cela fera partie des actes qu’il faudra rééditer car il tombe dans la semaine de l’installation du Cloud.</w:t>
      </w:r>
    </w:p>
    <w:p w14:paraId="708581EF" w14:textId="77777777" w:rsidR="00577DDD" w:rsidRPr="00577DDD" w:rsidRDefault="00577DDD" w:rsidP="00C32FEE">
      <w:pPr>
        <w:spacing w:after="0"/>
      </w:pPr>
    </w:p>
    <w:p w14:paraId="6834718B" w14:textId="77777777" w:rsidR="00577DDD" w:rsidRPr="0045610C" w:rsidRDefault="00577DDD" w:rsidP="00C32FEE">
      <w:pPr>
        <w:spacing w:after="0"/>
        <w:rPr>
          <w:i/>
          <w:iCs/>
        </w:rPr>
      </w:pPr>
      <w:r w:rsidRPr="0045610C">
        <w:rPr>
          <w:i/>
          <w:iCs/>
        </w:rPr>
        <w:t>Inscriptions scolaires 2021</w:t>
      </w:r>
    </w:p>
    <w:p w14:paraId="45EFF15B" w14:textId="77777777" w:rsidR="00577DDD" w:rsidRDefault="00577DDD" w:rsidP="00C32FEE">
      <w:pPr>
        <w:spacing w:after="0"/>
      </w:pPr>
      <w:r>
        <w:t xml:space="preserve">A ce jour : </w:t>
      </w:r>
    </w:p>
    <w:p w14:paraId="4208900E" w14:textId="77777777" w:rsidR="00577DDD" w:rsidRDefault="00577DDD" w:rsidP="00C32FEE">
      <w:pPr>
        <w:spacing w:after="0"/>
      </w:pPr>
      <w:r>
        <w:t>PS : 46</w:t>
      </w:r>
    </w:p>
    <w:p w14:paraId="6405C6FA" w14:textId="77777777" w:rsidR="00577DDD" w:rsidRDefault="00577DDD" w:rsidP="00C32FEE">
      <w:pPr>
        <w:spacing w:after="0"/>
      </w:pPr>
      <w:r>
        <w:t>MS : 2</w:t>
      </w:r>
    </w:p>
    <w:p w14:paraId="5FA95C94" w14:textId="77777777" w:rsidR="00577DDD" w:rsidRDefault="00577DDD" w:rsidP="00C32FEE">
      <w:pPr>
        <w:spacing w:after="0"/>
      </w:pPr>
      <w:r>
        <w:t>CP : 5</w:t>
      </w:r>
    </w:p>
    <w:p w14:paraId="6E552322" w14:textId="3639CBAF" w:rsidR="00577DDD" w:rsidRDefault="00577DDD" w:rsidP="00C32FEE">
      <w:pPr>
        <w:spacing w:after="0"/>
      </w:pPr>
      <w:r>
        <w:t>CM1 :1</w:t>
      </w:r>
    </w:p>
    <w:p w14:paraId="6247D5EF" w14:textId="0DB0F552" w:rsidR="00577DDD" w:rsidRDefault="00577DDD" w:rsidP="00C32FEE">
      <w:pPr>
        <w:spacing w:after="0"/>
      </w:pPr>
      <w:r>
        <w:t>Dérogations : 4</w:t>
      </w:r>
    </w:p>
    <w:p w14:paraId="58BFFFE9" w14:textId="58C98587" w:rsidR="00577DDD" w:rsidRDefault="00577DDD" w:rsidP="00C32FEE">
      <w:pPr>
        <w:spacing w:after="0"/>
      </w:pPr>
    </w:p>
    <w:p w14:paraId="46147DDC" w14:textId="72240E83" w:rsidR="00577DDD" w:rsidRDefault="00577DDD" w:rsidP="00C32FEE">
      <w:pPr>
        <w:spacing w:after="0"/>
      </w:pPr>
      <w:r>
        <w:t>Hier,</w:t>
      </w:r>
      <w:r w:rsidR="004E271F">
        <w:t xml:space="preserve"> </w:t>
      </w:r>
      <w:r>
        <w:t xml:space="preserve">un e-mail a été transmis aux parents dont les enfants feront leur rentrée en septembre 2021. </w:t>
      </w:r>
      <w:r w:rsidR="004E271F">
        <w:t>Contenant un</w:t>
      </w:r>
      <w:r>
        <w:t xml:space="preserve"> avis favorable </w:t>
      </w:r>
      <w:r w:rsidR="004E271F">
        <w:t>à</w:t>
      </w:r>
      <w:r>
        <w:t xml:space="preserve"> l’inscription </w:t>
      </w:r>
      <w:r w:rsidR="004E271F">
        <w:t xml:space="preserve">scolaire, des pièces jointes et un lien vidéo, </w:t>
      </w:r>
      <w:r>
        <w:t xml:space="preserve">et </w:t>
      </w:r>
      <w:r w:rsidR="0044484C">
        <w:t>l’</w:t>
      </w:r>
      <w:r w:rsidR="004E271F">
        <w:t>information</w:t>
      </w:r>
      <w:r>
        <w:t xml:space="preserve"> de se manifester </w:t>
      </w:r>
      <w:r w:rsidR="004E271F">
        <w:t>auprès</w:t>
      </w:r>
      <w:r>
        <w:t xml:space="preserve"> de la directrice Mme Libat. Plusieurs personnes ont été mis en copie cachées afin qu’elles aient connaissance que cette information a été transmise</w:t>
      </w:r>
      <w:r w:rsidR="004E271F">
        <w:t>, afin de ne pas se retrouver au dépourvu</w:t>
      </w:r>
      <w:r>
        <w:t xml:space="preserve"> si des parents venaient à se manifester en mairie ou </w:t>
      </w:r>
      <w:r w:rsidR="004E271F">
        <w:t>auprè</w:t>
      </w:r>
      <w:r>
        <w:t>s du service jeunesse. Les personnes destinatrice</w:t>
      </w:r>
      <w:r w:rsidR="0044484C">
        <w:t>s</w:t>
      </w:r>
      <w:r>
        <w:t xml:space="preserve"> de </w:t>
      </w:r>
      <w:r w:rsidR="004E271F">
        <w:t>cet</w:t>
      </w:r>
      <w:r>
        <w:t xml:space="preserve"> e-mail sont : M. le Maire, Cécile </w:t>
      </w:r>
      <w:r w:rsidR="004E271F">
        <w:t>Mallet,</w:t>
      </w:r>
      <w:r>
        <w:t xml:space="preserve"> Cédric </w:t>
      </w:r>
      <w:r w:rsidR="004E271F">
        <w:t>Tauzin,</w:t>
      </w:r>
      <w:r>
        <w:t xml:space="preserve"> Aurélie Arrosères, Pierre-Jean de Bargas, Florence Libat, Laura Tommy, Sandrine Elie, Sandrine Gilbert et Aurélie Etienne.</w:t>
      </w:r>
    </w:p>
    <w:p w14:paraId="0DA83699" w14:textId="4E9E338E" w:rsidR="00C32FEE" w:rsidRDefault="00C32FEE" w:rsidP="00C32FEE">
      <w:pPr>
        <w:spacing w:after="0"/>
      </w:pPr>
    </w:p>
    <w:p w14:paraId="27A9A6F5" w14:textId="5943AE92" w:rsidR="004E271F" w:rsidRPr="004E271F" w:rsidRDefault="004E271F" w:rsidP="004E271F">
      <w:pPr>
        <w:spacing w:after="0"/>
        <w:rPr>
          <w:i/>
          <w:iCs/>
        </w:rPr>
      </w:pPr>
      <w:r w:rsidRPr="004E271F">
        <w:rPr>
          <w:i/>
          <w:iCs/>
        </w:rPr>
        <w:t>Formation « Les sources du droit des étrangers » (en mairie).</w:t>
      </w:r>
    </w:p>
    <w:p w14:paraId="69EFAB1F" w14:textId="56E4E75B" w:rsidR="004E271F" w:rsidRDefault="004E271F" w:rsidP="004E271F">
      <w:pPr>
        <w:spacing w:after="0"/>
      </w:pPr>
      <w:r>
        <w:t>Formation mardi 4 mai à 10h00 (durée 2 heures), ainsi que le 11 et 20 mai pour la continuité de cette formation et de même durée.</w:t>
      </w:r>
    </w:p>
    <w:p w14:paraId="268C6CB2" w14:textId="7432ABF2" w:rsidR="004E271F" w:rsidRDefault="004E271F" w:rsidP="004E271F">
      <w:pPr>
        <w:spacing w:after="0"/>
      </w:pPr>
    </w:p>
    <w:p w14:paraId="42C47A72" w14:textId="5F2D53D2" w:rsidR="004E271F" w:rsidRPr="004E271F" w:rsidRDefault="004E271F" w:rsidP="004E271F">
      <w:pPr>
        <w:spacing w:after="0"/>
        <w:rPr>
          <w:i/>
          <w:iCs/>
        </w:rPr>
      </w:pPr>
      <w:r w:rsidRPr="004E271F">
        <w:rPr>
          <w:i/>
          <w:iCs/>
        </w:rPr>
        <w:t>Journal Martillac Magazine</w:t>
      </w:r>
    </w:p>
    <w:p w14:paraId="68F592D4" w14:textId="40155F56" w:rsidR="004E271F" w:rsidRDefault="004E271F" w:rsidP="004E271F">
      <w:pPr>
        <w:spacing w:after="0"/>
      </w:pPr>
      <w:r>
        <w:t>Un e-mail a été transmis afin de notifier la date butoir de réception des articles pour le Martillac Magazine de juin 2021. La date butoir est le 21 mai 2021. Et la distribution devrait avoir lieu le 21 juin 2021.</w:t>
      </w:r>
    </w:p>
    <w:p w14:paraId="0EF7330C" w14:textId="3C6E0DCE" w:rsidR="004E271F" w:rsidRDefault="004E271F" w:rsidP="004E271F">
      <w:pPr>
        <w:spacing w:after="0"/>
      </w:pPr>
    </w:p>
    <w:p w14:paraId="65146563" w14:textId="08568F79" w:rsidR="004E271F" w:rsidRPr="004E271F" w:rsidRDefault="004E271F" w:rsidP="004E271F">
      <w:pPr>
        <w:spacing w:after="0"/>
        <w:rPr>
          <w:i/>
          <w:iCs/>
        </w:rPr>
      </w:pPr>
      <w:r w:rsidRPr="004E271F">
        <w:rPr>
          <w:i/>
          <w:iCs/>
        </w:rPr>
        <w:t>Etat civil.</w:t>
      </w:r>
    </w:p>
    <w:p w14:paraId="7BCADAA3" w14:textId="0638053B" w:rsidR="004E271F" w:rsidRDefault="004E271F" w:rsidP="004E271F">
      <w:pPr>
        <w:spacing w:after="0"/>
      </w:pPr>
      <w:r>
        <w:lastRenderedPageBreak/>
        <w:t>Les élus sont assez souvent sollicités par les administrés par des questionnements d’état civil</w:t>
      </w:r>
      <w:r w:rsidR="007C7EAB">
        <w:t xml:space="preserve"> ou d’autre</w:t>
      </w:r>
      <w:r>
        <w:t xml:space="preserve">. Il est préférable de les diriger vers le service en question au lieu de donner de mauvaise </w:t>
      </w:r>
      <w:r w:rsidR="00982949">
        <w:t>information. Cela</w:t>
      </w:r>
      <w:r w:rsidR="0045610C">
        <w:t xml:space="preserve"> discrédite l’élu et l’agent en charge du service. Et la perte de temps </w:t>
      </w:r>
      <w:r w:rsidR="00982949">
        <w:t>à</w:t>
      </w:r>
      <w:r w:rsidR="0045610C">
        <w:t xml:space="preserve"> </w:t>
      </w:r>
      <w:r w:rsidR="00982949">
        <w:t>rechercher</w:t>
      </w:r>
      <w:r w:rsidR="0045610C">
        <w:t xml:space="preserve"> les texte</w:t>
      </w:r>
      <w:r w:rsidR="00982949">
        <w:t>s</w:t>
      </w:r>
      <w:r w:rsidR="0045610C">
        <w:t xml:space="preserve"> de </w:t>
      </w:r>
      <w:r w:rsidR="00982949">
        <w:t>L</w:t>
      </w:r>
      <w:r w:rsidR="0045610C">
        <w:t>oi pour</w:t>
      </w:r>
      <w:r w:rsidR="00982949">
        <w:t xml:space="preserve"> </w:t>
      </w:r>
      <w:r w:rsidR="0045610C">
        <w:t xml:space="preserve">montrer </w:t>
      </w:r>
      <w:r w:rsidR="00982949">
        <w:t>notre</w:t>
      </w:r>
      <w:r w:rsidR="0045610C">
        <w:t xml:space="preserve"> bonne foi.</w:t>
      </w:r>
    </w:p>
    <w:p w14:paraId="4F297BFF" w14:textId="77777777" w:rsidR="0045610C" w:rsidRPr="004E271F" w:rsidRDefault="0045610C" w:rsidP="00A95604">
      <w:pPr>
        <w:pBdr>
          <w:bottom w:val="single" w:sz="4" w:space="1" w:color="auto"/>
        </w:pBdr>
        <w:spacing w:after="0"/>
      </w:pPr>
    </w:p>
    <w:p w14:paraId="45DAFE35" w14:textId="4A3B7049" w:rsidR="000742A6" w:rsidRPr="00CA6B4F" w:rsidRDefault="00CD5449" w:rsidP="000742A6">
      <w:pPr>
        <w:pStyle w:val="Titre1"/>
        <w:jc w:val="both"/>
      </w:pPr>
      <w:r>
        <w:t>Mickaël DROUET</w:t>
      </w:r>
    </w:p>
    <w:p w14:paraId="7D571117" w14:textId="64337D9F" w:rsidR="000742A6" w:rsidRDefault="000333DA" w:rsidP="000742A6">
      <w:pPr>
        <w:spacing w:after="0"/>
        <w:rPr>
          <w:i/>
          <w:iCs/>
        </w:rPr>
      </w:pPr>
      <w:r>
        <w:rPr>
          <w:i/>
          <w:iCs/>
        </w:rPr>
        <w:t>Travaux espace vert à l’école</w:t>
      </w:r>
    </w:p>
    <w:p w14:paraId="26672224" w14:textId="5B1C3E1C" w:rsidR="000333DA" w:rsidRDefault="000333DA" w:rsidP="000742A6">
      <w:pPr>
        <w:spacing w:after="0"/>
      </w:pPr>
      <w:r w:rsidRPr="000333DA">
        <w:t>Actuellement réalisation de travaux d’aménagement (terrasses)</w:t>
      </w:r>
      <w:r>
        <w:t>.</w:t>
      </w:r>
    </w:p>
    <w:p w14:paraId="6587B18E" w14:textId="21B37851" w:rsidR="000333DA" w:rsidRDefault="000333DA" w:rsidP="000742A6">
      <w:pPr>
        <w:spacing w:after="0"/>
      </w:pPr>
    </w:p>
    <w:p w14:paraId="7D1B8C32" w14:textId="44CBF535" w:rsidR="000333DA" w:rsidRPr="000333DA" w:rsidRDefault="000333DA" w:rsidP="000742A6">
      <w:pPr>
        <w:spacing w:after="0"/>
        <w:rPr>
          <w:i/>
          <w:iCs/>
        </w:rPr>
      </w:pPr>
      <w:r w:rsidRPr="000333DA">
        <w:rPr>
          <w:i/>
          <w:iCs/>
        </w:rPr>
        <w:t>Fauchages</w:t>
      </w:r>
    </w:p>
    <w:p w14:paraId="384F144C" w14:textId="74EB9E51" w:rsidR="000333DA" w:rsidRDefault="000333DA" w:rsidP="000742A6">
      <w:pPr>
        <w:spacing w:after="0"/>
      </w:pPr>
      <w:r>
        <w:t xml:space="preserve">Les </w:t>
      </w:r>
      <w:r w:rsidR="007C7EAB">
        <w:t>bas-côtés</w:t>
      </w:r>
      <w:r>
        <w:t xml:space="preserve"> seront fauchés fin avril ou début mai par </w:t>
      </w:r>
      <w:r w:rsidR="007C7EAB">
        <w:t>une société de</w:t>
      </w:r>
      <w:r>
        <w:t xml:space="preserve"> sous-traitance.</w:t>
      </w:r>
    </w:p>
    <w:p w14:paraId="0F704EFB" w14:textId="77777777" w:rsidR="000333DA" w:rsidRDefault="000333DA" w:rsidP="000742A6">
      <w:pPr>
        <w:spacing w:after="0"/>
      </w:pPr>
    </w:p>
    <w:p w14:paraId="5F8ABBAF" w14:textId="09155F93" w:rsidR="000333DA" w:rsidRDefault="000333DA" w:rsidP="000742A6">
      <w:pPr>
        <w:spacing w:after="0"/>
        <w:rPr>
          <w:i/>
          <w:iCs/>
        </w:rPr>
      </w:pPr>
      <w:r w:rsidRPr="000333DA">
        <w:rPr>
          <w:i/>
          <w:iCs/>
        </w:rPr>
        <w:t xml:space="preserve">Nivellement des chemins </w:t>
      </w:r>
    </w:p>
    <w:p w14:paraId="14004214" w14:textId="0E92557A" w:rsidR="000333DA" w:rsidRDefault="000333DA" w:rsidP="000742A6">
      <w:pPr>
        <w:spacing w:after="0"/>
      </w:pPr>
      <w:r w:rsidRPr="000333DA">
        <w:t>Ces travaux auront lieu sur différentes voiries fin mai et début juin.</w:t>
      </w:r>
    </w:p>
    <w:p w14:paraId="1EE5D83A" w14:textId="72A4F7AB" w:rsidR="000333DA" w:rsidRDefault="000333DA" w:rsidP="000742A6">
      <w:pPr>
        <w:spacing w:after="0"/>
      </w:pPr>
    </w:p>
    <w:p w14:paraId="3DBE49B7" w14:textId="67459E7A" w:rsidR="000333DA" w:rsidRDefault="000333DA" w:rsidP="000742A6">
      <w:pPr>
        <w:spacing w:after="0"/>
      </w:pPr>
      <w:r>
        <w:t>Terrain de foot</w:t>
      </w:r>
    </w:p>
    <w:p w14:paraId="6E71C2E0" w14:textId="4FC75F30" w:rsidR="000333DA" w:rsidRPr="000333DA" w:rsidRDefault="000333DA" w:rsidP="000742A6">
      <w:pPr>
        <w:spacing w:after="0"/>
      </w:pPr>
      <w:r>
        <w:t xml:space="preserve">Le terrain est jauni. Ce n’est pas un oubli d’arrosage c’est un procédé qui va permettre de tuer les mauvaises </w:t>
      </w:r>
      <w:r w:rsidR="00A95604">
        <w:t>herbes</w:t>
      </w:r>
      <w:r>
        <w:t xml:space="preserve"> avant </w:t>
      </w:r>
      <w:r w:rsidR="00A95604">
        <w:t>de ressemer le nouveau gazon.</w:t>
      </w:r>
    </w:p>
    <w:p w14:paraId="4F825258" w14:textId="194C5F89" w:rsidR="00BB5746" w:rsidRPr="00A95604" w:rsidRDefault="00BB5746" w:rsidP="00A95604">
      <w:pPr>
        <w:pBdr>
          <w:bottom w:val="single" w:sz="4" w:space="1" w:color="auto"/>
        </w:pBdr>
        <w:spacing w:after="0"/>
      </w:pPr>
    </w:p>
    <w:p w14:paraId="64F046C0" w14:textId="655442E4" w:rsidR="00C60A1C" w:rsidRPr="00C60A1C" w:rsidRDefault="00C60A1C" w:rsidP="007347C1">
      <w:pPr>
        <w:pStyle w:val="Titre1"/>
        <w:jc w:val="both"/>
        <w:rPr>
          <w:b/>
          <w:bCs/>
        </w:rPr>
      </w:pPr>
      <w:r w:rsidRPr="00C60A1C">
        <w:rPr>
          <w:b/>
          <w:bCs/>
        </w:rPr>
        <w:t xml:space="preserve">Fin de réunion </w:t>
      </w:r>
      <w:r w:rsidR="00D6022E" w:rsidRPr="00C60A1C">
        <w:rPr>
          <w:b/>
          <w:bCs/>
        </w:rPr>
        <w:t xml:space="preserve">à </w:t>
      </w:r>
      <w:r w:rsidR="00D6022E">
        <w:rPr>
          <w:b/>
          <w:bCs/>
        </w:rPr>
        <w:t>10h10</w:t>
      </w:r>
    </w:p>
    <w:p w14:paraId="5AFDC5DB" w14:textId="0E53496C" w:rsidR="00C60A1C" w:rsidRPr="00C60A1C" w:rsidRDefault="007B48F5" w:rsidP="007347C1">
      <w:pPr>
        <w:pStyle w:val="Titre1"/>
        <w:jc w:val="both"/>
        <w:rPr>
          <w:b/>
          <w:bCs/>
        </w:rPr>
      </w:pPr>
      <w:sdt>
        <w:sdtPr>
          <w:rPr>
            <w:b/>
            <w:bCs/>
          </w:rPr>
          <w:alias w:val="Prochaine réunion :"/>
          <w:tag w:val="Prochaine réunion :"/>
          <w:id w:val="-360980482"/>
          <w:placeholder>
            <w:docPart w:val="10B246900AAB4FF785136898FD5C631B"/>
          </w:placeholder>
          <w:temporary/>
          <w:showingPlcHdr/>
          <w15:appearance w15:val="hidden"/>
        </w:sdtPr>
        <w:sdtEndPr/>
        <w:sdtContent>
          <w:r w:rsidR="00960279" w:rsidRPr="00CD5449">
            <w:rPr>
              <w:rStyle w:val="Titre1Car"/>
              <w:b/>
              <w:bCs/>
            </w:rPr>
            <w:t>Prochaine réunion</w:t>
          </w:r>
        </w:sdtContent>
      </w:sdt>
      <w:r w:rsidR="00C60A1C" w:rsidRPr="00CD5449">
        <w:rPr>
          <w:b/>
          <w:bCs/>
        </w:rPr>
        <w:t xml:space="preserve">, Mardi </w:t>
      </w:r>
      <w:r w:rsidR="00CD5449">
        <w:rPr>
          <w:b/>
          <w:bCs/>
        </w:rPr>
        <w:t>4 mai 2021</w:t>
      </w:r>
      <w:r w:rsidR="00C60A1C" w:rsidRPr="00CD5449">
        <w:rPr>
          <w:b/>
          <w:bCs/>
        </w:rPr>
        <w:t xml:space="preserve"> à 9h10</w:t>
      </w:r>
      <w:r w:rsidR="00C60A1C" w:rsidRPr="00C60A1C">
        <w:rPr>
          <w:b/>
          <w:bCs/>
        </w:rPr>
        <w:t xml:space="preserve"> </w:t>
      </w:r>
    </w:p>
    <w:p w14:paraId="67EFE9AA" w14:textId="77777777" w:rsidR="00960279" w:rsidRPr="00CA6B4F" w:rsidRDefault="00960279" w:rsidP="00CA6B4F">
      <w:pPr>
        <w:rPr>
          <w:color w:val="000000" w:themeColor="text1"/>
        </w:rPr>
      </w:pPr>
    </w:p>
    <w:sectPr w:rsidR="00960279" w:rsidRPr="00CA6B4F" w:rsidSect="00AB3E85">
      <w:headerReference w:type="default" r:id="rId11"/>
      <w:footerReference w:type="default" r:id="rId12"/>
      <w:pgSz w:w="11906" w:h="16838" w:code="9"/>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6A3BD" w14:textId="77777777" w:rsidR="00960279" w:rsidRDefault="00960279">
      <w:pPr>
        <w:spacing w:after="0" w:line="240" w:lineRule="auto"/>
      </w:pPr>
      <w:r>
        <w:separator/>
      </w:r>
    </w:p>
  </w:endnote>
  <w:endnote w:type="continuationSeparator" w:id="0">
    <w:p w14:paraId="07AC03A6" w14:textId="77777777" w:rsidR="00960279" w:rsidRDefault="0096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26940" w14:textId="77777777" w:rsidR="0001626D" w:rsidRDefault="00DA4A43">
    <w:pPr>
      <w:pStyle w:val="Pieddepage"/>
    </w:pPr>
    <w:r>
      <w:rPr>
        <w:lang w:bidi="fr-FR"/>
      </w:rPr>
      <w:fldChar w:fldCharType="begin"/>
    </w:r>
    <w:r>
      <w:rPr>
        <w:lang w:bidi="fr-FR"/>
      </w:rPr>
      <w:instrText xml:space="preserve"> PAGE   \* MERGEFORMAT </w:instrText>
    </w:r>
    <w:r>
      <w:rPr>
        <w:lang w:bidi="fr-FR"/>
      </w:rPr>
      <w:fldChar w:fldCharType="separate"/>
    </w:r>
    <w:r w:rsidR="00DB1847">
      <w:rPr>
        <w:noProof/>
        <w:lang w:bidi="fr-FR"/>
      </w:rPr>
      <w:t>1</w:t>
    </w:r>
    <w:r>
      <w:rPr>
        <w:noProof/>
        <w:lang w:bidi="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8AD42" w14:textId="77777777" w:rsidR="00960279" w:rsidRDefault="00960279">
      <w:pPr>
        <w:spacing w:after="0" w:line="240" w:lineRule="auto"/>
      </w:pPr>
      <w:r>
        <w:separator/>
      </w:r>
    </w:p>
  </w:footnote>
  <w:footnote w:type="continuationSeparator" w:id="0">
    <w:p w14:paraId="1201A1CA" w14:textId="77777777" w:rsidR="00960279" w:rsidRDefault="00960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7BB8" w14:textId="77777777" w:rsidR="00EF36A5" w:rsidRDefault="00AB3E85">
    <w:pPr>
      <w:pStyle w:val="En-tte"/>
    </w:pPr>
    <w:r>
      <w:rPr>
        <w:noProof/>
        <w:color w:val="auto"/>
      </w:rPr>
      <mc:AlternateContent>
        <mc:Choice Requires="wpg">
          <w:drawing>
            <wp:anchor distT="0" distB="0" distL="114300" distR="114300" simplePos="0" relativeHeight="251659776" behindDoc="1" locked="0" layoutInCell="1" allowOverlap="1" wp14:anchorId="077DBAC5" wp14:editId="7D72C8DE">
              <wp:simplePos x="0" y="0"/>
              <wp:positionH relativeFrom="page">
                <wp:posOffset>-295275</wp:posOffset>
              </wp:positionH>
              <wp:positionV relativeFrom="page">
                <wp:posOffset>-123825</wp:posOffset>
              </wp:positionV>
              <wp:extent cx="9719945" cy="10297795"/>
              <wp:effectExtent l="19050" t="0" r="90805" b="6350"/>
              <wp:wrapNone/>
              <wp:docPr id="11" name="Groupe 6" descr="decorative element"/>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12" name="Forme libr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Forme libr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Forme libr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Forme libr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Forme libr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Connecteur droit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xmlns:w16sdtdh="http://schemas.microsoft.com/office/word/2020/wordml/sdtdatahash" xmlns:w16="http://schemas.microsoft.com/office/word/2018/wordml" xmlns:w16cex="http://schemas.microsoft.com/office/word/2018/wordml/cex">
          <w:pict>
            <v:group w14:anchorId="65C7F9D7" id="Groupe 6" o:spid="_x0000_s1026" alt="decorative element" style="position:absolute;margin-left:-23.25pt;margin-top:-9.75pt;width:765.35pt;height:810.85pt;z-index:-251656704;mso-width-percent:1253;mso-height-percent:1024;mso-position-horizontal-relative:page;mso-position-vertical-relative:page;mso-width-percent:1253;mso-height-percent:1024"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">
              <v:shape id="Forme libr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" path="m5640,5640r5339927,l5345567,1384014r-5339927,l5640,5640xe" fillcolor="#2f3342 [3206]" stroked="f" strokeweight=".235mm">
                <v:stroke joinstyle="miter"/>
                <v:path arrowok="t" o:connecttype="custom" o:connectlocs="8276,8202;7843517,8202;7843517,2012598;8276,2012598" o:connectangles="0,0,0,0"/>
              </v:shape>
              <v:shape id="Forme libr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orme libr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orme libr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" path="m5640,5640r5334000,l5339640,1036880r-5334000,l5640,5640xe" fillcolor="#2f3342 [3206]" stroked="f" strokeweight=".235mm">
                <v:stroke joinstyle="miter"/>
                <v:path arrowok="t" o:connecttype="custom" o:connectlocs="8276,5261;7835173,5261;7835173,967271;8276,967271" o:connectangles="0,0,0,0"/>
              </v:shape>
              <v:shape id="Forme libr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Connecteur droit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enumros"/>
      <w:lvlText w:val="%1."/>
      <w:lvlJc w:val="left"/>
      <w:pPr>
        <w:tabs>
          <w:tab w:val="num" w:pos="360"/>
        </w:tabs>
        <w:ind w:left="360" w:hanging="360"/>
      </w:pPr>
      <w:rPr>
        <w:rFonts w:hint="default"/>
        <w:color w:val="595959" w:themeColor="text1" w:themeTint="A6"/>
      </w:rPr>
    </w:lvl>
  </w:abstractNum>
  <w:abstractNum w:abstractNumId="1" w15:restartNumberingAfterBreak="0">
    <w:nsid w:val="047C3761"/>
    <w:multiLevelType w:val="hybridMultilevel"/>
    <w:tmpl w:val="760C2B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7B5ADF"/>
    <w:multiLevelType w:val="hybridMultilevel"/>
    <w:tmpl w:val="0CBAA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5C3B0B"/>
    <w:multiLevelType w:val="hybridMultilevel"/>
    <w:tmpl w:val="A82C32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1F740F"/>
    <w:multiLevelType w:val="hybridMultilevel"/>
    <w:tmpl w:val="4E0A2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183FB3"/>
    <w:multiLevelType w:val="hybridMultilevel"/>
    <w:tmpl w:val="F4D8A9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1D7E4C"/>
    <w:multiLevelType w:val="hybridMultilevel"/>
    <w:tmpl w:val="FCE439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711859"/>
    <w:multiLevelType w:val="multilevel"/>
    <w:tmpl w:val="659E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B25E6B"/>
    <w:multiLevelType w:val="hybridMultilevel"/>
    <w:tmpl w:val="E0803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85F6D"/>
    <w:multiLevelType w:val="hybridMultilevel"/>
    <w:tmpl w:val="54046C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A95284"/>
    <w:multiLevelType w:val="hybridMultilevel"/>
    <w:tmpl w:val="8DB4B09E"/>
    <w:lvl w:ilvl="0" w:tplc="45B4A1B2">
      <w:start w:val="1"/>
      <w:numFmt w:val="bullet"/>
      <w:pStyle w:val="Listepuc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10910"/>
    <w:multiLevelType w:val="hybridMultilevel"/>
    <w:tmpl w:val="BA526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7275247"/>
    <w:multiLevelType w:val="hybridMultilevel"/>
    <w:tmpl w:val="4DFAD3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9190E44"/>
    <w:multiLevelType w:val="hybridMultilevel"/>
    <w:tmpl w:val="30629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7"/>
  </w:num>
  <w:num w:numId="5">
    <w:abstractNumId w:val="8"/>
  </w:num>
  <w:num w:numId="6">
    <w:abstractNumId w:val="13"/>
  </w:num>
  <w:num w:numId="7">
    <w:abstractNumId w:val="12"/>
  </w:num>
  <w:num w:numId="8">
    <w:abstractNumId w:val="14"/>
  </w:num>
  <w:num w:numId="9">
    <w:abstractNumId w:val="4"/>
  </w:num>
  <w:num w:numId="10">
    <w:abstractNumId w:val="1"/>
  </w:num>
  <w:num w:numId="11">
    <w:abstractNumId w:val="2"/>
  </w:num>
  <w:num w:numId="12">
    <w:abstractNumId w:val="5"/>
  </w:num>
  <w:num w:numId="13">
    <w:abstractNumId w:val="3"/>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279"/>
    <w:rsid w:val="00010922"/>
    <w:rsid w:val="000130EA"/>
    <w:rsid w:val="0001495E"/>
    <w:rsid w:val="0001626D"/>
    <w:rsid w:val="000333DA"/>
    <w:rsid w:val="00035454"/>
    <w:rsid w:val="0004478A"/>
    <w:rsid w:val="00046B20"/>
    <w:rsid w:val="00052E1D"/>
    <w:rsid w:val="000742A6"/>
    <w:rsid w:val="000C739F"/>
    <w:rsid w:val="0011201D"/>
    <w:rsid w:val="00114F20"/>
    <w:rsid w:val="00116137"/>
    <w:rsid w:val="00150699"/>
    <w:rsid w:val="00163A6E"/>
    <w:rsid w:val="001729D7"/>
    <w:rsid w:val="0019564D"/>
    <w:rsid w:val="001A47C6"/>
    <w:rsid w:val="001B2DD5"/>
    <w:rsid w:val="002139E2"/>
    <w:rsid w:val="00240665"/>
    <w:rsid w:val="00266CE6"/>
    <w:rsid w:val="00273FE6"/>
    <w:rsid w:val="00286F9D"/>
    <w:rsid w:val="00296E8A"/>
    <w:rsid w:val="002D7D47"/>
    <w:rsid w:val="002E0B9C"/>
    <w:rsid w:val="002E6287"/>
    <w:rsid w:val="00301858"/>
    <w:rsid w:val="00303AE1"/>
    <w:rsid w:val="00310D65"/>
    <w:rsid w:val="00311C69"/>
    <w:rsid w:val="00313440"/>
    <w:rsid w:val="00322F63"/>
    <w:rsid w:val="00333878"/>
    <w:rsid w:val="0035259F"/>
    <w:rsid w:val="00355CE1"/>
    <w:rsid w:val="00366E0C"/>
    <w:rsid w:val="003949BD"/>
    <w:rsid w:val="003B7450"/>
    <w:rsid w:val="003F3A1E"/>
    <w:rsid w:val="00417F42"/>
    <w:rsid w:val="0044272B"/>
    <w:rsid w:val="0044484C"/>
    <w:rsid w:val="0045610C"/>
    <w:rsid w:val="00462BC8"/>
    <w:rsid w:val="00481110"/>
    <w:rsid w:val="004A6C4D"/>
    <w:rsid w:val="004D61A7"/>
    <w:rsid w:val="004E271F"/>
    <w:rsid w:val="004F3103"/>
    <w:rsid w:val="00517193"/>
    <w:rsid w:val="00524B92"/>
    <w:rsid w:val="0052679E"/>
    <w:rsid w:val="00560F76"/>
    <w:rsid w:val="00577DDD"/>
    <w:rsid w:val="00583AB1"/>
    <w:rsid w:val="00591FFE"/>
    <w:rsid w:val="00596FB0"/>
    <w:rsid w:val="005A26E1"/>
    <w:rsid w:val="005B030B"/>
    <w:rsid w:val="005B26E3"/>
    <w:rsid w:val="005C2FE9"/>
    <w:rsid w:val="005E0F7C"/>
    <w:rsid w:val="005E37C0"/>
    <w:rsid w:val="00637D65"/>
    <w:rsid w:val="006519E5"/>
    <w:rsid w:val="00653E2F"/>
    <w:rsid w:val="006666D9"/>
    <w:rsid w:val="006670B8"/>
    <w:rsid w:val="00673C71"/>
    <w:rsid w:val="00680628"/>
    <w:rsid w:val="006A6CCF"/>
    <w:rsid w:val="006A7537"/>
    <w:rsid w:val="006B7784"/>
    <w:rsid w:val="006C4CB9"/>
    <w:rsid w:val="006E035C"/>
    <w:rsid w:val="006F16F0"/>
    <w:rsid w:val="00710C0B"/>
    <w:rsid w:val="0071345E"/>
    <w:rsid w:val="007347C1"/>
    <w:rsid w:val="007520BE"/>
    <w:rsid w:val="00760E6B"/>
    <w:rsid w:val="00761CCB"/>
    <w:rsid w:val="007743D3"/>
    <w:rsid w:val="007A57B3"/>
    <w:rsid w:val="007B48F5"/>
    <w:rsid w:val="007B5D64"/>
    <w:rsid w:val="007B7D01"/>
    <w:rsid w:val="007C7EAB"/>
    <w:rsid w:val="007D19BF"/>
    <w:rsid w:val="00801B02"/>
    <w:rsid w:val="00822583"/>
    <w:rsid w:val="00824649"/>
    <w:rsid w:val="00824F40"/>
    <w:rsid w:val="00871117"/>
    <w:rsid w:val="00872A8C"/>
    <w:rsid w:val="00875714"/>
    <w:rsid w:val="00890545"/>
    <w:rsid w:val="00891D79"/>
    <w:rsid w:val="00892C37"/>
    <w:rsid w:val="008B402E"/>
    <w:rsid w:val="00960279"/>
    <w:rsid w:val="009764C1"/>
    <w:rsid w:val="009808D0"/>
    <w:rsid w:val="00980A56"/>
    <w:rsid w:val="00982949"/>
    <w:rsid w:val="009878A1"/>
    <w:rsid w:val="009D3CC4"/>
    <w:rsid w:val="009D5EB6"/>
    <w:rsid w:val="00A4318C"/>
    <w:rsid w:val="00A448C1"/>
    <w:rsid w:val="00A95604"/>
    <w:rsid w:val="00AA7AA0"/>
    <w:rsid w:val="00AB1BBC"/>
    <w:rsid w:val="00AB3E85"/>
    <w:rsid w:val="00AB4981"/>
    <w:rsid w:val="00AB5B14"/>
    <w:rsid w:val="00AD20E5"/>
    <w:rsid w:val="00AE1392"/>
    <w:rsid w:val="00AF432C"/>
    <w:rsid w:val="00B02746"/>
    <w:rsid w:val="00B122B7"/>
    <w:rsid w:val="00B16E27"/>
    <w:rsid w:val="00B25376"/>
    <w:rsid w:val="00B35BB1"/>
    <w:rsid w:val="00B43495"/>
    <w:rsid w:val="00B664A2"/>
    <w:rsid w:val="00B70211"/>
    <w:rsid w:val="00B951A9"/>
    <w:rsid w:val="00BB5746"/>
    <w:rsid w:val="00BB75C6"/>
    <w:rsid w:val="00BB7AC0"/>
    <w:rsid w:val="00BF2B98"/>
    <w:rsid w:val="00C32FEE"/>
    <w:rsid w:val="00C60A1C"/>
    <w:rsid w:val="00C74529"/>
    <w:rsid w:val="00CA6B4F"/>
    <w:rsid w:val="00CC20E3"/>
    <w:rsid w:val="00CD5449"/>
    <w:rsid w:val="00CF41B0"/>
    <w:rsid w:val="00D00F47"/>
    <w:rsid w:val="00D20DB6"/>
    <w:rsid w:val="00D27D35"/>
    <w:rsid w:val="00D6022E"/>
    <w:rsid w:val="00D675C2"/>
    <w:rsid w:val="00D76E2B"/>
    <w:rsid w:val="00D86A07"/>
    <w:rsid w:val="00D96502"/>
    <w:rsid w:val="00D975CF"/>
    <w:rsid w:val="00DA4A43"/>
    <w:rsid w:val="00DA5BEB"/>
    <w:rsid w:val="00DB1847"/>
    <w:rsid w:val="00DC71C3"/>
    <w:rsid w:val="00DE395C"/>
    <w:rsid w:val="00E16809"/>
    <w:rsid w:val="00E2411A"/>
    <w:rsid w:val="00E37225"/>
    <w:rsid w:val="00E403E4"/>
    <w:rsid w:val="00E51439"/>
    <w:rsid w:val="00E5497F"/>
    <w:rsid w:val="00E76BF0"/>
    <w:rsid w:val="00E770EF"/>
    <w:rsid w:val="00E904EC"/>
    <w:rsid w:val="00EE0350"/>
    <w:rsid w:val="00EF36A5"/>
    <w:rsid w:val="00F10BCE"/>
    <w:rsid w:val="00F360B4"/>
    <w:rsid w:val="00F61AD8"/>
    <w:rsid w:val="00FA7364"/>
    <w:rsid w:val="00FB4E67"/>
    <w:rsid w:val="00FD0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B18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fr-FR"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95C"/>
    <w:rPr>
      <w:sz w:val="24"/>
      <w:szCs w:val="20"/>
    </w:rPr>
  </w:style>
  <w:style w:type="paragraph" w:styleId="Titre1">
    <w:name w:val="heading 1"/>
    <w:basedOn w:val="Normal"/>
    <w:next w:val="Normal"/>
    <w:link w:val="Titre1C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itre2">
    <w:name w:val="heading 2"/>
    <w:basedOn w:val="Normal"/>
    <w:next w:val="Normal"/>
    <w:link w:val="Titre2C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6"/>
    <w:qFormat/>
    <w:rsid w:val="00AB4981"/>
    <w:pPr>
      <w:spacing w:after="480"/>
      <w:contextualSpacing/>
    </w:pPr>
    <w:rPr>
      <w:rFonts w:asciiTheme="majorHAnsi" w:hAnsiTheme="majorHAnsi"/>
      <w:b/>
      <w:caps/>
      <w:color w:val="auto"/>
      <w:sz w:val="52"/>
    </w:rPr>
  </w:style>
  <w:style w:type="character" w:customStyle="1" w:styleId="TitreCar">
    <w:name w:val="Titre Car"/>
    <w:basedOn w:val="Policepardfaut"/>
    <w:link w:val="Titre"/>
    <w:uiPriority w:val="6"/>
    <w:rsid w:val="00AB4981"/>
    <w:rPr>
      <w:rFonts w:asciiTheme="majorHAnsi" w:hAnsiTheme="majorHAnsi"/>
      <w:b/>
      <w:caps/>
      <w:color w:val="auto"/>
      <w:sz w:val="52"/>
      <w:szCs w:val="20"/>
    </w:rPr>
  </w:style>
  <w:style w:type="paragraph" w:customStyle="1" w:styleId="En-ttedeligne">
    <w:name w:val="En-tête de ligne"/>
    <w:basedOn w:val="Normal"/>
    <w:uiPriority w:val="5"/>
    <w:semiHidden/>
    <w:qFormat/>
    <w:rPr>
      <w:b/>
      <w:bCs/>
    </w:rPr>
  </w:style>
  <w:style w:type="table" w:styleId="Grilledutableau">
    <w:name w:val="Table Grid"/>
    <w:basedOn w:val="Tableau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uformulaire">
    <w:name w:val="Titre du formulaire"/>
    <w:basedOn w:val="Normal"/>
    <w:uiPriority w:val="3"/>
    <w:semiHidden/>
    <w:qFormat/>
    <w:pPr>
      <w:spacing w:after="320"/>
      <w:ind w:right="288"/>
    </w:pPr>
    <w:rPr>
      <w:color w:val="595959" w:themeColor="text1" w:themeTint="A6"/>
    </w:rPr>
  </w:style>
  <w:style w:type="paragraph" w:customStyle="1" w:styleId="Textedetableau">
    <w:name w:val="Texte de tableau"/>
    <w:basedOn w:val="Normal"/>
    <w:uiPriority w:val="3"/>
    <w:semiHidden/>
    <w:qFormat/>
    <w:pPr>
      <w:spacing w:after="320"/>
    </w:pPr>
  </w:style>
  <w:style w:type="character" w:customStyle="1" w:styleId="Titre1Car">
    <w:name w:val="Titre 1 Car"/>
    <w:basedOn w:val="Policepardfaut"/>
    <w:link w:val="Titre1"/>
    <w:uiPriority w:val="4"/>
    <w:rsid w:val="00AB4981"/>
    <w:rPr>
      <w:rFonts w:asciiTheme="majorHAnsi" w:eastAsiaTheme="majorEastAsia" w:hAnsiTheme="majorHAnsi" w:cstheme="majorBidi"/>
      <w:color w:val="000000" w:themeColor="text1"/>
      <w:sz w:val="30"/>
      <w:szCs w:val="30"/>
    </w:rPr>
  </w:style>
  <w:style w:type="paragraph" w:styleId="Listenumros">
    <w:name w:val="List Number"/>
    <w:basedOn w:val="Normal"/>
    <w:uiPriority w:val="9"/>
    <w:semiHidden/>
    <w:qFormat/>
    <w:pPr>
      <w:numPr>
        <w:numId w:val="1"/>
      </w:numPr>
      <w:spacing w:after="200"/>
    </w:pPr>
  </w:style>
  <w:style w:type="character" w:customStyle="1" w:styleId="Titre2Car">
    <w:name w:val="Titre 2 Car"/>
    <w:basedOn w:val="Policepardfaut"/>
    <w:link w:val="Titre2"/>
    <w:uiPriority w:val="6"/>
    <w:semiHidden/>
    <w:rsid w:val="00DE395C"/>
    <w:rPr>
      <w:rFonts w:asciiTheme="majorHAnsi" w:eastAsiaTheme="majorEastAsia" w:hAnsiTheme="majorHAnsi" w:cstheme="majorBidi"/>
      <w:color w:val="C0F400" w:themeColor="accent1"/>
      <w:sz w:val="24"/>
      <w:szCs w:val="20"/>
    </w:rPr>
  </w:style>
  <w:style w:type="paragraph" w:styleId="Pieddepage">
    <w:name w:val="footer"/>
    <w:basedOn w:val="Normal"/>
    <w:link w:val="PieddepageCar"/>
    <w:uiPriority w:val="99"/>
    <w:semiHidden/>
    <w:qFormat/>
    <w:pPr>
      <w:spacing w:after="0" w:line="240" w:lineRule="auto"/>
      <w:jc w:val="right"/>
    </w:pPr>
    <w:rPr>
      <w:color w:val="C0F400" w:themeColor="accent1"/>
    </w:rPr>
  </w:style>
  <w:style w:type="character" w:customStyle="1" w:styleId="PieddepageCar">
    <w:name w:val="Pied de page Car"/>
    <w:basedOn w:val="Policepardfaut"/>
    <w:link w:val="Pieddepage"/>
    <w:uiPriority w:val="99"/>
    <w:semiHidden/>
    <w:rsid w:val="00DE395C"/>
    <w:rPr>
      <w:color w:val="C0F400" w:themeColor="accent1"/>
      <w:sz w:val="24"/>
      <w:szCs w:val="20"/>
    </w:rPr>
  </w:style>
  <w:style w:type="paragraph" w:styleId="NormalWeb">
    <w:name w:val="Normal (Web)"/>
    <w:basedOn w:val="Normal"/>
    <w:uiPriority w:val="99"/>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edebulles">
    <w:name w:val="Balloon Text"/>
    <w:basedOn w:val="Normal"/>
    <w:link w:val="TextedebullesCar"/>
    <w:uiPriority w:val="99"/>
    <w:semiHidden/>
    <w:unhideWhenUsed/>
    <w:rsid w:val="00560F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0F76"/>
    <w:rPr>
      <w:rFonts w:ascii="Segoe UI" w:hAnsi="Segoe UI" w:cs="Segoe UI"/>
      <w:sz w:val="18"/>
      <w:szCs w:val="18"/>
    </w:rPr>
  </w:style>
  <w:style w:type="paragraph" w:styleId="Listepuce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tte">
    <w:name w:val="header"/>
    <w:basedOn w:val="Normal"/>
    <w:link w:val="En-tteCar"/>
    <w:uiPriority w:val="99"/>
    <w:semiHidden/>
    <w:rsid w:val="004D61A7"/>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DE395C"/>
    <w:rPr>
      <w:sz w:val="24"/>
      <w:szCs w:val="20"/>
    </w:rPr>
  </w:style>
  <w:style w:type="paragraph" w:customStyle="1" w:styleId="Dtails">
    <w:name w:val="Détails"/>
    <w:basedOn w:val="Normal"/>
    <w:qFormat/>
    <w:rsid w:val="00AB4981"/>
    <w:pPr>
      <w:spacing w:after="360"/>
      <w:contextualSpacing/>
    </w:pPr>
    <w:rPr>
      <w:sz w:val="28"/>
    </w:rPr>
  </w:style>
  <w:style w:type="character" w:styleId="Textedelespacerserv">
    <w:name w:val="Placeholder Text"/>
    <w:basedOn w:val="Policepardfaut"/>
    <w:uiPriority w:val="99"/>
    <w:semiHidden/>
    <w:rsid w:val="00AB4981"/>
    <w:rPr>
      <w:color w:val="808080"/>
    </w:rPr>
  </w:style>
  <w:style w:type="character" w:styleId="Marquedecommentaire">
    <w:name w:val="annotation reference"/>
    <w:basedOn w:val="Policepardfaut"/>
    <w:uiPriority w:val="99"/>
    <w:semiHidden/>
    <w:unhideWhenUsed/>
    <w:rsid w:val="00960279"/>
    <w:rPr>
      <w:sz w:val="16"/>
      <w:szCs w:val="16"/>
    </w:rPr>
  </w:style>
  <w:style w:type="paragraph" w:styleId="Commentaire">
    <w:name w:val="annotation text"/>
    <w:basedOn w:val="Normal"/>
    <w:link w:val="CommentaireCar"/>
    <w:uiPriority w:val="99"/>
    <w:semiHidden/>
    <w:unhideWhenUsed/>
    <w:rsid w:val="00960279"/>
    <w:pPr>
      <w:spacing w:line="240" w:lineRule="auto"/>
    </w:pPr>
    <w:rPr>
      <w:sz w:val="20"/>
    </w:rPr>
  </w:style>
  <w:style w:type="character" w:customStyle="1" w:styleId="CommentaireCar">
    <w:name w:val="Commentaire Car"/>
    <w:basedOn w:val="Policepardfaut"/>
    <w:link w:val="Commentaire"/>
    <w:uiPriority w:val="99"/>
    <w:semiHidden/>
    <w:rsid w:val="00960279"/>
    <w:rPr>
      <w:sz w:val="20"/>
      <w:szCs w:val="20"/>
    </w:rPr>
  </w:style>
  <w:style w:type="paragraph" w:styleId="Objetducommentaire">
    <w:name w:val="annotation subject"/>
    <w:basedOn w:val="Commentaire"/>
    <w:next w:val="Commentaire"/>
    <w:link w:val="ObjetducommentaireCar"/>
    <w:uiPriority w:val="99"/>
    <w:semiHidden/>
    <w:unhideWhenUsed/>
    <w:rsid w:val="00960279"/>
    <w:rPr>
      <w:b/>
      <w:bCs/>
    </w:rPr>
  </w:style>
  <w:style w:type="character" w:customStyle="1" w:styleId="ObjetducommentaireCar">
    <w:name w:val="Objet du commentaire Car"/>
    <w:basedOn w:val="CommentaireCar"/>
    <w:link w:val="Objetducommentaire"/>
    <w:uiPriority w:val="99"/>
    <w:semiHidden/>
    <w:rsid w:val="00960279"/>
    <w:rPr>
      <w:b/>
      <w:bCs/>
      <w:sz w:val="20"/>
      <w:szCs w:val="20"/>
    </w:rPr>
  </w:style>
  <w:style w:type="paragraph" w:styleId="Paragraphedeliste">
    <w:name w:val="List Paragraph"/>
    <w:basedOn w:val="Normal"/>
    <w:uiPriority w:val="34"/>
    <w:qFormat/>
    <w:rsid w:val="00114F20"/>
    <w:pPr>
      <w:ind w:left="720"/>
      <w:contextualSpacing/>
    </w:pPr>
  </w:style>
  <w:style w:type="character" w:styleId="Lienhypertexte">
    <w:name w:val="Hyperlink"/>
    <w:basedOn w:val="Policepardfaut"/>
    <w:uiPriority w:val="99"/>
    <w:unhideWhenUsed/>
    <w:rsid w:val="006C4CB9"/>
    <w:rPr>
      <w:color w:val="05D74D" w:themeColor="hyperlink"/>
      <w:u w:val="single"/>
    </w:rPr>
  </w:style>
  <w:style w:type="character" w:styleId="Mentionnonrsolue">
    <w:name w:val="Unresolved Mention"/>
    <w:basedOn w:val="Policepardfaut"/>
    <w:uiPriority w:val="99"/>
    <w:semiHidden/>
    <w:unhideWhenUsed/>
    <w:rsid w:val="006C4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279484">
      <w:bodyDiv w:val="1"/>
      <w:marLeft w:val="0"/>
      <w:marRight w:val="0"/>
      <w:marTop w:val="0"/>
      <w:marBottom w:val="0"/>
      <w:divBdr>
        <w:top w:val="none" w:sz="0" w:space="0" w:color="auto"/>
        <w:left w:val="none" w:sz="0" w:space="0" w:color="auto"/>
        <w:bottom w:val="none" w:sz="0" w:space="0" w:color="auto"/>
        <w:right w:val="none" w:sz="0" w:space="0" w:color="auto"/>
      </w:divBdr>
    </w:div>
    <w:div w:id="1708604961">
      <w:bodyDiv w:val="1"/>
      <w:marLeft w:val="0"/>
      <w:marRight w:val="0"/>
      <w:marTop w:val="0"/>
      <w:marBottom w:val="0"/>
      <w:divBdr>
        <w:top w:val="none" w:sz="0" w:space="0" w:color="auto"/>
        <w:left w:val="none" w:sz="0" w:space="0" w:color="auto"/>
        <w:bottom w:val="none" w:sz="0" w:space="0" w:color="auto"/>
        <w:right w:val="none" w:sz="0" w:space="0" w:color="auto"/>
      </w:divBdr>
      <w:divsChild>
        <w:div w:id="1652515566">
          <w:marLeft w:val="0"/>
          <w:marRight w:val="0"/>
          <w:marTop w:val="0"/>
          <w:marBottom w:val="0"/>
          <w:divBdr>
            <w:top w:val="none" w:sz="0" w:space="0" w:color="auto"/>
            <w:left w:val="none" w:sz="0" w:space="0" w:color="auto"/>
            <w:bottom w:val="none" w:sz="0" w:space="0" w:color="auto"/>
            <w:right w:val="none" w:sz="0" w:space="0" w:color="auto"/>
          </w:divBdr>
          <w:divsChild>
            <w:div w:id="1017535634">
              <w:marLeft w:val="0"/>
              <w:marRight w:val="0"/>
              <w:marTop w:val="0"/>
              <w:marBottom w:val="0"/>
              <w:divBdr>
                <w:top w:val="none" w:sz="0" w:space="0" w:color="auto"/>
                <w:left w:val="none" w:sz="0" w:space="0" w:color="auto"/>
                <w:bottom w:val="none" w:sz="0" w:space="0" w:color="auto"/>
                <w:right w:val="none" w:sz="0" w:space="0" w:color="auto"/>
              </w:divBdr>
              <w:divsChild>
                <w:div w:id="1881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Microsoft\Templates\Proc&#232;s-verbal%20de%20r&#233;union%20p&#233;dagogiq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07E0998EA34EDA890FFE77ADE69363"/>
        <w:category>
          <w:name w:val="Général"/>
          <w:gallery w:val="placeholder"/>
        </w:category>
        <w:types>
          <w:type w:val="bbPlcHdr"/>
        </w:types>
        <w:behaviors>
          <w:behavior w:val="content"/>
        </w:behaviors>
        <w:guid w:val="{CC629EE6-13D0-4353-888F-A111D7BEC269}"/>
      </w:docPartPr>
      <w:docPartBody>
        <w:p w:rsidR="00075EA9" w:rsidRDefault="00A4327D">
          <w:pPr>
            <w:pStyle w:val="2607E0998EA34EDA890FFE77ADE69363"/>
          </w:pPr>
          <w:r w:rsidRPr="00AB4981">
            <w:rPr>
              <w:lang w:bidi="fr-FR"/>
            </w:rPr>
            <w:t>En présence de</w:t>
          </w:r>
        </w:p>
      </w:docPartBody>
    </w:docPart>
    <w:docPart>
      <w:docPartPr>
        <w:name w:val="10B246900AAB4FF785136898FD5C631B"/>
        <w:category>
          <w:name w:val="Général"/>
          <w:gallery w:val="placeholder"/>
        </w:category>
        <w:types>
          <w:type w:val="bbPlcHdr"/>
        </w:types>
        <w:behaviors>
          <w:behavior w:val="content"/>
        </w:behaviors>
        <w:guid w:val="{0305AE38-9499-4574-9FD8-630A505C086A}"/>
      </w:docPartPr>
      <w:docPartBody>
        <w:p w:rsidR="00075EA9" w:rsidRDefault="00A4327D" w:rsidP="00A4327D">
          <w:pPr>
            <w:pStyle w:val="10B246900AAB4FF785136898FD5C631B"/>
          </w:pPr>
          <w:r w:rsidRPr="00AB4981">
            <w:rPr>
              <w:lang w:bidi="fr-FR"/>
            </w:rPr>
            <w:t>Prochaine réunion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epuc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27D"/>
    <w:rsid w:val="00075EA9"/>
    <w:rsid w:val="00A432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4"/>
    <w:qFormat/>
    <w:pPr>
      <w:keepNext/>
      <w:keepLines/>
      <w:spacing w:before="360" w:after="120" w:line="264" w:lineRule="auto"/>
      <w:outlineLvl w:val="0"/>
    </w:pPr>
    <w:rPr>
      <w:rFonts w:asciiTheme="majorHAnsi" w:eastAsiaTheme="majorEastAsia" w:hAnsiTheme="majorHAnsi" w:cstheme="majorBidi"/>
      <w:color w:val="000000" w:themeColor="text1"/>
      <w:sz w:val="30"/>
      <w:szCs w:val="30"/>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6"/>
    <w:qFormat/>
    <w:pPr>
      <w:spacing w:after="480" w:line="264" w:lineRule="auto"/>
      <w:contextualSpacing/>
    </w:pPr>
    <w:rPr>
      <w:rFonts w:asciiTheme="majorHAnsi" w:hAnsiTheme="majorHAnsi"/>
      <w:b/>
      <w:caps/>
      <w:sz w:val="52"/>
      <w:szCs w:val="20"/>
      <w:lang w:eastAsia="ja-JP"/>
    </w:rPr>
  </w:style>
  <w:style w:type="character" w:customStyle="1" w:styleId="TitreCar">
    <w:name w:val="Titre Car"/>
    <w:basedOn w:val="Policepardfaut"/>
    <w:link w:val="Titre"/>
    <w:uiPriority w:val="6"/>
    <w:rPr>
      <w:rFonts w:asciiTheme="majorHAnsi" w:hAnsiTheme="majorHAnsi"/>
      <w:b/>
      <w:caps/>
      <w:sz w:val="52"/>
      <w:szCs w:val="20"/>
      <w:lang w:eastAsia="ja-JP"/>
    </w:rPr>
  </w:style>
  <w:style w:type="paragraph" w:customStyle="1" w:styleId="2607E0998EA34EDA890FFE77ADE69363">
    <w:name w:val="2607E0998EA34EDA890FFE77ADE69363"/>
  </w:style>
  <w:style w:type="paragraph" w:styleId="Listepuces">
    <w:name w:val="List Bullet"/>
    <w:basedOn w:val="Normal"/>
    <w:uiPriority w:val="10"/>
    <w:qFormat/>
    <w:pPr>
      <w:numPr>
        <w:numId w:val="1"/>
      </w:numPr>
      <w:spacing w:before="100" w:after="100" w:line="240" w:lineRule="auto"/>
      <w:contextualSpacing/>
    </w:pPr>
    <w:rPr>
      <w:szCs w:val="21"/>
      <w:lang w:eastAsia="ja-JP"/>
    </w:rPr>
  </w:style>
  <w:style w:type="character" w:customStyle="1" w:styleId="Titre1Car">
    <w:name w:val="Titre 1 Car"/>
    <w:basedOn w:val="Policepardfaut"/>
    <w:link w:val="Titre1"/>
    <w:uiPriority w:val="4"/>
    <w:rPr>
      <w:rFonts w:asciiTheme="majorHAnsi" w:eastAsiaTheme="majorEastAsia" w:hAnsiTheme="majorHAnsi" w:cstheme="majorBidi"/>
      <w:color w:val="000000" w:themeColor="text1"/>
      <w:sz w:val="30"/>
      <w:szCs w:val="30"/>
      <w:lang w:eastAsia="ja-JP"/>
    </w:rPr>
  </w:style>
  <w:style w:type="paragraph" w:customStyle="1" w:styleId="10B246900AAB4FF785136898FD5C631B">
    <w:name w:val="10B246900AAB4FF785136898FD5C631B"/>
    <w:rsid w:val="00A43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3.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3BCF518-6F99-4BE8-9D9E-5594440B0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Procès-verbal de réunion pédagogique.dotx</Template>
  <TotalTime>0</TotalTime>
  <Pages>5</Pages>
  <Words>1185</Words>
  <Characters>6521</Characters>
  <Application>Microsoft Office Word</Application>
  <DocSecurity>4</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2021-04-27T13:38:00Z</dcterms:created>
  <dcterms:modified xsi:type="dcterms:W3CDTF">2021-04-27T13:38:00Z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