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D9AEF" w14:textId="31AAEFD7" w:rsidR="00EF36A5" w:rsidRPr="00250700" w:rsidRDefault="00960279" w:rsidP="00AB4981">
      <w:pPr>
        <w:pStyle w:val="Titre"/>
      </w:pPr>
      <w:r w:rsidRPr="00250700">
        <w:t xml:space="preserve">REUNION DES SERVICE N° </w:t>
      </w:r>
      <w:r w:rsidR="00B122B7" w:rsidRPr="00250700">
        <w:t>0</w:t>
      </w:r>
      <w:r w:rsidR="00FE7B0A" w:rsidRPr="00250700">
        <w:t>9</w:t>
      </w:r>
      <w:r w:rsidRPr="00250700">
        <w:t>/2021</w:t>
      </w:r>
    </w:p>
    <w:p w14:paraId="195D9360" w14:textId="77777777" w:rsidR="00EF36A5" w:rsidRPr="00250700" w:rsidRDefault="00EF36A5" w:rsidP="00AB4981">
      <w:pPr>
        <w:pStyle w:val="Titre"/>
        <w:rPr>
          <w:b w:val="0"/>
        </w:rPr>
      </w:pPr>
      <w:r w:rsidRPr="00250700">
        <w:rPr>
          <w:b w:val="0"/>
          <w:lang w:bidi="fr-FR"/>
        </w:rPr>
        <w:t>Compte rendu</w:t>
      </w:r>
    </w:p>
    <w:p w14:paraId="35EB8778" w14:textId="4D1EFFA9" w:rsidR="00EF36A5" w:rsidRPr="00250700" w:rsidRDefault="00EF36A5" w:rsidP="00AB4981">
      <w:pPr>
        <w:pStyle w:val="Dtails"/>
        <w:rPr>
          <w:color w:val="auto"/>
        </w:rPr>
      </w:pPr>
      <w:r w:rsidRPr="00250700">
        <w:rPr>
          <w:b/>
          <w:color w:val="auto"/>
          <w:lang w:bidi="fr-FR"/>
        </w:rPr>
        <w:t>Date </w:t>
      </w:r>
      <w:r w:rsidRPr="00250700">
        <w:rPr>
          <w:color w:val="auto"/>
          <w:lang w:bidi="fr-FR"/>
        </w:rPr>
        <w:t xml:space="preserve">: </w:t>
      </w:r>
      <w:r w:rsidR="00E403E4" w:rsidRPr="00250700">
        <w:rPr>
          <w:color w:val="auto"/>
        </w:rPr>
        <w:t xml:space="preserve">Mardi </w:t>
      </w:r>
      <w:r w:rsidR="00FE7B0A" w:rsidRPr="00250700">
        <w:rPr>
          <w:color w:val="auto"/>
        </w:rPr>
        <w:t xml:space="preserve">16 </w:t>
      </w:r>
      <w:r w:rsidR="006A5189" w:rsidRPr="00250700">
        <w:rPr>
          <w:color w:val="auto"/>
        </w:rPr>
        <w:t>M</w:t>
      </w:r>
      <w:r w:rsidR="00FE7B0A" w:rsidRPr="00250700">
        <w:rPr>
          <w:color w:val="auto"/>
        </w:rPr>
        <w:t>ars 2021</w:t>
      </w:r>
    </w:p>
    <w:p w14:paraId="768D41C6" w14:textId="05B1B164" w:rsidR="00EF36A5" w:rsidRPr="00250700" w:rsidRDefault="00EF36A5" w:rsidP="00AB4981">
      <w:pPr>
        <w:pStyle w:val="Dtails"/>
        <w:rPr>
          <w:color w:val="auto"/>
        </w:rPr>
      </w:pPr>
      <w:r w:rsidRPr="00250700">
        <w:rPr>
          <w:b/>
          <w:color w:val="auto"/>
          <w:lang w:bidi="fr-FR"/>
        </w:rPr>
        <w:t>Heure </w:t>
      </w:r>
      <w:r w:rsidRPr="00250700">
        <w:rPr>
          <w:color w:val="auto"/>
          <w:lang w:bidi="fr-FR"/>
        </w:rPr>
        <w:t xml:space="preserve">: </w:t>
      </w:r>
      <w:r w:rsidR="00960279" w:rsidRPr="00250700">
        <w:rPr>
          <w:color w:val="auto"/>
        </w:rPr>
        <w:t>9h10</w:t>
      </w:r>
    </w:p>
    <w:p w14:paraId="242149BC" w14:textId="77777777" w:rsidR="00CA6B4F" w:rsidRPr="00250700" w:rsidRDefault="002D2949" w:rsidP="00AB4981">
      <w:pPr>
        <w:pStyle w:val="Titre1"/>
        <w:rPr>
          <w:color w:val="auto"/>
        </w:rPr>
      </w:pPr>
      <w:sdt>
        <w:sdtPr>
          <w:rPr>
            <w:color w:val="auto"/>
          </w:rPr>
          <w:alias w:val="En présence de :"/>
          <w:tag w:val="En présence de :"/>
          <w:id w:val="-34966697"/>
          <w:placeholder>
            <w:docPart w:val="2607E0998EA34EDA890FFE77ADE69363"/>
          </w:placeholder>
          <w:temporary/>
          <w:showingPlcHdr/>
          <w15:appearance w15:val="hidden"/>
        </w:sdtPr>
        <w:sdtEndPr/>
        <w:sdtContent>
          <w:r w:rsidR="00CA6B4F" w:rsidRPr="00250700">
            <w:rPr>
              <w:color w:val="auto"/>
              <w:lang w:bidi="fr-FR"/>
            </w:rPr>
            <w:t>En présence de</w:t>
          </w:r>
        </w:sdtContent>
      </w:sdt>
    </w:p>
    <w:p w14:paraId="3B859548" w14:textId="6CAAAF3F" w:rsidR="00FE7B0A" w:rsidRPr="00250700" w:rsidRDefault="00960279" w:rsidP="00FE7B0A">
      <w:pPr>
        <w:spacing w:after="0"/>
        <w:rPr>
          <w:color w:val="auto"/>
        </w:rPr>
      </w:pPr>
      <w:r w:rsidRPr="00250700">
        <w:rPr>
          <w:color w:val="auto"/>
        </w:rPr>
        <w:t xml:space="preserve">Aurélie </w:t>
      </w:r>
      <w:r w:rsidR="006A5189" w:rsidRPr="00250700">
        <w:rPr>
          <w:color w:val="auto"/>
        </w:rPr>
        <w:t>ARROSERES,</w:t>
      </w:r>
      <w:r w:rsidRPr="00250700">
        <w:rPr>
          <w:color w:val="auto"/>
          <w:sz w:val="22"/>
        </w:rPr>
        <w:t xml:space="preserve"> </w:t>
      </w:r>
      <w:r w:rsidRPr="00250700">
        <w:rPr>
          <w:color w:val="auto"/>
        </w:rPr>
        <w:t xml:space="preserve">Pierre-Jean </w:t>
      </w:r>
      <w:r w:rsidR="009808D0" w:rsidRPr="00250700">
        <w:rPr>
          <w:color w:val="auto"/>
        </w:rPr>
        <w:t>de</w:t>
      </w:r>
      <w:r w:rsidRPr="00250700">
        <w:rPr>
          <w:color w:val="auto"/>
        </w:rPr>
        <w:t xml:space="preserve"> BARGAS</w:t>
      </w:r>
      <w:r w:rsidR="00FE7B0A" w:rsidRPr="00250700">
        <w:rPr>
          <w:color w:val="auto"/>
        </w:rPr>
        <w:t>,</w:t>
      </w:r>
      <w:r w:rsidRPr="00250700">
        <w:rPr>
          <w:color w:val="auto"/>
        </w:rPr>
        <w:t xml:space="preserve"> Jean-Luc DUCASSE, Sandrine GILBERT</w:t>
      </w:r>
      <w:r w:rsidR="00931411" w:rsidRPr="00250700">
        <w:rPr>
          <w:color w:val="auto"/>
        </w:rPr>
        <w:t xml:space="preserve"> </w:t>
      </w:r>
      <w:r w:rsidRPr="00250700">
        <w:rPr>
          <w:color w:val="auto"/>
        </w:rPr>
        <w:t>Cédric TAUZIN, Lydie TOMMY</w:t>
      </w:r>
      <w:r w:rsidR="00FE7B0A" w:rsidRPr="00250700">
        <w:rPr>
          <w:color w:val="auto"/>
        </w:rPr>
        <w:t>.</w:t>
      </w:r>
    </w:p>
    <w:p w14:paraId="7A79A0D5" w14:textId="77777777" w:rsidR="00FE7B0A" w:rsidRPr="00250700" w:rsidRDefault="00FE7B0A" w:rsidP="00FE7B0A">
      <w:pPr>
        <w:spacing w:after="0"/>
        <w:rPr>
          <w:color w:val="auto"/>
        </w:rPr>
      </w:pPr>
    </w:p>
    <w:p w14:paraId="021C3884" w14:textId="2408415C" w:rsidR="00FE7B0A" w:rsidRPr="00250700" w:rsidRDefault="00FE7B0A" w:rsidP="00FE7B0A">
      <w:pPr>
        <w:pStyle w:val="Titre1"/>
        <w:rPr>
          <w:color w:val="auto"/>
        </w:rPr>
      </w:pPr>
      <w:r w:rsidRPr="00250700">
        <w:rPr>
          <w:color w:val="auto"/>
        </w:rPr>
        <w:t xml:space="preserve">En absence de </w:t>
      </w:r>
    </w:p>
    <w:p w14:paraId="3EFCFCBB" w14:textId="3B948FE4" w:rsidR="00FE7B0A" w:rsidRPr="00250700" w:rsidRDefault="00FE7B0A" w:rsidP="00960279">
      <w:pPr>
        <w:spacing w:after="0"/>
        <w:rPr>
          <w:color w:val="auto"/>
        </w:rPr>
      </w:pPr>
      <w:r w:rsidRPr="00250700">
        <w:rPr>
          <w:color w:val="auto"/>
        </w:rPr>
        <w:t>Sylvie POIRIER, Sabine VERNIEUWE</w:t>
      </w:r>
    </w:p>
    <w:p w14:paraId="4D60E589" w14:textId="19528C18" w:rsidR="00FE7B0A" w:rsidRPr="00250700" w:rsidRDefault="00FE7B0A" w:rsidP="00960279">
      <w:pPr>
        <w:spacing w:after="0"/>
        <w:rPr>
          <w:color w:val="auto"/>
        </w:rPr>
      </w:pPr>
    </w:p>
    <w:p w14:paraId="0ED52799" w14:textId="60792EE0" w:rsidR="00FE7B0A" w:rsidRPr="00250700" w:rsidRDefault="00FE7B0A" w:rsidP="00960279">
      <w:pPr>
        <w:spacing w:after="0"/>
        <w:rPr>
          <w:color w:val="auto"/>
        </w:rPr>
      </w:pPr>
      <w:r w:rsidRPr="00250700">
        <w:rPr>
          <w:b/>
          <w:bCs/>
          <w:color w:val="auto"/>
        </w:rPr>
        <w:t>Secrétaire de séance </w:t>
      </w:r>
      <w:r w:rsidRPr="00250700">
        <w:rPr>
          <w:color w:val="auto"/>
        </w:rPr>
        <w:t>: Cathy LAFONT</w:t>
      </w:r>
    </w:p>
    <w:p w14:paraId="2FA17D57" w14:textId="77777777" w:rsidR="00324C26" w:rsidRPr="00250700" w:rsidRDefault="00324C26" w:rsidP="00324C26">
      <w:pPr>
        <w:spacing w:after="0"/>
        <w:jc w:val="both"/>
        <w:rPr>
          <w:color w:val="auto"/>
        </w:rPr>
      </w:pPr>
    </w:p>
    <w:p w14:paraId="2AF87DDC" w14:textId="1D132962" w:rsidR="00324C26" w:rsidRPr="00250700" w:rsidRDefault="006A5189" w:rsidP="006A5189">
      <w:pPr>
        <w:pStyle w:val="Paragraphedeliste"/>
        <w:spacing w:after="0"/>
        <w:jc w:val="center"/>
        <w:rPr>
          <w:color w:val="auto"/>
        </w:rPr>
      </w:pPr>
      <w:r w:rsidRPr="00250700">
        <w:rPr>
          <w:color w:val="auto"/>
        </w:rPr>
        <w:t>----------------------------------------------</w:t>
      </w:r>
    </w:p>
    <w:p w14:paraId="37C2EFDB" w14:textId="77777777" w:rsidR="00324C26" w:rsidRPr="00250700" w:rsidRDefault="00324C26" w:rsidP="00324C26">
      <w:pPr>
        <w:spacing w:after="0"/>
        <w:jc w:val="both"/>
        <w:rPr>
          <w:color w:val="auto"/>
        </w:rPr>
      </w:pPr>
    </w:p>
    <w:p w14:paraId="68BDE78B" w14:textId="04D8FB68" w:rsidR="00324C26" w:rsidRPr="00250700" w:rsidRDefault="00324C26" w:rsidP="00324C26">
      <w:pPr>
        <w:spacing w:after="0"/>
        <w:jc w:val="both"/>
        <w:rPr>
          <w:color w:val="auto"/>
        </w:rPr>
      </w:pPr>
      <w:r w:rsidRPr="00250700">
        <w:rPr>
          <w:color w:val="auto"/>
        </w:rPr>
        <w:t>Une Visite de l’extension de l’école et de la maison Roche est demandée de nouveau par l’ensemble des participants.</w:t>
      </w:r>
    </w:p>
    <w:p w14:paraId="703FEDDF" w14:textId="5F956A5D" w:rsidR="00C80765" w:rsidRPr="00250700" w:rsidRDefault="00C80765" w:rsidP="00960279">
      <w:pPr>
        <w:spacing w:after="0"/>
        <w:rPr>
          <w:color w:val="auto"/>
        </w:rPr>
      </w:pPr>
    </w:p>
    <w:p w14:paraId="56FF3594" w14:textId="77777777" w:rsidR="00FE7B0A" w:rsidRPr="00250700" w:rsidRDefault="00FE7B0A" w:rsidP="00FE7B0A">
      <w:pPr>
        <w:pStyle w:val="Titre1"/>
        <w:rPr>
          <w:color w:val="auto"/>
        </w:rPr>
      </w:pPr>
      <w:r w:rsidRPr="00250700">
        <w:rPr>
          <w:color w:val="auto"/>
        </w:rPr>
        <w:t>Cédric TAUZIN</w:t>
      </w:r>
    </w:p>
    <w:p w14:paraId="61DA9F12" w14:textId="3EF3936F" w:rsidR="002F2ED0" w:rsidRPr="002D2949" w:rsidRDefault="002F2ED0" w:rsidP="00FE7B0A">
      <w:pPr>
        <w:spacing w:after="0"/>
        <w:jc w:val="both"/>
        <w:rPr>
          <w:b/>
          <w:bCs/>
          <w:color w:val="auto"/>
        </w:rPr>
      </w:pPr>
      <w:r w:rsidRPr="002D2949">
        <w:rPr>
          <w:b/>
          <w:bCs/>
          <w:color w:val="auto"/>
        </w:rPr>
        <w:t>Formations</w:t>
      </w:r>
    </w:p>
    <w:p w14:paraId="008ED3F5" w14:textId="21E3112E" w:rsidR="00FE7B0A" w:rsidRPr="00250700" w:rsidRDefault="002F2ED0" w:rsidP="00FE7B0A">
      <w:pPr>
        <w:spacing w:after="0"/>
        <w:jc w:val="both"/>
        <w:rPr>
          <w:color w:val="auto"/>
        </w:rPr>
      </w:pPr>
      <w:r w:rsidRPr="00250700">
        <w:rPr>
          <w:color w:val="auto"/>
        </w:rPr>
        <w:t xml:space="preserve">- </w:t>
      </w:r>
      <w:r w:rsidR="00FE7B0A" w:rsidRPr="00250700">
        <w:rPr>
          <w:color w:val="auto"/>
        </w:rPr>
        <w:t>Formation premier secours</w:t>
      </w:r>
    </w:p>
    <w:p w14:paraId="78A15B00" w14:textId="77777777" w:rsidR="00FE7B0A" w:rsidRPr="00250700" w:rsidRDefault="00FE7B0A" w:rsidP="00FE7B0A">
      <w:pPr>
        <w:spacing w:after="0"/>
        <w:jc w:val="both"/>
        <w:rPr>
          <w:color w:val="auto"/>
        </w:rPr>
      </w:pPr>
      <w:r w:rsidRPr="00250700">
        <w:rPr>
          <w:color w:val="auto"/>
        </w:rPr>
        <w:t>Vendredi 30 avril : 6 agents</w:t>
      </w:r>
    </w:p>
    <w:p w14:paraId="6E0AAEA8" w14:textId="66A23A3E" w:rsidR="00FE7B0A" w:rsidRPr="00250700" w:rsidRDefault="00FE7B0A" w:rsidP="00FE7B0A">
      <w:pPr>
        <w:spacing w:after="0"/>
        <w:jc w:val="both"/>
        <w:rPr>
          <w:color w:val="auto"/>
        </w:rPr>
      </w:pPr>
      <w:r w:rsidRPr="00250700">
        <w:rPr>
          <w:color w:val="auto"/>
        </w:rPr>
        <w:t xml:space="preserve"> </w:t>
      </w:r>
    </w:p>
    <w:p w14:paraId="448E5E1F" w14:textId="4A07580C" w:rsidR="002F2ED0" w:rsidRPr="00250700" w:rsidRDefault="002F2ED0" w:rsidP="002F2ED0">
      <w:pPr>
        <w:spacing w:after="0"/>
        <w:jc w:val="both"/>
        <w:rPr>
          <w:color w:val="auto"/>
        </w:rPr>
      </w:pPr>
      <w:r w:rsidRPr="00250700">
        <w:rPr>
          <w:color w:val="auto"/>
        </w:rPr>
        <w:t>- Formation 1</w:t>
      </w:r>
      <w:r w:rsidRPr="00250700">
        <w:rPr>
          <w:color w:val="auto"/>
          <w:vertAlign w:val="superscript"/>
        </w:rPr>
        <w:t>er</w:t>
      </w:r>
      <w:r w:rsidRPr="00250700">
        <w:rPr>
          <w:color w:val="auto"/>
        </w:rPr>
        <w:t xml:space="preserve"> secours – Initiale</w:t>
      </w:r>
    </w:p>
    <w:p w14:paraId="24BD967E" w14:textId="77777777" w:rsidR="002F2ED0" w:rsidRPr="00250700" w:rsidRDefault="002F2ED0" w:rsidP="002F2ED0">
      <w:pPr>
        <w:spacing w:after="0"/>
        <w:jc w:val="both"/>
        <w:rPr>
          <w:color w:val="auto"/>
        </w:rPr>
      </w:pPr>
      <w:r w:rsidRPr="00250700">
        <w:rPr>
          <w:color w:val="auto"/>
        </w:rPr>
        <w:t>Le 28 mai et le 4 juin en salle du Conseil Municipal.</w:t>
      </w:r>
    </w:p>
    <w:p w14:paraId="2AC47227" w14:textId="6FA874FE" w:rsidR="00FE7B0A" w:rsidRPr="00250700" w:rsidRDefault="00FE7B0A" w:rsidP="00FE7B0A">
      <w:pPr>
        <w:spacing w:after="0"/>
        <w:jc w:val="both"/>
        <w:rPr>
          <w:color w:val="auto"/>
        </w:rPr>
      </w:pPr>
    </w:p>
    <w:p w14:paraId="395DCFCF" w14:textId="4DEC918A" w:rsidR="002F2ED0" w:rsidRPr="00250700" w:rsidRDefault="002F2ED0" w:rsidP="00FE7B0A">
      <w:pPr>
        <w:spacing w:after="0"/>
        <w:jc w:val="both"/>
        <w:rPr>
          <w:color w:val="auto"/>
        </w:rPr>
      </w:pPr>
      <w:r w:rsidRPr="00250700">
        <w:rPr>
          <w:color w:val="auto"/>
        </w:rPr>
        <w:t xml:space="preserve">- Formation Incendie : </w:t>
      </w:r>
    </w:p>
    <w:p w14:paraId="2C9D1A8D" w14:textId="7CF176C6" w:rsidR="002F2ED0" w:rsidRPr="00250700" w:rsidRDefault="000E3C25" w:rsidP="00FE7B0A">
      <w:pPr>
        <w:spacing w:after="0"/>
        <w:jc w:val="both"/>
        <w:rPr>
          <w:color w:val="auto"/>
        </w:rPr>
      </w:pPr>
      <w:r w:rsidRPr="00250700">
        <w:rPr>
          <w:color w:val="auto"/>
        </w:rPr>
        <w:t>Vendredi</w:t>
      </w:r>
      <w:r w:rsidR="002F2ED0" w:rsidRPr="00250700">
        <w:rPr>
          <w:color w:val="auto"/>
        </w:rPr>
        <w:t xml:space="preserve"> 7 mai salle de tout vent :  2 groupes de 12  </w:t>
      </w:r>
    </w:p>
    <w:p w14:paraId="0F6D58E8" w14:textId="079829F6" w:rsidR="002F2ED0" w:rsidRPr="00250700" w:rsidRDefault="002F2ED0" w:rsidP="00FE7B0A">
      <w:pPr>
        <w:spacing w:after="0"/>
        <w:jc w:val="both"/>
        <w:rPr>
          <w:color w:val="auto"/>
        </w:rPr>
      </w:pPr>
      <w:r w:rsidRPr="00250700">
        <w:rPr>
          <w:color w:val="auto"/>
        </w:rPr>
        <w:t>1 groupe le matin – 1 groupe l’après -midi</w:t>
      </w:r>
    </w:p>
    <w:p w14:paraId="738E7923" w14:textId="3BCA2B73" w:rsidR="002F2ED0" w:rsidRPr="00250700" w:rsidRDefault="002F2ED0" w:rsidP="00FE7B0A">
      <w:pPr>
        <w:spacing w:after="0"/>
        <w:jc w:val="both"/>
        <w:rPr>
          <w:color w:val="auto"/>
        </w:rPr>
      </w:pPr>
    </w:p>
    <w:p w14:paraId="42E554B5" w14:textId="0ED0AA34" w:rsidR="002D2949" w:rsidRPr="002D2949" w:rsidRDefault="002F2ED0" w:rsidP="00FE7B0A">
      <w:pPr>
        <w:spacing w:after="0"/>
        <w:jc w:val="both"/>
        <w:rPr>
          <w:b/>
          <w:bCs/>
          <w:color w:val="auto"/>
        </w:rPr>
      </w:pPr>
      <w:r w:rsidRPr="002D2949">
        <w:rPr>
          <w:b/>
          <w:bCs/>
          <w:color w:val="auto"/>
        </w:rPr>
        <w:t>Compteur d’eau vert</w:t>
      </w:r>
    </w:p>
    <w:p w14:paraId="55F1BECE" w14:textId="66959A34" w:rsidR="002F2ED0" w:rsidRPr="00250700" w:rsidRDefault="002D2949" w:rsidP="00FE7B0A">
      <w:pPr>
        <w:spacing w:after="0"/>
        <w:jc w:val="both"/>
        <w:rPr>
          <w:color w:val="auto"/>
        </w:rPr>
      </w:pPr>
      <w:r>
        <w:rPr>
          <w:color w:val="auto"/>
        </w:rPr>
        <w:t>C</w:t>
      </w:r>
      <w:r w:rsidR="002F2ED0" w:rsidRPr="00250700">
        <w:rPr>
          <w:color w:val="auto"/>
        </w:rPr>
        <w:t>ompteur uniquement pour l’arrosage et pas de frais de tout à l’égout.  Pour l’arrosage, les compteurs de la commune sont en compteur d’eau vert. A confirmer seulement pour deux compteurs.</w:t>
      </w:r>
    </w:p>
    <w:p w14:paraId="1B94F90F" w14:textId="08974A72" w:rsidR="002F2ED0" w:rsidRPr="00250700" w:rsidRDefault="002F2ED0" w:rsidP="00FE7B0A">
      <w:pPr>
        <w:spacing w:after="0"/>
        <w:jc w:val="both"/>
        <w:rPr>
          <w:color w:val="auto"/>
        </w:rPr>
      </w:pPr>
      <w:r w:rsidRPr="00250700">
        <w:rPr>
          <w:color w:val="auto"/>
        </w:rPr>
        <w:t>Mme TOMMY pourra diriger les administrés vers</w:t>
      </w:r>
      <w:r w:rsidR="006A5189" w:rsidRPr="00250700">
        <w:rPr>
          <w:color w:val="auto"/>
        </w:rPr>
        <w:t xml:space="preserve"> le </w:t>
      </w:r>
      <w:proofErr w:type="gramStart"/>
      <w:r w:rsidR="006A5189" w:rsidRPr="00250700">
        <w:rPr>
          <w:color w:val="auto"/>
        </w:rPr>
        <w:t>SIAEPA .</w:t>
      </w:r>
      <w:proofErr w:type="gramEnd"/>
    </w:p>
    <w:p w14:paraId="20DBD228" w14:textId="2C1A0DD7" w:rsidR="000E3C25" w:rsidRPr="00250700" w:rsidRDefault="000E3C25" w:rsidP="00FE7B0A">
      <w:pPr>
        <w:spacing w:after="0"/>
        <w:jc w:val="both"/>
        <w:rPr>
          <w:color w:val="auto"/>
        </w:rPr>
      </w:pPr>
    </w:p>
    <w:p w14:paraId="2B5EC5F9" w14:textId="77777777" w:rsidR="002D2949" w:rsidRDefault="002D2949" w:rsidP="00FE7B0A">
      <w:pPr>
        <w:spacing w:after="0"/>
        <w:jc w:val="both"/>
        <w:rPr>
          <w:color w:val="auto"/>
        </w:rPr>
      </w:pPr>
    </w:p>
    <w:p w14:paraId="6D41F178" w14:textId="135CD00A" w:rsidR="002D2949" w:rsidRPr="002D2949" w:rsidRDefault="002D2949" w:rsidP="00FE7B0A">
      <w:pPr>
        <w:spacing w:after="0"/>
        <w:jc w:val="both"/>
        <w:rPr>
          <w:b/>
          <w:bCs/>
          <w:color w:val="auto"/>
        </w:rPr>
      </w:pPr>
      <w:r>
        <w:rPr>
          <w:b/>
          <w:bCs/>
          <w:color w:val="auto"/>
        </w:rPr>
        <w:lastRenderedPageBreak/>
        <w:t>Préparation budgétaire</w:t>
      </w:r>
    </w:p>
    <w:p w14:paraId="7E91CB9E" w14:textId="6DDDB3A7" w:rsidR="000E3C25" w:rsidRPr="00250700" w:rsidRDefault="000E3C25" w:rsidP="00FE7B0A">
      <w:pPr>
        <w:spacing w:after="0"/>
        <w:jc w:val="both"/>
        <w:rPr>
          <w:color w:val="auto"/>
        </w:rPr>
      </w:pPr>
      <w:r w:rsidRPr="00250700">
        <w:rPr>
          <w:color w:val="auto"/>
        </w:rPr>
        <w:t xml:space="preserve">Le budget 2021 étant en préparation, M. TAUZIN demande à </w:t>
      </w:r>
      <w:r w:rsidR="006A5189" w:rsidRPr="00250700">
        <w:rPr>
          <w:color w:val="auto"/>
        </w:rPr>
        <w:t>A.</w:t>
      </w:r>
      <w:r w:rsidRPr="00250700">
        <w:rPr>
          <w:color w:val="auto"/>
        </w:rPr>
        <w:t xml:space="preserve"> ARROSERES et à </w:t>
      </w:r>
      <w:r w:rsidR="006A5189" w:rsidRPr="00250700">
        <w:rPr>
          <w:color w:val="auto"/>
        </w:rPr>
        <w:t>L.</w:t>
      </w:r>
      <w:r w:rsidRPr="00250700">
        <w:rPr>
          <w:color w:val="auto"/>
        </w:rPr>
        <w:t xml:space="preserve"> TOMMY de se réunir pour l</w:t>
      </w:r>
      <w:r w:rsidR="002D2949">
        <w:rPr>
          <w:color w:val="auto"/>
        </w:rPr>
        <w:t>e</w:t>
      </w:r>
      <w:r w:rsidRPr="00250700">
        <w:rPr>
          <w:color w:val="auto"/>
        </w:rPr>
        <w:t xml:space="preserve"> FCTV</w:t>
      </w:r>
      <w:r w:rsidR="002D2949">
        <w:rPr>
          <w:color w:val="auto"/>
        </w:rPr>
        <w:t xml:space="preserve"> et la Taxe d’Aménagement.</w:t>
      </w:r>
    </w:p>
    <w:p w14:paraId="1CC3A68D" w14:textId="6AA5C461" w:rsidR="00324C26" w:rsidRDefault="00324C26" w:rsidP="00FE7B0A">
      <w:pPr>
        <w:spacing w:after="0"/>
        <w:jc w:val="both"/>
        <w:rPr>
          <w:color w:val="auto"/>
        </w:rPr>
      </w:pPr>
    </w:p>
    <w:p w14:paraId="746BB8A4" w14:textId="63CAF6BD" w:rsidR="002D2949" w:rsidRPr="002D2949" w:rsidRDefault="002D2949" w:rsidP="00FE7B0A">
      <w:pPr>
        <w:spacing w:after="0"/>
        <w:jc w:val="both"/>
        <w:rPr>
          <w:b/>
          <w:bCs/>
          <w:color w:val="auto"/>
        </w:rPr>
      </w:pPr>
      <w:r w:rsidRPr="002D2949">
        <w:rPr>
          <w:b/>
          <w:bCs/>
          <w:color w:val="auto"/>
        </w:rPr>
        <w:t>Consultations</w:t>
      </w:r>
    </w:p>
    <w:p w14:paraId="74EE9A0A" w14:textId="5E026403" w:rsidR="000E3C25" w:rsidRPr="00250700" w:rsidRDefault="000E3C25" w:rsidP="00FE7B0A">
      <w:pPr>
        <w:spacing w:after="0"/>
        <w:jc w:val="both"/>
        <w:rPr>
          <w:color w:val="auto"/>
        </w:rPr>
      </w:pPr>
      <w:r w:rsidRPr="00250700">
        <w:rPr>
          <w:color w:val="auto"/>
        </w:rPr>
        <w:t xml:space="preserve">La consultation en ligne pour l’achat des PC portables-unités centrales et d’un tracteur est en </w:t>
      </w:r>
      <w:r w:rsidR="00324C26" w:rsidRPr="00250700">
        <w:rPr>
          <w:color w:val="auto"/>
        </w:rPr>
        <w:t>ligne. La</w:t>
      </w:r>
      <w:r w:rsidRPr="00250700">
        <w:rPr>
          <w:color w:val="auto"/>
        </w:rPr>
        <w:t xml:space="preserve"> date limite </w:t>
      </w:r>
      <w:r w:rsidR="00324C26" w:rsidRPr="00250700">
        <w:rPr>
          <w:color w:val="auto"/>
        </w:rPr>
        <w:t xml:space="preserve">de remise des offres </w:t>
      </w:r>
      <w:r w:rsidRPr="00250700">
        <w:rPr>
          <w:color w:val="auto"/>
        </w:rPr>
        <w:t>est</w:t>
      </w:r>
      <w:r w:rsidR="00324C26" w:rsidRPr="00250700">
        <w:rPr>
          <w:color w:val="auto"/>
        </w:rPr>
        <w:t xml:space="preserve"> fixée au </w:t>
      </w:r>
      <w:r w:rsidRPr="00250700">
        <w:rPr>
          <w:color w:val="auto"/>
        </w:rPr>
        <w:t>26 mars 2021 à 14 heures</w:t>
      </w:r>
      <w:r w:rsidR="00324C26" w:rsidRPr="00250700">
        <w:rPr>
          <w:color w:val="auto"/>
        </w:rPr>
        <w:t>. (12 heures sur le site de la mairie).</w:t>
      </w:r>
    </w:p>
    <w:p w14:paraId="4580D6B6" w14:textId="7C68A83E" w:rsidR="00324C26" w:rsidRPr="00250700" w:rsidRDefault="00324C26" w:rsidP="00FE7B0A">
      <w:pPr>
        <w:spacing w:after="0"/>
        <w:jc w:val="both"/>
        <w:rPr>
          <w:color w:val="auto"/>
        </w:rPr>
      </w:pPr>
      <w:r w:rsidRPr="00250700">
        <w:rPr>
          <w:color w:val="auto"/>
        </w:rPr>
        <w:t xml:space="preserve">Les travaux pour le rond-point du </w:t>
      </w:r>
      <w:proofErr w:type="spellStart"/>
      <w:r w:rsidRPr="00250700">
        <w:rPr>
          <w:color w:val="auto"/>
        </w:rPr>
        <w:t>Breyra</w:t>
      </w:r>
      <w:proofErr w:type="spellEnd"/>
      <w:r w:rsidRPr="00250700">
        <w:rPr>
          <w:color w:val="auto"/>
        </w:rPr>
        <w:t xml:space="preserve"> sont en cours de validation par le département. La consultation des entreprises se fera à la fin du mois. </w:t>
      </w:r>
    </w:p>
    <w:p w14:paraId="248DFC6A" w14:textId="77777777" w:rsidR="00324C26" w:rsidRPr="00250700" w:rsidRDefault="00324C26" w:rsidP="00FE7B0A">
      <w:pPr>
        <w:spacing w:after="0"/>
        <w:jc w:val="both"/>
        <w:rPr>
          <w:color w:val="auto"/>
        </w:rPr>
      </w:pPr>
    </w:p>
    <w:p w14:paraId="6517ECC6" w14:textId="77777777" w:rsidR="00324C26" w:rsidRPr="00250700" w:rsidRDefault="00324C26" w:rsidP="00324C26">
      <w:pPr>
        <w:pStyle w:val="Titre1"/>
        <w:jc w:val="both"/>
        <w:rPr>
          <w:color w:val="auto"/>
        </w:rPr>
      </w:pPr>
      <w:r w:rsidRPr="00250700">
        <w:rPr>
          <w:color w:val="auto"/>
        </w:rPr>
        <w:t>Lydie TOMMY</w:t>
      </w:r>
    </w:p>
    <w:p w14:paraId="61E34D9B" w14:textId="77777777" w:rsidR="00324C26" w:rsidRPr="00250700" w:rsidRDefault="00324C26" w:rsidP="00324C26">
      <w:pPr>
        <w:spacing w:after="0"/>
        <w:jc w:val="both"/>
        <w:rPr>
          <w:color w:val="auto"/>
        </w:rPr>
      </w:pPr>
      <w:r w:rsidRPr="00250700">
        <w:rPr>
          <w:color w:val="auto"/>
        </w:rPr>
        <w:t>Modification du PLU</w:t>
      </w:r>
    </w:p>
    <w:p w14:paraId="68251FCD" w14:textId="18D93270" w:rsidR="00324C26" w:rsidRPr="00250700" w:rsidRDefault="00324C26" w:rsidP="00324C26">
      <w:pPr>
        <w:spacing w:after="0"/>
        <w:jc w:val="both"/>
        <w:rPr>
          <w:color w:val="auto"/>
        </w:rPr>
      </w:pPr>
      <w:r w:rsidRPr="00250700">
        <w:rPr>
          <w:color w:val="auto"/>
        </w:rPr>
        <w:t>La modification du PLU 1 simplifiée a été reçue.</w:t>
      </w:r>
    </w:p>
    <w:p w14:paraId="5F70A38A" w14:textId="77777777" w:rsidR="00324C26" w:rsidRPr="00250700" w:rsidRDefault="00324C26" w:rsidP="00324C26">
      <w:pPr>
        <w:spacing w:after="0"/>
        <w:jc w:val="both"/>
        <w:rPr>
          <w:color w:val="auto"/>
        </w:rPr>
      </w:pPr>
    </w:p>
    <w:p w14:paraId="7341FC46" w14:textId="60CD74AF" w:rsidR="00324C26" w:rsidRPr="00250700" w:rsidRDefault="006A5189" w:rsidP="00324C26">
      <w:pPr>
        <w:spacing w:after="0"/>
        <w:jc w:val="both"/>
        <w:rPr>
          <w:color w:val="auto"/>
        </w:rPr>
      </w:pPr>
      <w:r w:rsidRPr="00250700">
        <w:rPr>
          <w:color w:val="auto"/>
        </w:rPr>
        <w:t>La validation des points</w:t>
      </w:r>
      <w:r w:rsidR="00324C26" w:rsidRPr="00250700">
        <w:rPr>
          <w:color w:val="auto"/>
        </w:rPr>
        <w:t xml:space="preserve"> incendie </w:t>
      </w:r>
      <w:r w:rsidRPr="00250700">
        <w:rPr>
          <w:color w:val="auto"/>
        </w:rPr>
        <w:t xml:space="preserve">par les pompiers a été faite. Il restera </w:t>
      </w:r>
      <w:r w:rsidR="00324C26" w:rsidRPr="00250700">
        <w:rPr>
          <w:color w:val="auto"/>
        </w:rPr>
        <w:t xml:space="preserve">à </w:t>
      </w:r>
      <w:r w:rsidRPr="00250700">
        <w:rPr>
          <w:color w:val="auto"/>
        </w:rPr>
        <w:t xml:space="preserve">les numéroter. </w:t>
      </w:r>
      <w:r w:rsidR="00324C26" w:rsidRPr="00250700">
        <w:rPr>
          <w:color w:val="auto"/>
        </w:rPr>
        <w:t>JL DUCASSE propose à</w:t>
      </w:r>
      <w:r w:rsidRPr="00250700">
        <w:rPr>
          <w:color w:val="auto"/>
        </w:rPr>
        <w:t xml:space="preserve"> L. </w:t>
      </w:r>
      <w:r w:rsidR="00324C26" w:rsidRPr="00250700">
        <w:rPr>
          <w:color w:val="auto"/>
        </w:rPr>
        <w:t>TOMMY de le faire ensemble.</w:t>
      </w:r>
    </w:p>
    <w:p w14:paraId="3141BF1B" w14:textId="424D3C0F" w:rsidR="00324C26" w:rsidRPr="00250700" w:rsidRDefault="00324C26" w:rsidP="00324C26">
      <w:pPr>
        <w:spacing w:after="0"/>
        <w:jc w:val="both"/>
        <w:rPr>
          <w:color w:val="auto"/>
        </w:rPr>
      </w:pPr>
    </w:p>
    <w:p w14:paraId="2805EFB4" w14:textId="3CBC3F91" w:rsidR="00324C26" w:rsidRPr="00250700" w:rsidRDefault="00324C26" w:rsidP="00324C26">
      <w:pPr>
        <w:spacing w:after="0"/>
        <w:jc w:val="both"/>
        <w:rPr>
          <w:color w:val="auto"/>
        </w:rPr>
      </w:pPr>
      <w:r w:rsidRPr="00250700">
        <w:rPr>
          <w:color w:val="auto"/>
        </w:rPr>
        <w:t xml:space="preserve">Jeudi </w:t>
      </w:r>
      <w:r w:rsidR="002D2949">
        <w:rPr>
          <w:color w:val="auto"/>
        </w:rPr>
        <w:t>a</w:t>
      </w:r>
      <w:r w:rsidRPr="00250700">
        <w:rPr>
          <w:color w:val="auto"/>
        </w:rPr>
        <w:t xml:space="preserve">près-midi, </w:t>
      </w:r>
      <w:r w:rsidR="006A5189" w:rsidRPr="00250700">
        <w:rPr>
          <w:color w:val="auto"/>
        </w:rPr>
        <w:t>L.</w:t>
      </w:r>
      <w:r w:rsidRPr="00250700">
        <w:rPr>
          <w:color w:val="auto"/>
        </w:rPr>
        <w:t xml:space="preserve"> TOMMY et </w:t>
      </w:r>
      <w:r w:rsidR="006A5189" w:rsidRPr="00250700">
        <w:rPr>
          <w:color w:val="auto"/>
        </w:rPr>
        <w:t>JL</w:t>
      </w:r>
      <w:r w:rsidRPr="00250700">
        <w:rPr>
          <w:color w:val="auto"/>
        </w:rPr>
        <w:t xml:space="preserve"> DUCASSE ont rendez-vous avec Sue</w:t>
      </w:r>
      <w:r w:rsidR="002D2949">
        <w:rPr>
          <w:color w:val="auto"/>
        </w:rPr>
        <w:t>z</w:t>
      </w:r>
      <w:r w:rsidRPr="00250700">
        <w:rPr>
          <w:color w:val="auto"/>
        </w:rPr>
        <w:t xml:space="preserve"> pour un devis du point incendie à Lartigue.</w:t>
      </w:r>
    </w:p>
    <w:p w14:paraId="49158F58" w14:textId="77777777" w:rsidR="00324C26" w:rsidRPr="00250700" w:rsidRDefault="00324C26" w:rsidP="00324C26">
      <w:pPr>
        <w:spacing w:after="0"/>
        <w:jc w:val="both"/>
        <w:rPr>
          <w:color w:val="auto"/>
        </w:rPr>
      </w:pPr>
    </w:p>
    <w:p w14:paraId="5B28F0AB" w14:textId="77777777" w:rsidR="00324C26" w:rsidRPr="00250700" w:rsidRDefault="00324C26" w:rsidP="00324C26">
      <w:pPr>
        <w:spacing w:after="0"/>
        <w:jc w:val="both"/>
        <w:rPr>
          <w:color w:val="auto"/>
        </w:rPr>
      </w:pPr>
      <w:r w:rsidRPr="00250700">
        <w:rPr>
          <w:color w:val="auto"/>
        </w:rPr>
        <w:t>Mardi 16 mars 2021</w:t>
      </w:r>
    </w:p>
    <w:p w14:paraId="4CA5B7D2" w14:textId="77777777" w:rsidR="00324C26" w:rsidRPr="00250700" w:rsidRDefault="00324C26" w:rsidP="00324C26">
      <w:pPr>
        <w:spacing w:after="0"/>
        <w:jc w:val="both"/>
        <w:rPr>
          <w:color w:val="auto"/>
        </w:rPr>
      </w:pPr>
      <w:r w:rsidRPr="00250700">
        <w:rPr>
          <w:color w:val="auto"/>
        </w:rPr>
        <w:t>Elle sera absente de 14h à 17h.</w:t>
      </w:r>
    </w:p>
    <w:p w14:paraId="35E00EDB" w14:textId="77777777" w:rsidR="006A5189" w:rsidRPr="00250700" w:rsidRDefault="006A5189" w:rsidP="00C80765">
      <w:pPr>
        <w:pStyle w:val="Titre1"/>
        <w:jc w:val="both"/>
        <w:rPr>
          <w:color w:val="auto"/>
        </w:rPr>
      </w:pPr>
    </w:p>
    <w:p w14:paraId="60000285" w14:textId="4456A62B" w:rsidR="00C80765" w:rsidRPr="00250700" w:rsidRDefault="006A5189" w:rsidP="00C80765">
      <w:pPr>
        <w:pStyle w:val="Titre1"/>
        <w:jc w:val="both"/>
        <w:rPr>
          <w:color w:val="auto"/>
        </w:rPr>
      </w:pPr>
      <w:r w:rsidRPr="00250700">
        <w:rPr>
          <w:color w:val="auto"/>
        </w:rPr>
        <w:t>P</w:t>
      </w:r>
      <w:r w:rsidR="00C80765" w:rsidRPr="00250700">
        <w:rPr>
          <w:color w:val="auto"/>
        </w:rPr>
        <w:t>ierre-Jean de BARGAS</w:t>
      </w:r>
    </w:p>
    <w:p w14:paraId="4393B549" w14:textId="77777777" w:rsidR="00BA1D84" w:rsidRPr="00250700" w:rsidRDefault="00324C26" w:rsidP="00C80765">
      <w:pPr>
        <w:pStyle w:val="Dtails"/>
        <w:rPr>
          <w:color w:val="auto"/>
          <w:sz w:val="24"/>
          <w:szCs w:val="24"/>
        </w:rPr>
      </w:pPr>
      <w:r w:rsidRPr="00250700">
        <w:rPr>
          <w:color w:val="auto"/>
          <w:sz w:val="24"/>
          <w:szCs w:val="24"/>
        </w:rPr>
        <w:t>Tout va bien.</w:t>
      </w:r>
      <w:r w:rsidR="00BA1D84" w:rsidRPr="00250700">
        <w:rPr>
          <w:color w:val="auto"/>
          <w:sz w:val="24"/>
          <w:szCs w:val="24"/>
        </w:rPr>
        <w:t xml:space="preserve"> Tout roule ! </w:t>
      </w:r>
    </w:p>
    <w:p w14:paraId="7B6D8680" w14:textId="4A4AFCD1" w:rsidR="00C80765" w:rsidRPr="00250700" w:rsidRDefault="00324C26" w:rsidP="00C80765">
      <w:pPr>
        <w:pStyle w:val="Dtails"/>
        <w:rPr>
          <w:color w:val="auto"/>
          <w:sz w:val="24"/>
          <w:szCs w:val="24"/>
        </w:rPr>
      </w:pPr>
      <w:r w:rsidRPr="00250700">
        <w:rPr>
          <w:color w:val="auto"/>
          <w:sz w:val="24"/>
          <w:szCs w:val="24"/>
        </w:rPr>
        <w:t>Le carnaval s’</w:t>
      </w:r>
      <w:r w:rsidR="002D2949">
        <w:rPr>
          <w:color w:val="auto"/>
          <w:sz w:val="24"/>
          <w:szCs w:val="24"/>
        </w:rPr>
        <w:t>e</w:t>
      </w:r>
      <w:r w:rsidRPr="00250700">
        <w:rPr>
          <w:color w:val="auto"/>
          <w:sz w:val="24"/>
          <w:szCs w:val="24"/>
        </w:rPr>
        <w:t xml:space="preserve">st bien passé. </w:t>
      </w:r>
    </w:p>
    <w:p w14:paraId="71B60E72" w14:textId="77777777" w:rsidR="00C80765" w:rsidRPr="00250700" w:rsidRDefault="00C80765" w:rsidP="00C80765">
      <w:pPr>
        <w:pStyle w:val="Dtails"/>
        <w:rPr>
          <w:color w:val="auto"/>
          <w:sz w:val="24"/>
          <w:szCs w:val="24"/>
        </w:rPr>
      </w:pPr>
    </w:p>
    <w:p w14:paraId="70550D0B" w14:textId="77777777" w:rsidR="00C80765" w:rsidRPr="00250700" w:rsidRDefault="00C80765" w:rsidP="00C80765">
      <w:pPr>
        <w:pStyle w:val="Dtails"/>
        <w:rPr>
          <w:color w:val="auto"/>
          <w:sz w:val="24"/>
          <w:szCs w:val="24"/>
        </w:rPr>
      </w:pPr>
      <w:r w:rsidRPr="00250700">
        <w:rPr>
          <w:color w:val="auto"/>
          <w:sz w:val="24"/>
          <w:szCs w:val="24"/>
        </w:rPr>
        <w:t>Déménagement</w:t>
      </w:r>
    </w:p>
    <w:p w14:paraId="4A938E7C" w14:textId="1BDC58EF" w:rsidR="00C80765" w:rsidRPr="00250700" w:rsidRDefault="006A5189" w:rsidP="00C80765">
      <w:pPr>
        <w:pStyle w:val="Dtails"/>
        <w:rPr>
          <w:color w:val="auto"/>
          <w:sz w:val="24"/>
          <w:szCs w:val="24"/>
        </w:rPr>
      </w:pPr>
      <w:r w:rsidRPr="00250700">
        <w:rPr>
          <w:color w:val="auto"/>
          <w:sz w:val="24"/>
          <w:szCs w:val="24"/>
        </w:rPr>
        <w:t xml:space="preserve">PJ </w:t>
      </w:r>
      <w:r w:rsidR="00BA1D84" w:rsidRPr="00250700">
        <w:rPr>
          <w:color w:val="auto"/>
          <w:sz w:val="24"/>
          <w:szCs w:val="24"/>
        </w:rPr>
        <w:t xml:space="preserve">de BARGAS demande à </w:t>
      </w:r>
      <w:r w:rsidRPr="00250700">
        <w:rPr>
          <w:color w:val="auto"/>
          <w:sz w:val="24"/>
          <w:szCs w:val="24"/>
        </w:rPr>
        <w:t>JL</w:t>
      </w:r>
      <w:r w:rsidR="00BA1D84" w:rsidRPr="00250700">
        <w:rPr>
          <w:color w:val="auto"/>
          <w:sz w:val="24"/>
          <w:szCs w:val="24"/>
        </w:rPr>
        <w:t xml:space="preserve"> DUCASSE si son service peut déménager l’armoire mercredi 17 mars. Ok pour début de matinée. </w:t>
      </w:r>
    </w:p>
    <w:p w14:paraId="260113D6" w14:textId="1262C925" w:rsidR="00BA1D84" w:rsidRPr="00250700" w:rsidRDefault="00BA1D84" w:rsidP="00C80765">
      <w:pPr>
        <w:pStyle w:val="Dtails"/>
        <w:rPr>
          <w:color w:val="auto"/>
          <w:sz w:val="24"/>
          <w:szCs w:val="24"/>
        </w:rPr>
      </w:pPr>
    </w:p>
    <w:p w14:paraId="72CB4018" w14:textId="328C7C8F" w:rsidR="00BA1D84" w:rsidRPr="00250700" w:rsidRDefault="00BA1D84" w:rsidP="00C80765">
      <w:pPr>
        <w:pStyle w:val="Dtails"/>
        <w:rPr>
          <w:color w:val="auto"/>
          <w:sz w:val="24"/>
          <w:szCs w:val="24"/>
        </w:rPr>
      </w:pPr>
      <w:r w:rsidRPr="00250700">
        <w:rPr>
          <w:color w:val="auto"/>
          <w:sz w:val="24"/>
          <w:szCs w:val="24"/>
        </w:rPr>
        <w:t xml:space="preserve">S. GILBERT informe qu’à la restauration, la sonnerie est bien trop élevée. Personne de la restauration n’a informé PJ de BARGAS ou JL DUCASSE alors qu’il suffit de baisser le volume dans le bureau de la directrice. Il y a vraiment un manque de communication. </w:t>
      </w:r>
    </w:p>
    <w:p w14:paraId="529356EF" w14:textId="797AF89F" w:rsidR="00BA1D84" w:rsidRPr="00250700" w:rsidRDefault="00BA1D84" w:rsidP="00C80765">
      <w:pPr>
        <w:pStyle w:val="Dtails"/>
        <w:rPr>
          <w:color w:val="auto"/>
          <w:sz w:val="24"/>
          <w:szCs w:val="24"/>
        </w:rPr>
      </w:pPr>
    </w:p>
    <w:p w14:paraId="7DA0D7E1" w14:textId="1E86D724" w:rsidR="00BA1D84" w:rsidRPr="00250700" w:rsidRDefault="00BA1D84" w:rsidP="00C80765">
      <w:pPr>
        <w:pStyle w:val="Dtails"/>
        <w:rPr>
          <w:color w:val="auto"/>
          <w:sz w:val="24"/>
          <w:szCs w:val="24"/>
        </w:rPr>
      </w:pPr>
    </w:p>
    <w:p w14:paraId="35F8320E" w14:textId="77777777" w:rsidR="00BA1D84" w:rsidRPr="00250700" w:rsidRDefault="00BA1D84" w:rsidP="00C80765">
      <w:pPr>
        <w:pStyle w:val="Dtails"/>
        <w:rPr>
          <w:color w:val="auto"/>
          <w:sz w:val="24"/>
          <w:szCs w:val="24"/>
        </w:rPr>
      </w:pPr>
    </w:p>
    <w:p w14:paraId="47C2ED44" w14:textId="1C152318" w:rsidR="00BA1D84" w:rsidRPr="00250700" w:rsidRDefault="00BA1D84" w:rsidP="00C80765">
      <w:pPr>
        <w:pStyle w:val="Dtails"/>
        <w:rPr>
          <w:color w:val="auto"/>
          <w:sz w:val="24"/>
          <w:szCs w:val="24"/>
        </w:rPr>
      </w:pPr>
    </w:p>
    <w:p w14:paraId="0A86BD57" w14:textId="77777777" w:rsidR="00BA1D84" w:rsidRPr="00250700" w:rsidRDefault="00BA1D84" w:rsidP="00BA1D84">
      <w:pPr>
        <w:pStyle w:val="Titre1"/>
        <w:jc w:val="both"/>
        <w:rPr>
          <w:color w:val="auto"/>
        </w:rPr>
      </w:pPr>
    </w:p>
    <w:p w14:paraId="0DA522D9" w14:textId="6E1A6E05" w:rsidR="00BA1D84" w:rsidRPr="00250700" w:rsidRDefault="00BA1D84" w:rsidP="00BA1D84">
      <w:pPr>
        <w:pStyle w:val="Titre1"/>
        <w:jc w:val="both"/>
        <w:rPr>
          <w:color w:val="auto"/>
        </w:rPr>
      </w:pPr>
      <w:r w:rsidRPr="00250700">
        <w:rPr>
          <w:color w:val="auto"/>
        </w:rPr>
        <w:t>Jean-Luc DUCASSE</w:t>
      </w:r>
    </w:p>
    <w:p w14:paraId="021E506C" w14:textId="0CC3A741" w:rsidR="00C80765" w:rsidRPr="00250700" w:rsidRDefault="00BA1D84" w:rsidP="00FE7B0A">
      <w:pPr>
        <w:pStyle w:val="Dtails"/>
        <w:rPr>
          <w:color w:val="auto"/>
          <w:sz w:val="24"/>
          <w:szCs w:val="24"/>
        </w:rPr>
      </w:pPr>
      <w:r w:rsidRPr="00250700">
        <w:rPr>
          <w:color w:val="auto"/>
          <w:sz w:val="24"/>
          <w:szCs w:val="24"/>
        </w:rPr>
        <w:t xml:space="preserve">La </w:t>
      </w:r>
      <w:proofErr w:type="spellStart"/>
      <w:r w:rsidRPr="00250700">
        <w:rPr>
          <w:color w:val="auto"/>
          <w:sz w:val="24"/>
          <w:szCs w:val="24"/>
        </w:rPr>
        <w:t>dacia</w:t>
      </w:r>
      <w:proofErr w:type="spellEnd"/>
      <w:r w:rsidRPr="00250700">
        <w:rPr>
          <w:color w:val="auto"/>
          <w:sz w:val="24"/>
          <w:szCs w:val="24"/>
        </w:rPr>
        <w:t xml:space="preserve"> bleue est en panne, : problème de batterie. Personne ne s’en sert, Il demande si la mairie doit la vendre ou la remettre en service.</w:t>
      </w:r>
    </w:p>
    <w:p w14:paraId="48F430FF" w14:textId="5B0882F0" w:rsidR="00BA1D84" w:rsidRPr="00250700" w:rsidRDefault="00BA1D84" w:rsidP="00FE7B0A">
      <w:pPr>
        <w:pStyle w:val="Dtails"/>
        <w:rPr>
          <w:color w:val="auto"/>
          <w:sz w:val="24"/>
          <w:szCs w:val="24"/>
        </w:rPr>
      </w:pPr>
    </w:p>
    <w:p w14:paraId="30B00D40" w14:textId="397F6743" w:rsidR="00035953" w:rsidRPr="00250700" w:rsidRDefault="00BA1D84" w:rsidP="00FE7B0A">
      <w:pPr>
        <w:pStyle w:val="Dtails"/>
        <w:rPr>
          <w:color w:val="auto"/>
          <w:sz w:val="24"/>
          <w:szCs w:val="24"/>
        </w:rPr>
      </w:pPr>
      <w:r w:rsidRPr="00250700">
        <w:rPr>
          <w:color w:val="auto"/>
          <w:sz w:val="24"/>
          <w:szCs w:val="24"/>
        </w:rPr>
        <w:t>Le curage des fossés se termine aujourd’hui par le chemin de l’</w:t>
      </w:r>
      <w:proofErr w:type="spellStart"/>
      <w:r w:rsidRPr="00250700">
        <w:rPr>
          <w:color w:val="auto"/>
          <w:sz w:val="24"/>
          <w:szCs w:val="24"/>
        </w:rPr>
        <w:t>Hironde</w:t>
      </w:r>
      <w:proofErr w:type="spellEnd"/>
      <w:r w:rsidRPr="00250700">
        <w:rPr>
          <w:color w:val="auto"/>
          <w:sz w:val="24"/>
          <w:szCs w:val="24"/>
        </w:rPr>
        <w:t xml:space="preserve">. </w:t>
      </w:r>
      <w:r w:rsidR="006A5189" w:rsidRPr="00250700">
        <w:rPr>
          <w:color w:val="auto"/>
          <w:sz w:val="24"/>
          <w:szCs w:val="24"/>
        </w:rPr>
        <w:t>C.</w:t>
      </w:r>
      <w:r w:rsidRPr="00250700">
        <w:rPr>
          <w:color w:val="auto"/>
          <w:sz w:val="24"/>
          <w:szCs w:val="24"/>
        </w:rPr>
        <w:t xml:space="preserve"> TAUZIN demande que la chaussée soit balayée.</w:t>
      </w:r>
    </w:p>
    <w:p w14:paraId="2A9D4AE3" w14:textId="77777777" w:rsidR="00035953" w:rsidRPr="00250700" w:rsidRDefault="00035953" w:rsidP="00FE7B0A">
      <w:pPr>
        <w:pStyle w:val="Dtails"/>
        <w:rPr>
          <w:color w:val="auto"/>
          <w:sz w:val="24"/>
          <w:szCs w:val="24"/>
        </w:rPr>
      </w:pPr>
    </w:p>
    <w:p w14:paraId="77D03255" w14:textId="6B6577BD" w:rsidR="00035953" w:rsidRPr="00250700" w:rsidRDefault="006A5189" w:rsidP="00FE7B0A">
      <w:pPr>
        <w:pStyle w:val="Dtails"/>
        <w:rPr>
          <w:color w:val="auto"/>
          <w:sz w:val="24"/>
          <w:szCs w:val="24"/>
        </w:rPr>
      </w:pPr>
      <w:r w:rsidRPr="00250700">
        <w:rPr>
          <w:color w:val="auto"/>
          <w:sz w:val="24"/>
          <w:szCs w:val="24"/>
        </w:rPr>
        <w:t>C. TAUZIN demande</w:t>
      </w:r>
      <w:r w:rsidR="00BA1D84" w:rsidRPr="00250700">
        <w:rPr>
          <w:color w:val="auto"/>
          <w:sz w:val="24"/>
          <w:szCs w:val="24"/>
        </w:rPr>
        <w:t xml:space="preserve"> aussi</w:t>
      </w:r>
      <w:r w:rsidRPr="00250700">
        <w:rPr>
          <w:color w:val="auto"/>
          <w:sz w:val="24"/>
          <w:szCs w:val="24"/>
        </w:rPr>
        <w:t xml:space="preserve"> </w:t>
      </w:r>
    </w:p>
    <w:p w14:paraId="5B518E62" w14:textId="3A0F9BA4" w:rsidR="00035953" w:rsidRPr="00250700" w:rsidRDefault="00035953" w:rsidP="00FE7B0A">
      <w:pPr>
        <w:pStyle w:val="Dtails"/>
        <w:rPr>
          <w:color w:val="auto"/>
          <w:sz w:val="24"/>
          <w:szCs w:val="24"/>
        </w:rPr>
      </w:pPr>
      <w:r w:rsidRPr="00250700">
        <w:rPr>
          <w:color w:val="auto"/>
          <w:sz w:val="24"/>
          <w:szCs w:val="24"/>
        </w:rPr>
        <w:t xml:space="preserve">- </w:t>
      </w:r>
      <w:r w:rsidR="00BA1D84" w:rsidRPr="00250700">
        <w:rPr>
          <w:color w:val="auto"/>
          <w:sz w:val="24"/>
          <w:szCs w:val="24"/>
        </w:rPr>
        <w:t xml:space="preserve"> qu’un panneau provisoire « attention gravillons » soit mis au plateau</w:t>
      </w:r>
      <w:r w:rsidRPr="00250700">
        <w:rPr>
          <w:color w:val="auto"/>
          <w:sz w:val="24"/>
          <w:szCs w:val="24"/>
        </w:rPr>
        <w:t xml:space="preserve"> du stade </w:t>
      </w:r>
      <w:r w:rsidR="00250700" w:rsidRPr="00250700">
        <w:rPr>
          <w:color w:val="auto"/>
          <w:sz w:val="24"/>
          <w:szCs w:val="24"/>
        </w:rPr>
        <w:t xml:space="preserve">suite aux </w:t>
      </w:r>
      <w:r w:rsidRPr="00250700">
        <w:rPr>
          <w:color w:val="auto"/>
          <w:sz w:val="24"/>
          <w:szCs w:val="24"/>
        </w:rPr>
        <w:t>pour les travaux de FAYAT.</w:t>
      </w:r>
    </w:p>
    <w:p w14:paraId="709419B6" w14:textId="2C632AB8" w:rsidR="00BA1D84" w:rsidRPr="00250700" w:rsidRDefault="00035953" w:rsidP="00FE7B0A">
      <w:pPr>
        <w:pStyle w:val="Dtails"/>
        <w:rPr>
          <w:color w:val="auto"/>
          <w:sz w:val="24"/>
          <w:szCs w:val="24"/>
        </w:rPr>
      </w:pPr>
      <w:r w:rsidRPr="00250700">
        <w:rPr>
          <w:color w:val="auto"/>
          <w:sz w:val="24"/>
          <w:szCs w:val="24"/>
        </w:rPr>
        <w:t xml:space="preserve">- que GRDF reprenne la traversée de chaussée route de la Tour.  </w:t>
      </w:r>
    </w:p>
    <w:p w14:paraId="736A985A" w14:textId="5B63A7C9" w:rsidR="00035953" w:rsidRPr="00250700" w:rsidRDefault="00035953" w:rsidP="00FE7B0A">
      <w:pPr>
        <w:pStyle w:val="Dtails"/>
        <w:rPr>
          <w:color w:val="auto"/>
          <w:sz w:val="24"/>
          <w:szCs w:val="24"/>
        </w:rPr>
      </w:pPr>
    </w:p>
    <w:p w14:paraId="1928A3DC" w14:textId="6444BDE1" w:rsidR="00035953" w:rsidRPr="00250700" w:rsidRDefault="00250700" w:rsidP="00FE7B0A">
      <w:pPr>
        <w:pStyle w:val="Dtails"/>
        <w:rPr>
          <w:color w:val="auto"/>
          <w:sz w:val="24"/>
          <w:szCs w:val="24"/>
        </w:rPr>
      </w:pPr>
      <w:r w:rsidRPr="00250700">
        <w:rPr>
          <w:color w:val="auto"/>
          <w:sz w:val="24"/>
          <w:szCs w:val="24"/>
        </w:rPr>
        <w:t xml:space="preserve">JL </w:t>
      </w:r>
      <w:r w:rsidR="00035953" w:rsidRPr="00250700">
        <w:rPr>
          <w:color w:val="auto"/>
          <w:sz w:val="24"/>
          <w:szCs w:val="24"/>
        </w:rPr>
        <w:t xml:space="preserve">DUCASSE informe que les codes alarmes de tous les bâtiments communaux vont être changé et donné aux intéressés. Un courrier a d’ailleurs été envoyé pour les avertir de ce futur changement. </w:t>
      </w:r>
    </w:p>
    <w:p w14:paraId="5924C656" w14:textId="72D9C8E6" w:rsidR="00035953" w:rsidRPr="00250700" w:rsidRDefault="00035953" w:rsidP="00FE7B0A">
      <w:pPr>
        <w:pStyle w:val="Dtails"/>
        <w:rPr>
          <w:color w:val="auto"/>
          <w:sz w:val="24"/>
          <w:szCs w:val="24"/>
        </w:rPr>
      </w:pPr>
    </w:p>
    <w:p w14:paraId="27FD22D5" w14:textId="26BC1BE0" w:rsidR="00035953" w:rsidRPr="00250700" w:rsidRDefault="00035953" w:rsidP="00FE7B0A">
      <w:pPr>
        <w:pStyle w:val="Dtails"/>
        <w:rPr>
          <w:color w:val="auto"/>
          <w:sz w:val="24"/>
          <w:szCs w:val="24"/>
        </w:rPr>
      </w:pPr>
      <w:r w:rsidRPr="00250700">
        <w:rPr>
          <w:color w:val="auto"/>
          <w:sz w:val="24"/>
          <w:szCs w:val="24"/>
        </w:rPr>
        <w:t xml:space="preserve">M DROUET et </w:t>
      </w:r>
      <w:r w:rsidR="00250700" w:rsidRPr="00250700">
        <w:rPr>
          <w:color w:val="auto"/>
          <w:sz w:val="24"/>
          <w:szCs w:val="24"/>
        </w:rPr>
        <w:t>JL</w:t>
      </w:r>
      <w:r w:rsidRPr="00250700">
        <w:rPr>
          <w:color w:val="auto"/>
          <w:sz w:val="24"/>
          <w:szCs w:val="24"/>
        </w:rPr>
        <w:t xml:space="preserve"> DUCASSE ont établi un tableau des entreprises pour les entretiens</w:t>
      </w:r>
      <w:r w:rsidR="00250700" w:rsidRPr="00250700">
        <w:rPr>
          <w:color w:val="auto"/>
          <w:sz w:val="24"/>
          <w:szCs w:val="24"/>
        </w:rPr>
        <w:t xml:space="preserve"> </w:t>
      </w:r>
      <w:r w:rsidRPr="00250700">
        <w:rPr>
          <w:color w:val="auto"/>
          <w:sz w:val="24"/>
          <w:szCs w:val="24"/>
        </w:rPr>
        <w:t xml:space="preserve">annuels pour tous les bâtiments communaux. Ils prévoient aussi un inventaire des petits et moyens matériels. </w:t>
      </w:r>
    </w:p>
    <w:p w14:paraId="4F070513" w14:textId="5C5D0037" w:rsidR="00035953" w:rsidRPr="00250700" w:rsidRDefault="00035953" w:rsidP="00FE7B0A">
      <w:pPr>
        <w:pStyle w:val="Dtails"/>
        <w:rPr>
          <w:color w:val="auto"/>
          <w:sz w:val="24"/>
          <w:szCs w:val="24"/>
        </w:rPr>
      </w:pPr>
    </w:p>
    <w:p w14:paraId="76DE350A" w14:textId="3C5A2799" w:rsidR="00035953" w:rsidRPr="00250700" w:rsidRDefault="00250700" w:rsidP="00FE7B0A">
      <w:pPr>
        <w:pStyle w:val="Dtails"/>
        <w:rPr>
          <w:color w:val="auto"/>
          <w:sz w:val="24"/>
          <w:szCs w:val="24"/>
        </w:rPr>
      </w:pPr>
      <w:r w:rsidRPr="00250700">
        <w:rPr>
          <w:color w:val="auto"/>
          <w:sz w:val="24"/>
          <w:szCs w:val="24"/>
        </w:rPr>
        <w:t>JL</w:t>
      </w:r>
      <w:r w:rsidR="00035953" w:rsidRPr="00250700">
        <w:rPr>
          <w:color w:val="auto"/>
          <w:sz w:val="24"/>
          <w:szCs w:val="24"/>
        </w:rPr>
        <w:t xml:space="preserve"> DUCASSE demande à </w:t>
      </w:r>
      <w:r w:rsidRPr="00250700">
        <w:rPr>
          <w:color w:val="auto"/>
          <w:sz w:val="24"/>
          <w:szCs w:val="24"/>
        </w:rPr>
        <w:t>A</w:t>
      </w:r>
      <w:r w:rsidR="00035953" w:rsidRPr="00250700">
        <w:rPr>
          <w:color w:val="auto"/>
          <w:sz w:val="24"/>
          <w:szCs w:val="24"/>
        </w:rPr>
        <w:t xml:space="preserve"> ARROSERES d’avoir un bilan sur les frais engagés en maintenance.</w:t>
      </w:r>
    </w:p>
    <w:p w14:paraId="16C076AB" w14:textId="70953929" w:rsidR="00035953" w:rsidRPr="00250700" w:rsidRDefault="00035953" w:rsidP="00FE7B0A">
      <w:pPr>
        <w:pStyle w:val="Dtails"/>
        <w:rPr>
          <w:color w:val="auto"/>
          <w:sz w:val="24"/>
          <w:szCs w:val="24"/>
        </w:rPr>
      </w:pPr>
    </w:p>
    <w:p w14:paraId="4A89F17A" w14:textId="77777777" w:rsidR="00035953" w:rsidRPr="00250700" w:rsidRDefault="00035953" w:rsidP="00035953">
      <w:pPr>
        <w:pStyle w:val="Titre1"/>
        <w:jc w:val="both"/>
        <w:rPr>
          <w:color w:val="auto"/>
        </w:rPr>
      </w:pPr>
      <w:r w:rsidRPr="00250700">
        <w:rPr>
          <w:color w:val="auto"/>
        </w:rPr>
        <w:t>Aurélie ARROSERES</w:t>
      </w:r>
    </w:p>
    <w:p w14:paraId="223C6918" w14:textId="0831F9FD" w:rsidR="00035953" w:rsidRPr="00250700" w:rsidRDefault="00035953" w:rsidP="00035953">
      <w:pPr>
        <w:spacing w:after="0"/>
        <w:jc w:val="both"/>
        <w:rPr>
          <w:color w:val="auto"/>
        </w:rPr>
      </w:pPr>
    </w:p>
    <w:p w14:paraId="00501563" w14:textId="126E629A" w:rsidR="00035953" w:rsidRPr="00250700" w:rsidRDefault="00250700" w:rsidP="00035953">
      <w:pPr>
        <w:spacing w:after="0"/>
        <w:jc w:val="both"/>
        <w:rPr>
          <w:color w:val="auto"/>
        </w:rPr>
      </w:pPr>
      <w:proofErr w:type="gramStart"/>
      <w:r w:rsidRPr="00250700">
        <w:rPr>
          <w:color w:val="auto"/>
        </w:rPr>
        <w:t xml:space="preserve">A </w:t>
      </w:r>
      <w:r w:rsidR="00035953" w:rsidRPr="00250700">
        <w:rPr>
          <w:color w:val="auto"/>
        </w:rPr>
        <w:t xml:space="preserve"> ARROSERES</w:t>
      </w:r>
      <w:proofErr w:type="gramEnd"/>
      <w:r w:rsidR="00035953" w:rsidRPr="00250700">
        <w:rPr>
          <w:color w:val="auto"/>
        </w:rPr>
        <w:t xml:space="preserve"> part en formation :</w:t>
      </w:r>
    </w:p>
    <w:p w14:paraId="0C620882" w14:textId="4ED0AB52" w:rsidR="00225646" w:rsidRPr="00250700" w:rsidRDefault="00035953" w:rsidP="00035953">
      <w:pPr>
        <w:spacing w:after="0"/>
        <w:jc w:val="both"/>
        <w:rPr>
          <w:color w:val="auto"/>
        </w:rPr>
      </w:pPr>
      <w:r w:rsidRPr="00250700">
        <w:rPr>
          <w:color w:val="auto"/>
        </w:rPr>
        <w:t xml:space="preserve">- mercredi </w:t>
      </w:r>
      <w:r w:rsidR="00225646" w:rsidRPr="00250700">
        <w:rPr>
          <w:color w:val="auto"/>
        </w:rPr>
        <w:t xml:space="preserve">matin </w:t>
      </w:r>
      <w:r w:rsidRPr="00250700">
        <w:rPr>
          <w:color w:val="auto"/>
        </w:rPr>
        <w:t>17 mars</w:t>
      </w:r>
      <w:r w:rsidR="00225646" w:rsidRPr="00250700">
        <w:rPr>
          <w:color w:val="auto"/>
        </w:rPr>
        <w:t> : DNS sur les données</w:t>
      </w:r>
      <w:r w:rsidR="002D2949">
        <w:rPr>
          <w:color w:val="auto"/>
        </w:rPr>
        <w:t xml:space="preserve"> sociales (transmises désormais mensuellement)</w:t>
      </w:r>
    </w:p>
    <w:p w14:paraId="35CA12C8" w14:textId="24DA5E46" w:rsidR="00035953" w:rsidRPr="00250700" w:rsidRDefault="00225646" w:rsidP="00035953">
      <w:pPr>
        <w:spacing w:after="0"/>
        <w:jc w:val="both"/>
        <w:rPr>
          <w:color w:val="auto"/>
        </w:rPr>
      </w:pPr>
      <w:r w:rsidRPr="00250700">
        <w:rPr>
          <w:color w:val="auto"/>
        </w:rPr>
        <w:t xml:space="preserve">- vendredi matin : CDG soit en </w:t>
      </w:r>
      <w:proofErr w:type="spellStart"/>
      <w:r w:rsidRPr="00250700">
        <w:rPr>
          <w:color w:val="auto"/>
        </w:rPr>
        <w:t>visio</w:t>
      </w:r>
      <w:proofErr w:type="spellEnd"/>
      <w:r w:rsidRPr="00250700">
        <w:rPr>
          <w:color w:val="auto"/>
        </w:rPr>
        <w:t xml:space="preserve"> ou en présentiel </w:t>
      </w:r>
      <w:r w:rsidR="00250700" w:rsidRPr="00250700">
        <w:rPr>
          <w:color w:val="auto"/>
        </w:rPr>
        <w:t>(attente</w:t>
      </w:r>
      <w:r w:rsidRPr="00250700">
        <w:rPr>
          <w:color w:val="auto"/>
        </w:rPr>
        <w:t xml:space="preserve"> de convocation), mise à jour </w:t>
      </w:r>
      <w:r w:rsidR="00250700" w:rsidRPr="00250700">
        <w:rPr>
          <w:color w:val="auto"/>
        </w:rPr>
        <w:t>sur promotion</w:t>
      </w:r>
      <w:r w:rsidRPr="00250700">
        <w:rPr>
          <w:color w:val="auto"/>
        </w:rPr>
        <w:t xml:space="preserve"> interne et avancement de grade.</w:t>
      </w:r>
      <w:r w:rsidR="00035953" w:rsidRPr="00250700">
        <w:rPr>
          <w:color w:val="auto"/>
        </w:rPr>
        <w:t xml:space="preserve"> </w:t>
      </w:r>
    </w:p>
    <w:p w14:paraId="0F458C58" w14:textId="7A25D073" w:rsidR="00225646" w:rsidRPr="00250700" w:rsidRDefault="00225646" w:rsidP="00035953">
      <w:pPr>
        <w:spacing w:after="0"/>
        <w:jc w:val="both"/>
        <w:rPr>
          <w:color w:val="auto"/>
        </w:rPr>
      </w:pPr>
    </w:p>
    <w:p w14:paraId="17BACCBB" w14:textId="1C7B55BA" w:rsidR="00225646" w:rsidRPr="00250700" w:rsidRDefault="00225646" w:rsidP="00035953">
      <w:pPr>
        <w:spacing w:after="0"/>
        <w:jc w:val="both"/>
        <w:rPr>
          <w:color w:val="auto"/>
        </w:rPr>
      </w:pPr>
      <w:r w:rsidRPr="00250700">
        <w:rPr>
          <w:color w:val="auto"/>
        </w:rPr>
        <w:t>Elle souligne qu’en ce moment, elle travaille sur le budget, CCAS et la Paye.</w:t>
      </w:r>
    </w:p>
    <w:p w14:paraId="060A4EDF" w14:textId="77777777" w:rsidR="00035953" w:rsidRPr="00250700" w:rsidRDefault="00035953" w:rsidP="00035953">
      <w:pPr>
        <w:spacing w:after="0"/>
        <w:jc w:val="both"/>
        <w:rPr>
          <w:color w:val="auto"/>
        </w:rPr>
      </w:pPr>
    </w:p>
    <w:p w14:paraId="41DA3BDC" w14:textId="7166F4C5" w:rsidR="00035953" w:rsidRPr="00250700" w:rsidRDefault="00035953" w:rsidP="00035953">
      <w:pPr>
        <w:spacing w:after="0"/>
        <w:jc w:val="both"/>
        <w:rPr>
          <w:color w:val="auto"/>
        </w:rPr>
      </w:pPr>
      <w:r w:rsidRPr="00250700">
        <w:rPr>
          <w:color w:val="auto"/>
        </w:rPr>
        <w:t>Léo Fontaine sera en stage du 22 mars au 09 Avril</w:t>
      </w:r>
      <w:r w:rsidR="00225646" w:rsidRPr="00250700">
        <w:rPr>
          <w:color w:val="auto"/>
        </w:rPr>
        <w:t>.</w:t>
      </w:r>
    </w:p>
    <w:p w14:paraId="5C6C8ED3" w14:textId="4BB0292A" w:rsidR="00035953" w:rsidRPr="00250700" w:rsidRDefault="00035953" w:rsidP="00035953">
      <w:pPr>
        <w:spacing w:after="0"/>
        <w:jc w:val="both"/>
        <w:rPr>
          <w:color w:val="auto"/>
        </w:rPr>
      </w:pPr>
    </w:p>
    <w:p w14:paraId="40281B68" w14:textId="15C90BA7" w:rsidR="00035953" w:rsidRPr="00250700" w:rsidRDefault="00225646" w:rsidP="00035953">
      <w:pPr>
        <w:spacing w:after="0"/>
        <w:jc w:val="both"/>
        <w:rPr>
          <w:color w:val="auto"/>
        </w:rPr>
      </w:pPr>
      <w:r w:rsidRPr="00250700">
        <w:rPr>
          <w:color w:val="auto"/>
        </w:rPr>
        <w:t>Elle</w:t>
      </w:r>
      <w:r w:rsidR="00035953" w:rsidRPr="00250700">
        <w:rPr>
          <w:color w:val="auto"/>
        </w:rPr>
        <w:t xml:space="preserve"> sera en </w:t>
      </w:r>
      <w:r w:rsidRPr="00250700">
        <w:rPr>
          <w:color w:val="auto"/>
        </w:rPr>
        <w:t>congés du</w:t>
      </w:r>
      <w:r w:rsidR="00035953" w:rsidRPr="00250700">
        <w:rPr>
          <w:color w:val="auto"/>
        </w:rPr>
        <w:t xml:space="preserve"> 12 au 17 avril 2021</w:t>
      </w:r>
      <w:r w:rsidRPr="00250700">
        <w:rPr>
          <w:color w:val="auto"/>
        </w:rPr>
        <w:t>.</w:t>
      </w:r>
    </w:p>
    <w:p w14:paraId="5CD0B04D" w14:textId="4D086160" w:rsidR="00225646" w:rsidRPr="00250700" w:rsidRDefault="00225646" w:rsidP="00035953">
      <w:pPr>
        <w:spacing w:after="0"/>
        <w:jc w:val="both"/>
        <w:rPr>
          <w:color w:val="auto"/>
        </w:rPr>
      </w:pPr>
    </w:p>
    <w:p w14:paraId="40AECCD0" w14:textId="37090412" w:rsidR="00225646" w:rsidRPr="00250700" w:rsidRDefault="00225646" w:rsidP="00035953">
      <w:pPr>
        <w:spacing w:after="0"/>
        <w:jc w:val="both"/>
        <w:rPr>
          <w:color w:val="auto"/>
        </w:rPr>
      </w:pPr>
      <w:r w:rsidRPr="00250700">
        <w:rPr>
          <w:color w:val="auto"/>
        </w:rPr>
        <w:t>Le devis avec JVS est signé pour Intranet : Un accès au personnel de la mairie avec identifiants sera mis à leur disposition. Le personnel pourra trouver les bulletins de salaire, les contrats</w:t>
      </w:r>
      <w:proofErr w:type="gramStart"/>
      <w:r w:rsidRPr="00250700">
        <w:rPr>
          <w:color w:val="auto"/>
        </w:rPr>
        <w:t xml:space="preserve"> ….</w:t>
      </w:r>
      <w:proofErr w:type="gramEnd"/>
      <w:r w:rsidRPr="00250700">
        <w:rPr>
          <w:color w:val="auto"/>
        </w:rPr>
        <w:t>ce devrait être opérationnel courant mai</w:t>
      </w:r>
      <w:r w:rsidR="002D2949">
        <w:rPr>
          <w:color w:val="auto"/>
        </w:rPr>
        <w:t>.</w:t>
      </w:r>
    </w:p>
    <w:p w14:paraId="2ECEFA59" w14:textId="77777777" w:rsidR="00250700" w:rsidRPr="00250700" w:rsidRDefault="00250700" w:rsidP="00035953">
      <w:pPr>
        <w:spacing w:after="0"/>
        <w:jc w:val="both"/>
        <w:rPr>
          <w:color w:val="auto"/>
        </w:rPr>
      </w:pPr>
    </w:p>
    <w:p w14:paraId="6A2D3647" w14:textId="77777777" w:rsidR="00250700" w:rsidRPr="00250700" w:rsidRDefault="00250700" w:rsidP="00035953">
      <w:pPr>
        <w:spacing w:after="0"/>
        <w:jc w:val="both"/>
        <w:rPr>
          <w:color w:val="auto"/>
        </w:rPr>
      </w:pPr>
    </w:p>
    <w:p w14:paraId="7A398942" w14:textId="77777777" w:rsidR="00250700" w:rsidRPr="00250700" w:rsidRDefault="00250700" w:rsidP="00035953">
      <w:pPr>
        <w:spacing w:after="0"/>
        <w:jc w:val="both"/>
        <w:rPr>
          <w:color w:val="auto"/>
        </w:rPr>
      </w:pPr>
    </w:p>
    <w:p w14:paraId="558C6CD3" w14:textId="16C56F9B" w:rsidR="00225646" w:rsidRPr="00250700" w:rsidRDefault="00225646" w:rsidP="00035953">
      <w:pPr>
        <w:spacing w:after="0"/>
        <w:jc w:val="both"/>
        <w:rPr>
          <w:color w:val="auto"/>
        </w:rPr>
      </w:pPr>
      <w:r w:rsidRPr="00250700">
        <w:rPr>
          <w:color w:val="auto"/>
        </w:rPr>
        <w:t>Elle souligne qu’elle ne donnera plus d’informations ou de photocopies étant donné que les agents pourront les trouver sur le</w:t>
      </w:r>
      <w:r w:rsidR="002D2949">
        <w:rPr>
          <w:color w:val="auto"/>
        </w:rPr>
        <w:t>ur</w:t>
      </w:r>
      <w:r w:rsidRPr="00250700">
        <w:rPr>
          <w:color w:val="auto"/>
        </w:rPr>
        <w:t xml:space="preserve"> cloud.</w:t>
      </w:r>
    </w:p>
    <w:p w14:paraId="27BEDF32" w14:textId="77777777" w:rsidR="00035953" w:rsidRPr="00250700" w:rsidRDefault="00035953" w:rsidP="00FE7B0A">
      <w:pPr>
        <w:pStyle w:val="Dtails"/>
        <w:rPr>
          <w:color w:val="auto"/>
          <w:sz w:val="24"/>
          <w:szCs w:val="24"/>
        </w:rPr>
      </w:pPr>
    </w:p>
    <w:p w14:paraId="3BFD76C8" w14:textId="77777777" w:rsidR="00225646" w:rsidRPr="00250700" w:rsidRDefault="00225646" w:rsidP="00225646">
      <w:pPr>
        <w:pStyle w:val="Titre1"/>
        <w:rPr>
          <w:color w:val="auto"/>
        </w:rPr>
      </w:pPr>
      <w:r w:rsidRPr="00250700">
        <w:rPr>
          <w:color w:val="auto"/>
        </w:rPr>
        <w:t>Sandrine GILBERT</w:t>
      </w:r>
    </w:p>
    <w:p w14:paraId="05C2A21D" w14:textId="77777777" w:rsidR="00225646" w:rsidRPr="00250700" w:rsidRDefault="00225646" w:rsidP="00225646">
      <w:pPr>
        <w:pStyle w:val="Listepuces"/>
        <w:numPr>
          <w:ilvl w:val="0"/>
          <w:numId w:val="0"/>
        </w:numPr>
        <w:rPr>
          <w:sz w:val="24"/>
          <w:szCs w:val="24"/>
        </w:rPr>
      </w:pPr>
      <w:r w:rsidRPr="00250700">
        <w:rPr>
          <w:sz w:val="24"/>
          <w:szCs w:val="24"/>
        </w:rPr>
        <w:t>Formation Elections</w:t>
      </w:r>
    </w:p>
    <w:p w14:paraId="16D1E2A4" w14:textId="11D92314" w:rsidR="00225646" w:rsidRPr="00250700" w:rsidRDefault="00223DB4" w:rsidP="00225646">
      <w:pPr>
        <w:pStyle w:val="Listepuces"/>
        <w:numPr>
          <w:ilvl w:val="0"/>
          <w:numId w:val="0"/>
        </w:numPr>
        <w:rPr>
          <w:sz w:val="24"/>
          <w:szCs w:val="24"/>
        </w:rPr>
      </w:pPr>
      <w:r w:rsidRPr="00250700">
        <w:rPr>
          <w:sz w:val="24"/>
          <w:szCs w:val="24"/>
        </w:rPr>
        <w:t>Mercredi</w:t>
      </w:r>
      <w:r w:rsidR="00225646" w:rsidRPr="00250700">
        <w:rPr>
          <w:sz w:val="24"/>
          <w:szCs w:val="24"/>
        </w:rPr>
        <w:t xml:space="preserve"> 17 mars : formation</w:t>
      </w:r>
      <w:r w:rsidRPr="00250700">
        <w:rPr>
          <w:sz w:val="24"/>
          <w:szCs w:val="24"/>
        </w:rPr>
        <w:t xml:space="preserve"> : présentation et tenue du bureau de vote</w:t>
      </w:r>
      <w:r w:rsidR="00225646" w:rsidRPr="00250700">
        <w:rPr>
          <w:sz w:val="24"/>
          <w:szCs w:val="24"/>
        </w:rPr>
        <w:t xml:space="preserve"> avec Aurélie Etienne.</w:t>
      </w:r>
    </w:p>
    <w:p w14:paraId="4CDCE7D1" w14:textId="51B62B85" w:rsidR="00223DB4" w:rsidRPr="00250700" w:rsidRDefault="00223DB4" w:rsidP="00225646">
      <w:pPr>
        <w:pStyle w:val="Listepuces"/>
        <w:numPr>
          <w:ilvl w:val="0"/>
          <w:numId w:val="0"/>
        </w:numPr>
        <w:rPr>
          <w:sz w:val="24"/>
          <w:szCs w:val="24"/>
        </w:rPr>
      </w:pPr>
    </w:p>
    <w:p w14:paraId="54B06B0D" w14:textId="5640139C" w:rsidR="00223DB4" w:rsidRPr="00250700" w:rsidRDefault="00223DB4" w:rsidP="00225646">
      <w:pPr>
        <w:pStyle w:val="Listepuces"/>
        <w:numPr>
          <w:ilvl w:val="0"/>
          <w:numId w:val="0"/>
        </w:numPr>
        <w:rPr>
          <w:sz w:val="24"/>
          <w:szCs w:val="24"/>
        </w:rPr>
      </w:pPr>
      <w:r w:rsidRPr="00250700">
        <w:rPr>
          <w:sz w:val="24"/>
          <w:szCs w:val="24"/>
        </w:rPr>
        <w:t xml:space="preserve">Jeudi 18 mars 14 heures salle du conseil : concertation et évaluation du site carte plus avec les dirigeants de Carte + : infos utiles ou inutiles par rapport aux usagers. </w:t>
      </w:r>
    </w:p>
    <w:p w14:paraId="733D3BBC" w14:textId="0F298300" w:rsidR="00223DB4" w:rsidRPr="00250700" w:rsidRDefault="00223DB4" w:rsidP="00225646">
      <w:pPr>
        <w:pStyle w:val="Listepuces"/>
        <w:numPr>
          <w:ilvl w:val="0"/>
          <w:numId w:val="0"/>
        </w:numPr>
        <w:rPr>
          <w:sz w:val="24"/>
          <w:szCs w:val="24"/>
        </w:rPr>
      </w:pPr>
    </w:p>
    <w:p w14:paraId="46935976" w14:textId="3D8BFEC0" w:rsidR="00223DB4" w:rsidRPr="00250700" w:rsidRDefault="00223DB4" w:rsidP="00225646">
      <w:pPr>
        <w:pStyle w:val="Listepuces"/>
        <w:numPr>
          <w:ilvl w:val="0"/>
          <w:numId w:val="0"/>
        </w:numPr>
        <w:rPr>
          <w:sz w:val="24"/>
          <w:szCs w:val="24"/>
        </w:rPr>
      </w:pPr>
      <w:r w:rsidRPr="00250700">
        <w:rPr>
          <w:sz w:val="24"/>
          <w:szCs w:val="24"/>
        </w:rPr>
        <w:t xml:space="preserve">Tickets CESU : l’utilisation des tickets CESU sera mis en </w:t>
      </w:r>
      <w:r w:rsidR="00250700" w:rsidRPr="00250700">
        <w:rPr>
          <w:sz w:val="24"/>
          <w:szCs w:val="24"/>
        </w:rPr>
        <w:t>discussion</w:t>
      </w:r>
      <w:r w:rsidRPr="00250700">
        <w:rPr>
          <w:sz w:val="24"/>
          <w:szCs w:val="24"/>
        </w:rPr>
        <w:t xml:space="preserve"> à la commission jeunesse le 25 mars. </w:t>
      </w:r>
    </w:p>
    <w:p w14:paraId="04DC0110" w14:textId="77777777" w:rsidR="00223DB4" w:rsidRPr="00250700" w:rsidRDefault="00223DB4" w:rsidP="00225646">
      <w:pPr>
        <w:pStyle w:val="Listepuces"/>
        <w:numPr>
          <w:ilvl w:val="0"/>
          <w:numId w:val="0"/>
        </w:numPr>
        <w:rPr>
          <w:sz w:val="24"/>
          <w:szCs w:val="24"/>
        </w:rPr>
      </w:pPr>
    </w:p>
    <w:p w14:paraId="42ADEDA9" w14:textId="07218068" w:rsidR="00C80765" w:rsidRPr="00250700" w:rsidRDefault="00C80765" w:rsidP="00C80765">
      <w:pPr>
        <w:pStyle w:val="Titre1"/>
        <w:rPr>
          <w:color w:val="auto"/>
        </w:rPr>
      </w:pPr>
      <w:r w:rsidRPr="00250700">
        <w:rPr>
          <w:color w:val="auto"/>
        </w:rPr>
        <w:t>Sabine VERNIEUWE</w:t>
      </w:r>
    </w:p>
    <w:p w14:paraId="1896AFB0" w14:textId="3145FBA0" w:rsidR="00223DB4" w:rsidRPr="00250700" w:rsidRDefault="00223DB4" w:rsidP="00223DB4">
      <w:pPr>
        <w:rPr>
          <w:color w:val="auto"/>
        </w:rPr>
      </w:pPr>
      <w:r w:rsidRPr="00250700">
        <w:rPr>
          <w:color w:val="auto"/>
        </w:rPr>
        <w:t xml:space="preserve">Mme VERNIEUWE ne pouvant pas être </w:t>
      </w:r>
      <w:r w:rsidR="00250700" w:rsidRPr="00250700">
        <w:rPr>
          <w:color w:val="auto"/>
        </w:rPr>
        <w:t>présente, a</w:t>
      </w:r>
      <w:r w:rsidRPr="00250700">
        <w:rPr>
          <w:color w:val="auto"/>
        </w:rPr>
        <w:t xml:space="preserve"> envoyé ses informations pour la réunion. </w:t>
      </w:r>
    </w:p>
    <w:p w14:paraId="67DE9FBE" w14:textId="77777777" w:rsidR="00223DB4" w:rsidRPr="00250700" w:rsidRDefault="00223DB4" w:rsidP="00223DB4">
      <w:pPr>
        <w:rPr>
          <w:b/>
          <w:bCs/>
          <w:color w:val="auto"/>
        </w:rPr>
      </w:pPr>
      <w:r w:rsidRPr="00250700">
        <w:rPr>
          <w:b/>
          <w:bCs/>
          <w:color w:val="auto"/>
        </w:rPr>
        <w:t>Animations/ateliers Ecole des mille sources</w:t>
      </w:r>
    </w:p>
    <w:p w14:paraId="62A32DB0" w14:textId="64A5D8B8" w:rsidR="00223DB4" w:rsidRPr="00250700" w:rsidRDefault="00223DB4" w:rsidP="00223DB4">
      <w:pPr>
        <w:rPr>
          <w:color w:val="auto"/>
        </w:rPr>
      </w:pPr>
      <w:proofErr w:type="gramStart"/>
      <w:r w:rsidRPr="00250700">
        <w:rPr>
          <w:color w:val="auto"/>
        </w:rPr>
        <w:t>S.VERNIEUWE</w:t>
      </w:r>
      <w:proofErr w:type="gramEnd"/>
      <w:r w:rsidRPr="00250700">
        <w:rPr>
          <w:color w:val="auto"/>
        </w:rPr>
        <w:t xml:space="preserve"> intervient la matinée et l’après-midi dans les classes de CM1/CM2, CE1 et CE2 pour le COTEAC et la semaine de la francophonie.</w:t>
      </w:r>
    </w:p>
    <w:p w14:paraId="291CA7D5" w14:textId="77777777" w:rsidR="00223DB4" w:rsidRPr="00250700" w:rsidRDefault="00223DB4" w:rsidP="00223DB4">
      <w:pPr>
        <w:rPr>
          <w:color w:val="auto"/>
        </w:rPr>
      </w:pPr>
    </w:p>
    <w:p w14:paraId="4B5F69A0" w14:textId="77777777" w:rsidR="00223DB4" w:rsidRPr="00250700" w:rsidRDefault="00223DB4" w:rsidP="00223DB4">
      <w:pPr>
        <w:rPr>
          <w:b/>
          <w:bCs/>
          <w:color w:val="auto"/>
        </w:rPr>
      </w:pPr>
      <w:r w:rsidRPr="00250700">
        <w:rPr>
          <w:b/>
          <w:bCs/>
          <w:color w:val="auto"/>
        </w:rPr>
        <w:t>Budget 2021</w:t>
      </w:r>
    </w:p>
    <w:p w14:paraId="2663F166" w14:textId="6BF4C36E" w:rsidR="00223DB4" w:rsidRPr="00250700" w:rsidRDefault="00223DB4" w:rsidP="00223DB4">
      <w:pPr>
        <w:rPr>
          <w:color w:val="auto"/>
        </w:rPr>
      </w:pPr>
      <w:r w:rsidRPr="00250700">
        <w:rPr>
          <w:color w:val="auto"/>
        </w:rPr>
        <w:t>Il a été envoyé à D. BERRUYER C. TAUZIN et A ARROSERES le 12/03/2021.</w:t>
      </w:r>
    </w:p>
    <w:p w14:paraId="63309A76" w14:textId="77777777" w:rsidR="00223DB4" w:rsidRPr="00250700" w:rsidRDefault="00223DB4" w:rsidP="00223DB4">
      <w:pPr>
        <w:rPr>
          <w:color w:val="auto"/>
        </w:rPr>
      </w:pPr>
    </w:p>
    <w:p w14:paraId="5AA29AD9" w14:textId="77777777" w:rsidR="00223DB4" w:rsidRPr="00250700" w:rsidRDefault="00223DB4" w:rsidP="00223DB4">
      <w:pPr>
        <w:rPr>
          <w:b/>
          <w:bCs/>
          <w:color w:val="auto"/>
        </w:rPr>
      </w:pPr>
      <w:r w:rsidRPr="00250700">
        <w:rPr>
          <w:b/>
          <w:bCs/>
          <w:color w:val="auto"/>
        </w:rPr>
        <w:t>Nouveau site de la commune</w:t>
      </w:r>
    </w:p>
    <w:p w14:paraId="2B1B6BF2" w14:textId="557AEF12" w:rsidR="00223DB4" w:rsidRPr="00250700" w:rsidRDefault="00223DB4" w:rsidP="00223DB4">
      <w:pPr>
        <w:rPr>
          <w:color w:val="auto"/>
        </w:rPr>
      </w:pPr>
      <w:r w:rsidRPr="00250700">
        <w:rPr>
          <w:color w:val="auto"/>
        </w:rPr>
        <w:t xml:space="preserve">Un retour a été fait par mail le 15/03 auprès de Xavier BARRABES sur le contenu et la forme concernant </w:t>
      </w:r>
      <w:proofErr w:type="gramStart"/>
      <w:r w:rsidRPr="00250700">
        <w:rPr>
          <w:color w:val="auto"/>
        </w:rPr>
        <w:t>la pôle</w:t>
      </w:r>
      <w:proofErr w:type="gramEnd"/>
      <w:r w:rsidRPr="00250700">
        <w:rPr>
          <w:color w:val="auto"/>
        </w:rPr>
        <w:t xml:space="preserve"> culturel et la médiathèque.</w:t>
      </w:r>
    </w:p>
    <w:p w14:paraId="5608F915" w14:textId="77777777" w:rsidR="00223DB4" w:rsidRPr="00250700" w:rsidRDefault="00223DB4" w:rsidP="00223DB4">
      <w:pPr>
        <w:rPr>
          <w:color w:val="auto"/>
        </w:rPr>
      </w:pPr>
    </w:p>
    <w:p w14:paraId="31487020" w14:textId="77777777" w:rsidR="00223DB4" w:rsidRPr="00250700" w:rsidRDefault="00223DB4" w:rsidP="00223DB4">
      <w:pPr>
        <w:rPr>
          <w:b/>
          <w:bCs/>
          <w:color w:val="auto"/>
        </w:rPr>
      </w:pPr>
      <w:r w:rsidRPr="00250700">
        <w:rPr>
          <w:b/>
          <w:bCs/>
          <w:color w:val="auto"/>
        </w:rPr>
        <w:t>Formation Extincteurs du 07/05</w:t>
      </w:r>
    </w:p>
    <w:p w14:paraId="430238C4" w14:textId="2F65C7AD" w:rsidR="00223DB4" w:rsidRPr="00250700" w:rsidRDefault="00223DB4" w:rsidP="00223DB4">
      <w:pPr>
        <w:rPr>
          <w:color w:val="auto"/>
        </w:rPr>
      </w:pPr>
      <w:r w:rsidRPr="00250700">
        <w:rPr>
          <w:color w:val="auto"/>
        </w:rPr>
        <w:t>Dans un souci d’organisation de la médiathèque, elle souhaiterait venir le matin.</w:t>
      </w:r>
    </w:p>
    <w:p w14:paraId="4748996F" w14:textId="77777777" w:rsidR="00223DB4" w:rsidRPr="00250700" w:rsidRDefault="00223DB4" w:rsidP="00223DB4">
      <w:pPr>
        <w:rPr>
          <w:b/>
          <w:bCs/>
          <w:color w:val="auto"/>
        </w:rPr>
      </w:pPr>
    </w:p>
    <w:p w14:paraId="4733162F" w14:textId="77777777" w:rsidR="00223DB4" w:rsidRPr="00250700" w:rsidRDefault="00223DB4" w:rsidP="00223DB4">
      <w:pPr>
        <w:rPr>
          <w:b/>
          <w:bCs/>
          <w:color w:val="auto"/>
        </w:rPr>
      </w:pPr>
      <w:r w:rsidRPr="00250700">
        <w:rPr>
          <w:b/>
          <w:bCs/>
          <w:color w:val="auto"/>
        </w:rPr>
        <w:t>Vacances de Pâques</w:t>
      </w:r>
    </w:p>
    <w:p w14:paraId="0DE6E145" w14:textId="77777777" w:rsidR="00223DB4" w:rsidRPr="00250700" w:rsidRDefault="00223DB4" w:rsidP="00223DB4">
      <w:pPr>
        <w:rPr>
          <w:color w:val="auto"/>
        </w:rPr>
      </w:pPr>
      <w:r w:rsidRPr="00250700">
        <w:rPr>
          <w:color w:val="auto"/>
        </w:rPr>
        <w:t>Les loisirs ados seront accueillis le mardi 13/04 après midi (14h-16h).</w:t>
      </w:r>
    </w:p>
    <w:p w14:paraId="20F6E891" w14:textId="77777777" w:rsidR="008077BB" w:rsidRPr="00250700" w:rsidRDefault="008077BB" w:rsidP="00223DB4">
      <w:pPr>
        <w:rPr>
          <w:color w:val="auto"/>
        </w:rPr>
      </w:pPr>
    </w:p>
    <w:p w14:paraId="579975FE" w14:textId="77777777" w:rsidR="008077BB" w:rsidRPr="00250700" w:rsidRDefault="008077BB" w:rsidP="00223DB4">
      <w:pPr>
        <w:rPr>
          <w:color w:val="auto"/>
        </w:rPr>
      </w:pPr>
    </w:p>
    <w:p w14:paraId="6A1B7E57" w14:textId="77777777" w:rsidR="008077BB" w:rsidRPr="00250700" w:rsidRDefault="008077BB" w:rsidP="00223DB4">
      <w:pPr>
        <w:rPr>
          <w:color w:val="auto"/>
        </w:rPr>
      </w:pPr>
    </w:p>
    <w:p w14:paraId="6E5F4C32" w14:textId="77777777" w:rsidR="008077BB" w:rsidRPr="00250700" w:rsidRDefault="008077BB" w:rsidP="00223DB4">
      <w:pPr>
        <w:rPr>
          <w:color w:val="auto"/>
        </w:rPr>
      </w:pPr>
    </w:p>
    <w:p w14:paraId="33BC5F12" w14:textId="77777777" w:rsidR="008077BB" w:rsidRPr="00250700" w:rsidRDefault="008077BB" w:rsidP="00223DB4">
      <w:pPr>
        <w:rPr>
          <w:color w:val="auto"/>
        </w:rPr>
      </w:pPr>
    </w:p>
    <w:p w14:paraId="6D5CBF86" w14:textId="5C97FAEC" w:rsidR="00223DB4" w:rsidRPr="00250700" w:rsidRDefault="00223DB4" w:rsidP="00223DB4">
      <w:pPr>
        <w:rPr>
          <w:color w:val="auto"/>
        </w:rPr>
      </w:pPr>
      <w:r w:rsidRPr="00250700">
        <w:rPr>
          <w:color w:val="auto"/>
        </w:rPr>
        <w:t>Le centre de loisirs : Jeudi 15/04 pour la sécurité routière (10h-12h) et le mardi 20/04 pour les dinosaures (10h-12h).</w:t>
      </w:r>
    </w:p>
    <w:p w14:paraId="1A2C5F02" w14:textId="77777777" w:rsidR="00223DB4" w:rsidRPr="00250700" w:rsidRDefault="00223DB4" w:rsidP="00223DB4">
      <w:pPr>
        <w:rPr>
          <w:color w:val="auto"/>
        </w:rPr>
      </w:pPr>
      <w:r w:rsidRPr="00250700">
        <w:rPr>
          <w:color w:val="auto"/>
        </w:rPr>
        <w:t>La médiathèque sera ouverte au public les 2 semaines.</w:t>
      </w:r>
    </w:p>
    <w:p w14:paraId="334595C9" w14:textId="77777777" w:rsidR="00223DB4" w:rsidRPr="00250700" w:rsidRDefault="00223DB4" w:rsidP="00223DB4">
      <w:pPr>
        <w:rPr>
          <w:color w:val="auto"/>
        </w:rPr>
      </w:pPr>
    </w:p>
    <w:p w14:paraId="0F90137E" w14:textId="77777777" w:rsidR="00223DB4" w:rsidRPr="00250700" w:rsidRDefault="00223DB4" w:rsidP="00223DB4">
      <w:pPr>
        <w:rPr>
          <w:b/>
          <w:bCs/>
          <w:color w:val="auto"/>
        </w:rPr>
      </w:pPr>
      <w:r w:rsidRPr="00250700">
        <w:rPr>
          <w:b/>
          <w:bCs/>
          <w:color w:val="auto"/>
        </w:rPr>
        <w:t xml:space="preserve">Articles pour </w:t>
      </w:r>
      <w:proofErr w:type="spellStart"/>
      <w:r w:rsidRPr="00250700">
        <w:rPr>
          <w:b/>
          <w:bCs/>
          <w:color w:val="auto"/>
        </w:rPr>
        <w:t>Sud Ouest</w:t>
      </w:r>
      <w:proofErr w:type="spellEnd"/>
    </w:p>
    <w:p w14:paraId="25488997" w14:textId="190E77BF" w:rsidR="00223DB4" w:rsidRPr="00250700" w:rsidRDefault="00223DB4" w:rsidP="00223DB4">
      <w:pPr>
        <w:rPr>
          <w:color w:val="auto"/>
        </w:rPr>
      </w:pPr>
      <w:r w:rsidRPr="00250700">
        <w:rPr>
          <w:color w:val="auto"/>
        </w:rPr>
        <w:t>2 articles avec photos (COTEAC et semaine de la Francophonie) vont être envoyés à Su</w:t>
      </w:r>
      <w:r w:rsidR="002D2949">
        <w:rPr>
          <w:color w:val="auto"/>
        </w:rPr>
        <w:t>z</w:t>
      </w:r>
      <w:r w:rsidRPr="00250700">
        <w:rPr>
          <w:color w:val="auto"/>
        </w:rPr>
        <w:t>y Vierge.</w:t>
      </w:r>
    </w:p>
    <w:p w14:paraId="6AD31DE6" w14:textId="77777777" w:rsidR="00223DB4" w:rsidRPr="00250700" w:rsidRDefault="00223DB4" w:rsidP="00223DB4">
      <w:pPr>
        <w:rPr>
          <w:color w:val="auto"/>
        </w:rPr>
      </w:pPr>
      <w:r w:rsidRPr="00250700">
        <w:rPr>
          <w:color w:val="auto"/>
        </w:rPr>
        <w:t>Merci de vérifier le journal de cette fin de semaine et semaine prochaine.</w:t>
      </w:r>
    </w:p>
    <w:p w14:paraId="527AA66B" w14:textId="77777777" w:rsidR="00223DB4" w:rsidRPr="00223DB4" w:rsidRDefault="00223DB4" w:rsidP="00223DB4"/>
    <w:p w14:paraId="425A6710" w14:textId="663D12FD" w:rsidR="008077BB" w:rsidRDefault="008077BB" w:rsidP="008077BB">
      <w:pPr>
        <w:spacing w:after="0"/>
        <w:jc w:val="both"/>
        <w:rPr>
          <w:color w:val="000000" w:themeColor="text1"/>
        </w:rPr>
      </w:pPr>
      <w:r>
        <w:rPr>
          <w:color w:val="000000" w:themeColor="text1"/>
        </w:rPr>
        <w:t xml:space="preserve">Nouvelle intervention </w:t>
      </w:r>
      <w:proofErr w:type="gramStart"/>
      <w:r>
        <w:rPr>
          <w:color w:val="000000" w:themeColor="text1"/>
        </w:rPr>
        <w:t>d’ A.</w:t>
      </w:r>
      <w:proofErr w:type="gramEnd"/>
      <w:r>
        <w:rPr>
          <w:color w:val="000000" w:themeColor="text1"/>
        </w:rPr>
        <w:t xml:space="preserve"> </w:t>
      </w:r>
      <w:r w:rsidR="00B95F83" w:rsidRPr="008077BB">
        <w:rPr>
          <w:color w:val="000000" w:themeColor="text1"/>
        </w:rPr>
        <w:t>ARROSERES</w:t>
      </w:r>
      <w:r w:rsidR="00250700">
        <w:rPr>
          <w:color w:val="000000" w:themeColor="text1"/>
        </w:rPr>
        <w:t xml:space="preserve"> : celle-ci </w:t>
      </w:r>
      <w:r w:rsidR="00B95F83" w:rsidRPr="008077BB">
        <w:rPr>
          <w:color w:val="000000" w:themeColor="text1"/>
        </w:rPr>
        <w:t>demande</w:t>
      </w:r>
      <w:r w:rsidRPr="008077BB">
        <w:rPr>
          <w:color w:val="000000" w:themeColor="text1"/>
        </w:rPr>
        <w:t xml:space="preserve"> </w:t>
      </w:r>
      <w:r w:rsidR="00B95F83" w:rsidRPr="008077BB">
        <w:rPr>
          <w:color w:val="000000" w:themeColor="text1"/>
        </w:rPr>
        <w:t>qu</w:t>
      </w:r>
      <w:r w:rsidRPr="008077BB">
        <w:rPr>
          <w:color w:val="000000" w:themeColor="text1"/>
        </w:rPr>
        <w:t>’</w:t>
      </w:r>
      <w:r w:rsidR="00B95F83" w:rsidRPr="008077BB">
        <w:rPr>
          <w:color w:val="000000" w:themeColor="text1"/>
        </w:rPr>
        <w:t xml:space="preserve"> A. ETIENNE fasse l’accueil le mardi et jeudi après-midi afin de soulager </w:t>
      </w:r>
      <w:r w:rsidRPr="008077BB">
        <w:rPr>
          <w:color w:val="000000" w:themeColor="text1"/>
        </w:rPr>
        <w:t xml:space="preserve">S. POIRIER car pour l’instant 27 mariages sont prévus cette année donc énormément de travail pour S. </w:t>
      </w:r>
      <w:r>
        <w:rPr>
          <w:color w:val="000000" w:themeColor="text1"/>
        </w:rPr>
        <w:t>POIRIER.</w:t>
      </w:r>
    </w:p>
    <w:p w14:paraId="5F932977" w14:textId="2AA3A5DF" w:rsidR="00C80765" w:rsidRDefault="008077BB" w:rsidP="008077BB">
      <w:pPr>
        <w:spacing w:after="0"/>
        <w:jc w:val="both"/>
        <w:rPr>
          <w:color w:val="000000" w:themeColor="text1"/>
        </w:rPr>
      </w:pPr>
      <w:r>
        <w:rPr>
          <w:color w:val="000000" w:themeColor="text1"/>
        </w:rPr>
        <w:t xml:space="preserve">Elle demande aussi qu’une planification des congés de Printemps et de cet été soit faite. C. TAUZIN souligne que ce n’est qu’une planification, rien n’est figé.  </w:t>
      </w:r>
    </w:p>
    <w:p w14:paraId="41943764" w14:textId="6E1DBDD5" w:rsidR="008077BB" w:rsidRDefault="008077BB" w:rsidP="008077BB">
      <w:pPr>
        <w:spacing w:after="0"/>
        <w:jc w:val="both"/>
        <w:rPr>
          <w:color w:val="000000" w:themeColor="text1"/>
        </w:rPr>
      </w:pPr>
    </w:p>
    <w:p w14:paraId="060891AA" w14:textId="77777777" w:rsidR="008077BB" w:rsidRPr="008077BB" w:rsidRDefault="008077BB" w:rsidP="008077BB">
      <w:pPr>
        <w:spacing w:after="0"/>
        <w:jc w:val="both"/>
        <w:rPr>
          <w:color w:val="000000" w:themeColor="text1"/>
        </w:rPr>
      </w:pPr>
    </w:p>
    <w:p w14:paraId="496E50DA" w14:textId="09287025" w:rsidR="00322F63" w:rsidRDefault="00322F63" w:rsidP="00322F63">
      <w:pPr>
        <w:pStyle w:val="Titre1"/>
      </w:pPr>
      <w:r>
        <w:t>Sylvie POIRIER</w:t>
      </w:r>
    </w:p>
    <w:p w14:paraId="77EEC319" w14:textId="3C235DD2" w:rsidR="00223DB4" w:rsidRDefault="008077BB" w:rsidP="00223DB4">
      <w:proofErr w:type="gramStart"/>
      <w:r>
        <w:t>S.</w:t>
      </w:r>
      <w:r w:rsidR="00223DB4">
        <w:t>POIRIER</w:t>
      </w:r>
      <w:proofErr w:type="gramEnd"/>
      <w:r w:rsidR="00223DB4">
        <w:t xml:space="preserve"> n’ayant pas pu arriver à temps pour la réunion, demande à ce que soit rajoutés </w:t>
      </w:r>
      <w:r>
        <w:t>l</w:t>
      </w:r>
      <w:r w:rsidR="00223DB4">
        <w:t>es informations</w:t>
      </w:r>
      <w:r>
        <w:t xml:space="preserve"> ci-dessous.</w:t>
      </w:r>
      <w:r w:rsidR="00223DB4">
        <w:t xml:space="preserve">  </w:t>
      </w:r>
    </w:p>
    <w:p w14:paraId="38E33F7D" w14:textId="77777777" w:rsidR="008077BB" w:rsidRDefault="008077BB" w:rsidP="008077BB">
      <w:pPr>
        <w:spacing w:after="0"/>
        <w:rPr>
          <w:b/>
          <w:bCs/>
          <w:sz w:val="22"/>
        </w:rPr>
      </w:pPr>
      <w:r>
        <w:rPr>
          <w:b/>
          <w:bCs/>
        </w:rPr>
        <w:t>Inscriptions scolaires</w:t>
      </w:r>
    </w:p>
    <w:p w14:paraId="010766CC" w14:textId="77777777" w:rsidR="008077BB" w:rsidRDefault="008077BB" w:rsidP="008077BB">
      <w:pPr>
        <w:spacing w:after="0"/>
      </w:pPr>
      <w:r>
        <w:t>A ce jour :</w:t>
      </w:r>
    </w:p>
    <w:p w14:paraId="13FF3F0F" w14:textId="77777777" w:rsidR="008077BB" w:rsidRDefault="008077BB" w:rsidP="008077BB">
      <w:pPr>
        <w:spacing w:after="0"/>
      </w:pPr>
      <w:r>
        <w:t>41 : petites sections</w:t>
      </w:r>
    </w:p>
    <w:p w14:paraId="4222D69A" w14:textId="77777777" w:rsidR="008077BB" w:rsidRDefault="008077BB" w:rsidP="008077BB">
      <w:pPr>
        <w:spacing w:after="0"/>
      </w:pPr>
      <w:r>
        <w:t>3 : CP</w:t>
      </w:r>
    </w:p>
    <w:p w14:paraId="4D8FA11B" w14:textId="77777777" w:rsidR="008077BB" w:rsidRDefault="008077BB" w:rsidP="008077BB">
      <w:pPr>
        <w:spacing w:after="0"/>
      </w:pPr>
      <w:r>
        <w:t>2 : dérogations</w:t>
      </w:r>
    </w:p>
    <w:p w14:paraId="1A247229" w14:textId="77777777" w:rsidR="008077BB" w:rsidRDefault="008077BB" w:rsidP="008077BB">
      <w:pPr>
        <w:spacing w:after="0"/>
      </w:pPr>
    </w:p>
    <w:p w14:paraId="033C5136" w14:textId="77777777" w:rsidR="008077BB" w:rsidRDefault="008077BB" w:rsidP="008077BB">
      <w:pPr>
        <w:spacing w:after="0"/>
        <w:rPr>
          <w:b/>
          <w:bCs/>
        </w:rPr>
      </w:pPr>
      <w:r>
        <w:rPr>
          <w:b/>
          <w:bCs/>
        </w:rPr>
        <w:t>Etat civil</w:t>
      </w:r>
    </w:p>
    <w:p w14:paraId="3C042E94" w14:textId="77777777" w:rsidR="008077BB" w:rsidRDefault="008077BB" w:rsidP="008077BB">
      <w:pPr>
        <w:spacing w:after="0"/>
      </w:pPr>
      <w:r>
        <w:t xml:space="preserve">Explosion du nombre de demande de mariage pour l’année 2021. On est aujourd’hui à 27 mariages. Alors que d’habitude, on tourne à 12 mariages voir 16 mariages maximum à l’année. Avec le risque que d’autres dates soient rajoutées. Certaines dates ne sont pas encore arrêtées. Les parrainages républicains se manifestent aussi. </w:t>
      </w:r>
    </w:p>
    <w:p w14:paraId="077BB2D2" w14:textId="77777777" w:rsidR="008077BB" w:rsidRDefault="008077BB" w:rsidP="008077BB">
      <w:pPr>
        <w:spacing w:after="0"/>
      </w:pPr>
      <w:r>
        <w:t>Lundi 22 mars à 16h30 : une reconnaissance (M. le Maire).</w:t>
      </w:r>
    </w:p>
    <w:p w14:paraId="2F87DE9C" w14:textId="77777777" w:rsidR="008077BB" w:rsidRDefault="008077BB" w:rsidP="008077BB">
      <w:pPr>
        <w:spacing w:after="0"/>
      </w:pPr>
    </w:p>
    <w:p w14:paraId="0A73C29E" w14:textId="77777777" w:rsidR="008077BB" w:rsidRDefault="008077BB" w:rsidP="008077BB">
      <w:pPr>
        <w:spacing w:after="0"/>
        <w:rPr>
          <w:b/>
          <w:bCs/>
        </w:rPr>
      </w:pPr>
      <w:r>
        <w:rPr>
          <w:b/>
          <w:bCs/>
        </w:rPr>
        <w:t xml:space="preserve">2 Panneaux affichages mairie </w:t>
      </w:r>
    </w:p>
    <w:p w14:paraId="15FDE6DE" w14:textId="77777777" w:rsidR="008077BB" w:rsidRDefault="008077BB" w:rsidP="008077BB">
      <w:pPr>
        <w:spacing w:after="0"/>
      </w:pPr>
      <w:r>
        <w:t>Ils ont besoin d’un bon coup de nettoyage (mousses).</w:t>
      </w:r>
    </w:p>
    <w:p w14:paraId="488E805B" w14:textId="77777777" w:rsidR="008077BB" w:rsidRDefault="008077BB" w:rsidP="008077BB">
      <w:pPr>
        <w:spacing w:after="0"/>
      </w:pPr>
    </w:p>
    <w:p w14:paraId="1DDEF542" w14:textId="77777777" w:rsidR="008077BB" w:rsidRDefault="008077BB" w:rsidP="008077BB">
      <w:pPr>
        <w:spacing w:after="0"/>
        <w:rPr>
          <w:b/>
          <w:bCs/>
        </w:rPr>
      </w:pPr>
      <w:r>
        <w:rPr>
          <w:b/>
          <w:bCs/>
        </w:rPr>
        <w:t>Parvis de la mairie</w:t>
      </w:r>
    </w:p>
    <w:p w14:paraId="0D73A26C" w14:textId="4265A4CB" w:rsidR="008077BB" w:rsidRDefault="008077BB" w:rsidP="008077BB">
      <w:pPr>
        <w:spacing w:after="0"/>
      </w:pPr>
      <w:r>
        <w:t>Quand arriveron</w:t>
      </w:r>
      <w:r w:rsidR="002D2949">
        <w:t>t</w:t>
      </w:r>
      <w:r>
        <w:t xml:space="preserve"> les nouvelles fleurs, car il y a beaucoup de fleurs manquantes dans les compositions actuelles. C’est un peu chétif. Cela serait bien pour début avril sachant que débute la saison des mariages.</w:t>
      </w:r>
    </w:p>
    <w:p w14:paraId="282ABA9D" w14:textId="77777777" w:rsidR="008077BB" w:rsidRDefault="008077BB" w:rsidP="008077BB">
      <w:pPr>
        <w:spacing w:after="0"/>
      </w:pPr>
      <w:r>
        <w:lastRenderedPageBreak/>
        <w:t>Le parvis nécessite d’un désherbage (mousses et mauvaises herbes).</w:t>
      </w:r>
    </w:p>
    <w:p w14:paraId="0A45E76A" w14:textId="77777777" w:rsidR="008077BB" w:rsidRDefault="008077BB" w:rsidP="008077BB">
      <w:pPr>
        <w:spacing w:after="0"/>
      </w:pPr>
    </w:p>
    <w:p w14:paraId="36CB80D6" w14:textId="77777777" w:rsidR="008077BB" w:rsidRDefault="008077BB" w:rsidP="008077BB">
      <w:pPr>
        <w:spacing w:after="0"/>
        <w:rPr>
          <w:b/>
          <w:bCs/>
        </w:rPr>
      </w:pPr>
      <w:r>
        <w:rPr>
          <w:b/>
          <w:bCs/>
        </w:rPr>
        <w:t>Bulletin municipal</w:t>
      </w:r>
    </w:p>
    <w:p w14:paraId="381A557A" w14:textId="77777777" w:rsidR="008077BB" w:rsidRDefault="008077BB" w:rsidP="008077BB">
      <w:pPr>
        <w:spacing w:after="0"/>
      </w:pPr>
      <w:r>
        <w:t>En cours de préparation.</w:t>
      </w:r>
    </w:p>
    <w:p w14:paraId="3276F629" w14:textId="18CE455C" w:rsidR="008077BB" w:rsidRDefault="008077BB" w:rsidP="00223DB4"/>
    <w:p w14:paraId="3C479252" w14:textId="77777777" w:rsidR="008077BB" w:rsidRPr="00223DB4" w:rsidRDefault="008077BB" w:rsidP="00223DB4"/>
    <w:p w14:paraId="64F046C0" w14:textId="0A40A249" w:rsidR="00C60A1C" w:rsidRPr="00C60A1C" w:rsidRDefault="00C60A1C" w:rsidP="007347C1">
      <w:pPr>
        <w:pStyle w:val="Titre1"/>
        <w:jc w:val="both"/>
        <w:rPr>
          <w:b/>
          <w:bCs/>
        </w:rPr>
      </w:pPr>
      <w:r w:rsidRPr="00C60A1C">
        <w:rPr>
          <w:b/>
          <w:bCs/>
        </w:rPr>
        <w:t xml:space="preserve">Fin de réunion à </w:t>
      </w:r>
      <w:r w:rsidR="00223DB4">
        <w:rPr>
          <w:b/>
          <w:bCs/>
        </w:rPr>
        <w:t>10 heures</w:t>
      </w:r>
    </w:p>
    <w:p w14:paraId="5AFDC5DB" w14:textId="506FDDA1" w:rsidR="00C60A1C" w:rsidRPr="00C60A1C" w:rsidRDefault="002D2949" w:rsidP="007347C1">
      <w:pPr>
        <w:pStyle w:val="Titre1"/>
        <w:jc w:val="both"/>
        <w:rPr>
          <w:b/>
          <w:bCs/>
        </w:rPr>
      </w:pPr>
      <w:sdt>
        <w:sdtPr>
          <w:rPr>
            <w:b/>
            <w:bCs/>
          </w:rPr>
          <w:alias w:val="Prochaine réunion :"/>
          <w:tag w:val="Prochaine réunion :"/>
          <w:id w:val="-360980482"/>
          <w:placeholder>
            <w:docPart w:val="10B246900AAB4FF785136898FD5C631B"/>
          </w:placeholder>
          <w:temporary/>
          <w:showingPlcHdr/>
          <w15:appearance w15:val="hidden"/>
        </w:sdtPr>
        <w:sdtEndPr/>
        <w:sdtContent>
          <w:r w:rsidR="00960279" w:rsidRPr="00C60A1C">
            <w:rPr>
              <w:rStyle w:val="Titre1Car"/>
              <w:b/>
              <w:bCs/>
            </w:rPr>
            <w:t>Prochaine réunion</w:t>
          </w:r>
        </w:sdtContent>
      </w:sdt>
      <w:r w:rsidR="00C60A1C" w:rsidRPr="00C60A1C">
        <w:rPr>
          <w:b/>
          <w:bCs/>
        </w:rPr>
        <w:t xml:space="preserve">, Mardi </w:t>
      </w:r>
      <w:r w:rsidR="00223DB4">
        <w:rPr>
          <w:b/>
          <w:bCs/>
        </w:rPr>
        <w:t xml:space="preserve">23 </w:t>
      </w:r>
      <w:r w:rsidR="004F3103">
        <w:rPr>
          <w:b/>
          <w:bCs/>
        </w:rPr>
        <w:t>mars</w:t>
      </w:r>
      <w:r w:rsidR="00C60A1C" w:rsidRPr="00C60A1C">
        <w:rPr>
          <w:b/>
          <w:bCs/>
        </w:rPr>
        <w:t xml:space="preserve"> 2021 à 9h10 </w:t>
      </w:r>
    </w:p>
    <w:p w14:paraId="67EFE9AA" w14:textId="77777777" w:rsidR="00960279" w:rsidRPr="00CA6B4F" w:rsidRDefault="00960279" w:rsidP="00CA6B4F">
      <w:pPr>
        <w:rPr>
          <w:color w:val="000000" w:themeColor="text1"/>
        </w:rPr>
      </w:pPr>
      <w:bookmarkStart w:id="0" w:name="_GoBack"/>
      <w:bookmarkEnd w:id="0"/>
    </w:p>
    <w:sectPr w:rsidR="00960279" w:rsidRPr="00CA6B4F" w:rsidSect="00AB3E85">
      <w:headerReference w:type="default" r:id="rId11"/>
      <w:footerReference w:type="default" r:id="rId12"/>
      <w:pgSz w:w="11906" w:h="16838" w:code="9"/>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767A3" w14:textId="77777777" w:rsidR="00AC6694" w:rsidRDefault="00AC6694">
      <w:pPr>
        <w:spacing w:after="0" w:line="240" w:lineRule="auto"/>
      </w:pPr>
      <w:r>
        <w:separator/>
      </w:r>
    </w:p>
  </w:endnote>
  <w:endnote w:type="continuationSeparator" w:id="0">
    <w:p w14:paraId="5710801F" w14:textId="77777777" w:rsidR="00AC6694" w:rsidRDefault="00AC6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26940" w14:textId="77777777" w:rsidR="0001626D" w:rsidRDefault="00DA4A43">
    <w:pPr>
      <w:pStyle w:val="Pieddepage"/>
    </w:pPr>
    <w:r>
      <w:rPr>
        <w:lang w:bidi="fr-FR"/>
      </w:rPr>
      <w:fldChar w:fldCharType="begin"/>
    </w:r>
    <w:r>
      <w:rPr>
        <w:lang w:bidi="fr-FR"/>
      </w:rPr>
      <w:instrText xml:space="preserve"> PAGE   \* MERGEFORMAT </w:instrText>
    </w:r>
    <w:r>
      <w:rPr>
        <w:lang w:bidi="fr-FR"/>
      </w:rPr>
      <w:fldChar w:fldCharType="separate"/>
    </w:r>
    <w:r w:rsidR="00DB1847">
      <w:rPr>
        <w:noProof/>
        <w:lang w:bidi="fr-FR"/>
      </w:rPr>
      <w:t>1</w:t>
    </w:r>
    <w:r>
      <w:rPr>
        <w:noProof/>
        <w:lang w:bidi="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78BD1" w14:textId="77777777" w:rsidR="00AC6694" w:rsidRDefault="00AC6694">
      <w:pPr>
        <w:spacing w:after="0" w:line="240" w:lineRule="auto"/>
      </w:pPr>
      <w:r>
        <w:separator/>
      </w:r>
    </w:p>
  </w:footnote>
  <w:footnote w:type="continuationSeparator" w:id="0">
    <w:p w14:paraId="7F8FB7BB" w14:textId="77777777" w:rsidR="00AC6694" w:rsidRDefault="00AC6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7BB8" w14:textId="77777777" w:rsidR="00EF36A5" w:rsidRDefault="00AB3E85">
    <w:pPr>
      <w:pStyle w:val="En-tte"/>
    </w:pPr>
    <w:r>
      <w:rPr>
        <w:noProof/>
        <w:color w:val="auto"/>
      </w:rPr>
      <mc:AlternateContent>
        <mc:Choice Requires="wpg">
          <w:drawing>
            <wp:anchor distT="0" distB="0" distL="114300" distR="114300" simplePos="0" relativeHeight="251659776" behindDoc="1" locked="0" layoutInCell="1" allowOverlap="1" wp14:anchorId="077DBAC5" wp14:editId="7D72C8DE">
              <wp:simplePos x="0" y="0"/>
              <wp:positionH relativeFrom="page">
                <wp:posOffset>-295275</wp:posOffset>
              </wp:positionH>
              <wp:positionV relativeFrom="page">
                <wp:posOffset>-123825</wp:posOffset>
              </wp:positionV>
              <wp:extent cx="9719945" cy="10297795"/>
              <wp:effectExtent l="19050" t="0" r="90805" b="6350"/>
              <wp:wrapNone/>
              <wp:docPr id="11" name="Groupe 6" descr="decorative element"/>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12" name="Forme libr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 name="Forme libr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Forme libr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Forme libr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Forme libr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Connecteur droit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xmlns:w16="http://schemas.microsoft.com/office/word/2018/wordml" xmlns:w16cex="http://schemas.microsoft.com/office/word/2018/wordml/cex">
          <w:pict>
            <v:group w14:anchorId="65C7F9D7" id="Groupe 6" o:spid="_x0000_s1026" alt="decorative element" style="position:absolute;margin-left:-23.25pt;margin-top:-9.75pt;width:765.35pt;height:810.85pt;z-index:-251656704;mso-width-percent:1253;mso-height-percent:1024;mso-position-horizontal-relative:page;mso-position-vertical-relative:page;mso-width-percent:1253;mso-height-percent:1024"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">
              <v:shape id="Forme libr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" path="m5640,5640r5339927,l5345567,1384014r-5339927,l5640,5640xe" fillcolor="#2f3342 [3206]" stroked="f" strokeweight=".235mm">
                <v:stroke joinstyle="miter"/>
                <v:path arrowok="t" o:connecttype="custom" o:connectlocs="8276,8202;7843517,8202;7843517,2012598;8276,2012598" o:connectangles="0,0,0,0"/>
              </v:shape>
              <v:shape id="Forme libr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orme libr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orme libr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" path="m5640,5640r5334000,l5339640,1036880r-5334000,l5640,5640xe" fillcolor="#2f3342 [3206]" stroked="f" strokeweight=".235mm">
                <v:stroke joinstyle="miter"/>
                <v:path arrowok="t" o:connecttype="custom" o:connectlocs="8276,5261;7835173,5261;7835173,967271;8276,967271" o:connectangles="0,0,0,0"/>
              </v:shape>
              <v:shape id="Forme libr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Connecteur droit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" strokecolor="#c0f400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enumros"/>
      <w:lvlText w:val="%1."/>
      <w:lvlJc w:val="left"/>
      <w:pPr>
        <w:tabs>
          <w:tab w:val="num" w:pos="360"/>
        </w:tabs>
        <w:ind w:left="360" w:hanging="360"/>
      </w:pPr>
      <w:rPr>
        <w:rFonts w:hint="default"/>
        <w:color w:val="595959" w:themeColor="text1" w:themeTint="A6"/>
      </w:rPr>
    </w:lvl>
  </w:abstractNum>
  <w:abstractNum w:abstractNumId="1" w15:restartNumberingAfterBreak="0">
    <w:nsid w:val="047C3761"/>
    <w:multiLevelType w:val="hybridMultilevel"/>
    <w:tmpl w:val="760C2B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F740F"/>
    <w:multiLevelType w:val="hybridMultilevel"/>
    <w:tmpl w:val="4E0A2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87321A"/>
    <w:multiLevelType w:val="hybridMultilevel"/>
    <w:tmpl w:val="4B2404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711859"/>
    <w:multiLevelType w:val="multilevel"/>
    <w:tmpl w:val="659E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B25E6B"/>
    <w:multiLevelType w:val="hybridMultilevel"/>
    <w:tmpl w:val="E08038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844035"/>
    <w:multiLevelType w:val="hybridMultilevel"/>
    <w:tmpl w:val="FA6A8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E25A08"/>
    <w:multiLevelType w:val="hybridMultilevel"/>
    <w:tmpl w:val="EAEADBB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CA95284"/>
    <w:multiLevelType w:val="hybridMultilevel"/>
    <w:tmpl w:val="8DB4B09E"/>
    <w:lvl w:ilvl="0" w:tplc="45B4A1B2">
      <w:start w:val="1"/>
      <w:numFmt w:val="bullet"/>
      <w:pStyle w:val="Listepuce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310910"/>
    <w:multiLevelType w:val="hybridMultilevel"/>
    <w:tmpl w:val="BA526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32B1464"/>
    <w:multiLevelType w:val="hybridMultilevel"/>
    <w:tmpl w:val="F97815B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7275247"/>
    <w:multiLevelType w:val="hybridMultilevel"/>
    <w:tmpl w:val="4DFAD3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9190E44"/>
    <w:multiLevelType w:val="hybridMultilevel"/>
    <w:tmpl w:val="30629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4"/>
  </w:num>
  <w:num w:numId="5">
    <w:abstractNumId w:val="5"/>
  </w:num>
  <w:num w:numId="6">
    <w:abstractNumId w:val="12"/>
  </w:num>
  <w:num w:numId="7">
    <w:abstractNumId w:val="10"/>
  </w:num>
  <w:num w:numId="8">
    <w:abstractNumId w:val="13"/>
  </w:num>
  <w:num w:numId="9">
    <w:abstractNumId w:val="2"/>
  </w:num>
  <w:num w:numId="10">
    <w:abstractNumId w:val="1"/>
  </w:num>
  <w:num w:numId="11">
    <w:abstractNumId w:val="7"/>
  </w:num>
  <w:num w:numId="12">
    <w:abstractNumId w:val="3"/>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279"/>
    <w:rsid w:val="00010922"/>
    <w:rsid w:val="000130EA"/>
    <w:rsid w:val="0001495E"/>
    <w:rsid w:val="0001626D"/>
    <w:rsid w:val="00035454"/>
    <w:rsid w:val="00035953"/>
    <w:rsid w:val="0004478A"/>
    <w:rsid w:val="000C739F"/>
    <w:rsid w:val="000E3C25"/>
    <w:rsid w:val="00114F20"/>
    <w:rsid w:val="00125818"/>
    <w:rsid w:val="00150699"/>
    <w:rsid w:val="001729D7"/>
    <w:rsid w:val="0019564D"/>
    <w:rsid w:val="001A10C5"/>
    <w:rsid w:val="001E1E68"/>
    <w:rsid w:val="001F17E1"/>
    <w:rsid w:val="002139E2"/>
    <w:rsid w:val="00223DB4"/>
    <w:rsid w:val="00225646"/>
    <w:rsid w:val="00240ED7"/>
    <w:rsid w:val="00245E07"/>
    <w:rsid w:val="00250700"/>
    <w:rsid w:val="00273FE6"/>
    <w:rsid w:val="00286F9D"/>
    <w:rsid w:val="002C4214"/>
    <w:rsid w:val="002D2949"/>
    <w:rsid w:val="002E0B9C"/>
    <w:rsid w:val="002E6287"/>
    <w:rsid w:val="002F2ED0"/>
    <w:rsid w:val="00301858"/>
    <w:rsid w:val="00303AE1"/>
    <w:rsid w:val="00310D65"/>
    <w:rsid w:val="00313440"/>
    <w:rsid w:val="00322F63"/>
    <w:rsid w:val="00324C26"/>
    <w:rsid w:val="003346B6"/>
    <w:rsid w:val="0035259F"/>
    <w:rsid w:val="003949BD"/>
    <w:rsid w:val="003B7450"/>
    <w:rsid w:val="003F3A1E"/>
    <w:rsid w:val="00481110"/>
    <w:rsid w:val="004D61A7"/>
    <w:rsid w:val="004F3103"/>
    <w:rsid w:val="00517193"/>
    <w:rsid w:val="00524B92"/>
    <w:rsid w:val="0052679E"/>
    <w:rsid w:val="00560F76"/>
    <w:rsid w:val="00583AB1"/>
    <w:rsid w:val="00591FFE"/>
    <w:rsid w:val="00596FB0"/>
    <w:rsid w:val="005B030B"/>
    <w:rsid w:val="005B26E3"/>
    <w:rsid w:val="005C2FE9"/>
    <w:rsid w:val="005E0F7C"/>
    <w:rsid w:val="006519E5"/>
    <w:rsid w:val="006666D9"/>
    <w:rsid w:val="006670B8"/>
    <w:rsid w:val="00670336"/>
    <w:rsid w:val="00673C71"/>
    <w:rsid w:val="00680628"/>
    <w:rsid w:val="00682A57"/>
    <w:rsid w:val="006A5189"/>
    <w:rsid w:val="006A7537"/>
    <w:rsid w:val="006B7784"/>
    <w:rsid w:val="006C4CB9"/>
    <w:rsid w:val="006E035C"/>
    <w:rsid w:val="006F16F0"/>
    <w:rsid w:val="00710C0B"/>
    <w:rsid w:val="0071345E"/>
    <w:rsid w:val="007347C1"/>
    <w:rsid w:val="007520BE"/>
    <w:rsid w:val="00760E6B"/>
    <w:rsid w:val="00761CCB"/>
    <w:rsid w:val="007743D3"/>
    <w:rsid w:val="007A57B3"/>
    <w:rsid w:val="007B5D64"/>
    <w:rsid w:val="008077BB"/>
    <w:rsid w:val="00822583"/>
    <w:rsid w:val="00824649"/>
    <w:rsid w:val="00824F40"/>
    <w:rsid w:val="00871117"/>
    <w:rsid w:val="00872A8C"/>
    <w:rsid w:val="00872D30"/>
    <w:rsid w:val="00890545"/>
    <w:rsid w:val="00891D79"/>
    <w:rsid w:val="00892C37"/>
    <w:rsid w:val="00931411"/>
    <w:rsid w:val="009342C0"/>
    <w:rsid w:val="00960279"/>
    <w:rsid w:val="009808D0"/>
    <w:rsid w:val="009878A1"/>
    <w:rsid w:val="009D3CC4"/>
    <w:rsid w:val="00A4318C"/>
    <w:rsid w:val="00A448C1"/>
    <w:rsid w:val="00AA4BF7"/>
    <w:rsid w:val="00AA7AA0"/>
    <w:rsid w:val="00AB1BBC"/>
    <w:rsid w:val="00AB3E85"/>
    <w:rsid w:val="00AB4981"/>
    <w:rsid w:val="00AB5B14"/>
    <w:rsid w:val="00AC6694"/>
    <w:rsid w:val="00AD20E5"/>
    <w:rsid w:val="00AE1392"/>
    <w:rsid w:val="00AF20AF"/>
    <w:rsid w:val="00AF432C"/>
    <w:rsid w:val="00B02746"/>
    <w:rsid w:val="00B122B7"/>
    <w:rsid w:val="00B16E27"/>
    <w:rsid w:val="00B25376"/>
    <w:rsid w:val="00B43495"/>
    <w:rsid w:val="00B664A2"/>
    <w:rsid w:val="00B70211"/>
    <w:rsid w:val="00B945F6"/>
    <w:rsid w:val="00B95F83"/>
    <w:rsid w:val="00BA1D84"/>
    <w:rsid w:val="00BB75C6"/>
    <w:rsid w:val="00BF2B98"/>
    <w:rsid w:val="00BF5601"/>
    <w:rsid w:val="00C60A1C"/>
    <w:rsid w:val="00C74529"/>
    <w:rsid w:val="00C77D6E"/>
    <w:rsid w:val="00C80765"/>
    <w:rsid w:val="00CA6B4F"/>
    <w:rsid w:val="00CC20E3"/>
    <w:rsid w:val="00CF41B0"/>
    <w:rsid w:val="00D20DB6"/>
    <w:rsid w:val="00D76E2B"/>
    <w:rsid w:val="00D86A07"/>
    <w:rsid w:val="00D96502"/>
    <w:rsid w:val="00D975CF"/>
    <w:rsid w:val="00DA4A43"/>
    <w:rsid w:val="00DA5BEB"/>
    <w:rsid w:val="00DB1847"/>
    <w:rsid w:val="00DC71C3"/>
    <w:rsid w:val="00DE395C"/>
    <w:rsid w:val="00E16809"/>
    <w:rsid w:val="00E2411A"/>
    <w:rsid w:val="00E37225"/>
    <w:rsid w:val="00E403E4"/>
    <w:rsid w:val="00E51439"/>
    <w:rsid w:val="00E5497F"/>
    <w:rsid w:val="00E904EC"/>
    <w:rsid w:val="00EE0350"/>
    <w:rsid w:val="00EF36A5"/>
    <w:rsid w:val="00F10BCE"/>
    <w:rsid w:val="00F360B4"/>
    <w:rsid w:val="00FA7364"/>
    <w:rsid w:val="00FB4E67"/>
    <w:rsid w:val="00FD0403"/>
    <w:rsid w:val="00FE7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18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fr-FR"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95C"/>
    <w:rPr>
      <w:sz w:val="24"/>
      <w:szCs w:val="20"/>
    </w:rPr>
  </w:style>
  <w:style w:type="paragraph" w:styleId="Titre1">
    <w:name w:val="heading 1"/>
    <w:basedOn w:val="Normal"/>
    <w:next w:val="Normal"/>
    <w:link w:val="Titre1C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itre2">
    <w:name w:val="heading 2"/>
    <w:basedOn w:val="Normal"/>
    <w:next w:val="Normal"/>
    <w:link w:val="Titre2Car"/>
    <w:uiPriority w:val="6"/>
    <w:semiHidden/>
    <w:qFormat/>
    <w:pPr>
      <w:keepNext/>
      <w:keepLines/>
      <w:spacing w:before="200" w:after="80"/>
      <w:outlineLvl w:val="1"/>
    </w:pPr>
    <w:rPr>
      <w:rFonts w:asciiTheme="majorHAnsi" w:eastAsiaTheme="majorEastAsia" w:hAnsiTheme="majorHAnsi" w:cstheme="majorBidi"/>
      <w:color w:val="C0F400"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6"/>
    <w:qFormat/>
    <w:rsid w:val="00AB4981"/>
    <w:pPr>
      <w:spacing w:after="480"/>
      <w:contextualSpacing/>
    </w:pPr>
    <w:rPr>
      <w:rFonts w:asciiTheme="majorHAnsi" w:hAnsiTheme="majorHAnsi"/>
      <w:b/>
      <w:caps/>
      <w:color w:val="auto"/>
      <w:sz w:val="52"/>
    </w:rPr>
  </w:style>
  <w:style w:type="character" w:customStyle="1" w:styleId="TitreCar">
    <w:name w:val="Titre Car"/>
    <w:basedOn w:val="Policepardfaut"/>
    <w:link w:val="Titre"/>
    <w:uiPriority w:val="6"/>
    <w:rsid w:val="00AB4981"/>
    <w:rPr>
      <w:rFonts w:asciiTheme="majorHAnsi" w:hAnsiTheme="majorHAnsi"/>
      <w:b/>
      <w:caps/>
      <w:color w:val="auto"/>
      <w:sz w:val="52"/>
      <w:szCs w:val="20"/>
    </w:rPr>
  </w:style>
  <w:style w:type="paragraph" w:customStyle="1" w:styleId="En-ttedeligne">
    <w:name w:val="En-tête de ligne"/>
    <w:basedOn w:val="Normal"/>
    <w:uiPriority w:val="5"/>
    <w:semiHidden/>
    <w:qFormat/>
    <w:rPr>
      <w:b/>
      <w:bCs/>
    </w:rPr>
  </w:style>
  <w:style w:type="table" w:styleId="Grilledutableau">
    <w:name w:val="Table Grid"/>
    <w:basedOn w:val="Tableau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uformulaire">
    <w:name w:val="Titre du formulaire"/>
    <w:basedOn w:val="Normal"/>
    <w:uiPriority w:val="3"/>
    <w:semiHidden/>
    <w:qFormat/>
    <w:pPr>
      <w:spacing w:after="320"/>
      <w:ind w:right="288"/>
    </w:pPr>
    <w:rPr>
      <w:color w:val="595959" w:themeColor="text1" w:themeTint="A6"/>
    </w:rPr>
  </w:style>
  <w:style w:type="paragraph" w:customStyle="1" w:styleId="Textedetableau">
    <w:name w:val="Texte de tableau"/>
    <w:basedOn w:val="Normal"/>
    <w:uiPriority w:val="3"/>
    <w:semiHidden/>
    <w:qFormat/>
    <w:pPr>
      <w:spacing w:after="320"/>
    </w:pPr>
  </w:style>
  <w:style w:type="character" w:customStyle="1" w:styleId="Titre1Car">
    <w:name w:val="Titre 1 Car"/>
    <w:basedOn w:val="Policepardfaut"/>
    <w:link w:val="Titre1"/>
    <w:uiPriority w:val="4"/>
    <w:rsid w:val="00AB4981"/>
    <w:rPr>
      <w:rFonts w:asciiTheme="majorHAnsi" w:eastAsiaTheme="majorEastAsia" w:hAnsiTheme="majorHAnsi" w:cstheme="majorBidi"/>
      <w:color w:val="000000" w:themeColor="text1"/>
      <w:sz w:val="30"/>
      <w:szCs w:val="30"/>
    </w:rPr>
  </w:style>
  <w:style w:type="paragraph" w:styleId="Listenumros">
    <w:name w:val="List Number"/>
    <w:basedOn w:val="Normal"/>
    <w:uiPriority w:val="9"/>
    <w:semiHidden/>
    <w:qFormat/>
    <w:pPr>
      <w:numPr>
        <w:numId w:val="1"/>
      </w:numPr>
      <w:spacing w:after="200"/>
    </w:pPr>
  </w:style>
  <w:style w:type="character" w:customStyle="1" w:styleId="Titre2Car">
    <w:name w:val="Titre 2 Car"/>
    <w:basedOn w:val="Policepardfaut"/>
    <w:link w:val="Titre2"/>
    <w:uiPriority w:val="6"/>
    <w:semiHidden/>
    <w:rsid w:val="00DE395C"/>
    <w:rPr>
      <w:rFonts w:asciiTheme="majorHAnsi" w:eastAsiaTheme="majorEastAsia" w:hAnsiTheme="majorHAnsi" w:cstheme="majorBidi"/>
      <w:color w:val="C0F400" w:themeColor="accent1"/>
      <w:sz w:val="24"/>
      <w:szCs w:val="20"/>
    </w:rPr>
  </w:style>
  <w:style w:type="paragraph" w:styleId="Pieddepage">
    <w:name w:val="footer"/>
    <w:basedOn w:val="Normal"/>
    <w:link w:val="PieddepageCar"/>
    <w:uiPriority w:val="99"/>
    <w:semiHidden/>
    <w:qFormat/>
    <w:pPr>
      <w:spacing w:after="0" w:line="240" w:lineRule="auto"/>
      <w:jc w:val="right"/>
    </w:pPr>
    <w:rPr>
      <w:color w:val="C0F400" w:themeColor="accent1"/>
    </w:rPr>
  </w:style>
  <w:style w:type="character" w:customStyle="1" w:styleId="PieddepageCar">
    <w:name w:val="Pied de page Car"/>
    <w:basedOn w:val="Policepardfaut"/>
    <w:link w:val="Pieddepage"/>
    <w:uiPriority w:val="99"/>
    <w:semiHidden/>
    <w:rsid w:val="00DE395C"/>
    <w:rPr>
      <w:color w:val="C0F400" w:themeColor="accent1"/>
      <w:sz w:val="24"/>
      <w:szCs w:val="20"/>
    </w:rPr>
  </w:style>
  <w:style w:type="paragraph" w:styleId="NormalWeb">
    <w:name w:val="Normal (Web)"/>
    <w:basedOn w:val="Normal"/>
    <w:uiPriority w:val="99"/>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edebulles">
    <w:name w:val="Balloon Text"/>
    <w:basedOn w:val="Normal"/>
    <w:link w:val="TextedebullesCar"/>
    <w:uiPriority w:val="99"/>
    <w:semiHidden/>
    <w:unhideWhenUsed/>
    <w:rsid w:val="00560F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0F76"/>
    <w:rPr>
      <w:rFonts w:ascii="Segoe UI" w:hAnsi="Segoe UI" w:cs="Segoe UI"/>
      <w:sz w:val="18"/>
      <w:szCs w:val="18"/>
    </w:rPr>
  </w:style>
  <w:style w:type="paragraph" w:styleId="Listepuce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tte">
    <w:name w:val="header"/>
    <w:basedOn w:val="Normal"/>
    <w:link w:val="En-tteCar"/>
    <w:uiPriority w:val="99"/>
    <w:semiHidden/>
    <w:rsid w:val="004D61A7"/>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DE395C"/>
    <w:rPr>
      <w:sz w:val="24"/>
      <w:szCs w:val="20"/>
    </w:rPr>
  </w:style>
  <w:style w:type="paragraph" w:customStyle="1" w:styleId="Dtails">
    <w:name w:val="Détails"/>
    <w:basedOn w:val="Normal"/>
    <w:qFormat/>
    <w:rsid w:val="00AB4981"/>
    <w:pPr>
      <w:spacing w:after="360"/>
      <w:contextualSpacing/>
    </w:pPr>
    <w:rPr>
      <w:sz w:val="28"/>
    </w:rPr>
  </w:style>
  <w:style w:type="character" w:styleId="Textedelespacerserv">
    <w:name w:val="Placeholder Text"/>
    <w:basedOn w:val="Policepardfaut"/>
    <w:uiPriority w:val="99"/>
    <w:semiHidden/>
    <w:rsid w:val="00AB4981"/>
    <w:rPr>
      <w:color w:val="808080"/>
    </w:rPr>
  </w:style>
  <w:style w:type="character" w:styleId="Marquedecommentaire">
    <w:name w:val="annotation reference"/>
    <w:basedOn w:val="Policepardfaut"/>
    <w:uiPriority w:val="99"/>
    <w:semiHidden/>
    <w:unhideWhenUsed/>
    <w:rsid w:val="00960279"/>
    <w:rPr>
      <w:sz w:val="16"/>
      <w:szCs w:val="16"/>
    </w:rPr>
  </w:style>
  <w:style w:type="paragraph" w:styleId="Commentaire">
    <w:name w:val="annotation text"/>
    <w:basedOn w:val="Normal"/>
    <w:link w:val="CommentaireCar"/>
    <w:uiPriority w:val="99"/>
    <w:semiHidden/>
    <w:unhideWhenUsed/>
    <w:rsid w:val="00960279"/>
    <w:pPr>
      <w:spacing w:line="240" w:lineRule="auto"/>
    </w:pPr>
    <w:rPr>
      <w:sz w:val="20"/>
    </w:rPr>
  </w:style>
  <w:style w:type="character" w:customStyle="1" w:styleId="CommentaireCar">
    <w:name w:val="Commentaire Car"/>
    <w:basedOn w:val="Policepardfaut"/>
    <w:link w:val="Commentaire"/>
    <w:uiPriority w:val="99"/>
    <w:semiHidden/>
    <w:rsid w:val="00960279"/>
    <w:rPr>
      <w:sz w:val="20"/>
      <w:szCs w:val="20"/>
    </w:rPr>
  </w:style>
  <w:style w:type="paragraph" w:styleId="Objetducommentaire">
    <w:name w:val="annotation subject"/>
    <w:basedOn w:val="Commentaire"/>
    <w:next w:val="Commentaire"/>
    <w:link w:val="ObjetducommentaireCar"/>
    <w:uiPriority w:val="99"/>
    <w:semiHidden/>
    <w:unhideWhenUsed/>
    <w:rsid w:val="00960279"/>
    <w:rPr>
      <w:b/>
      <w:bCs/>
    </w:rPr>
  </w:style>
  <w:style w:type="character" w:customStyle="1" w:styleId="ObjetducommentaireCar">
    <w:name w:val="Objet du commentaire Car"/>
    <w:basedOn w:val="CommentaireCar"/>
    <w:link w:val="Objetducommentaire"/>
    <w:uiPriority w:val="99"/>
    <w:semiHidden/>
    <w:rsid w:val="00960279"/>
    <w:rPr>
      <w:b/>
      <w:bCs/>
      <w:sz w:val="20"/>
      <w:szCs w:val="20"/>
    </w:rPr>
  </w:style>
  <w:style w:type="paragraph" w:styleId="Paragraphedeliste">
    <w:name w:val="List Paragraph"/>
    <w:basedOn w:val="Normal"/>
    <w:uiPriority w:val="34"/>
    <w:qFormat/>
    <w:rsid w:val="00114F20"/>
    <w:pPr>
      <w:ind w:left="720"/>
      <w:contextualSpacing/>
    </w:pPr>
  </w:style>
  <w:style w:type="character" w:styleId="Lienhypertexte">
    <w:name w:val="Hyperlink"/>
    <w:basedOn w:val="Policepardfaut"/>
    <w:uiPriority w:val="99"/>
    <w:unhideWhenUsed/>
    <w:rsid w:val="006C4CB9"/>
    <w:rPr>
      <w:color w:val="05D74D" w:themeColor="hyperlink"/>
      <w:u w:val="single"/>
    </w:rPr>
  </w:style>
  <w:style w:type="character" w:styleId="Mentionnonrsolue">
    <w:name w:val="Unresolved Mention"/>
    <w:basedOn w:val="Policepardfaut"/>
    <w:uiPriority w:val="99"/>
    <w:semiHidden/>
    <w:unhideWhenUsed/>
    <w:rsid w:val="006C4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279484">
      <w:bodyDiv w:val="1"/>
      <w:marLeft w:val="0"/>
      <w:marRight w:val="0"/>
      <w:marTop w:val="0"/>
      <w:marBottom w:val="0"/>
      <w:divBdr>
        <w:top w:val="none" w:sz="0" w:space="0" w:color="auto"/>
        <w:left w:val="none" w:sz="0" w:space="0" w:color="auto"/>
        <w:bottom w:val="none" w:sz="0" w:space="0" w:color="auto"/>
        <w:right w:val="none" w:sz="0" w:space="0" w:color="auto"/>
      </w:divBdr>
    </w:div>
    <w:div w:id="1356618432">
      <w:bodyDiv w:val="1"/>
      <w:marLeft w:val="0"/>
      <w:marRight w:val="0"/>
      <w:marTop w:val="0"/>
      <w:marBottom w:val="0"/>
      <w:divBdr>
        <w:top w:val="none" w:sz="0" w:space="0" w:color="auto"/>
        <w:left w:val="none" w:sz="0" w:space="0" w:color="auto"/>
        <w:bottom w:val="none" w:sz="0" w:space="0" w:color="auto"/>
        <w:right w:val="none" w:sz="0" w:space="0" w:color="auto"/>
      </w:divBdr>
    </w:div>
    <w:div w:id="1708604961">
      <w:bodyDiv w:val="1"/>
      <w:marLeft w:val="0"/>
      <w:marRight w:val="0"/>
      <w:marTop w:val="0"/>
      <w:marBottom w:val="0"/>
      <w:divBdr>
        <w:top w:val="none" w:sz="0" w:space="0" w:color="auto"/>
        <w:left w:val="none" w:sz="0" w:space="0" w:color="auto"/>
        <w:bottom w:val="none" w:sz="0" w:space="0" w:color="auto"/>
        <w:right w:val="none" w:sz="0" w:space="0" w:color="auto"/>
      </w:divBdr>
      <w:divsChild>
        <w:div w:id="1652515566">
          <w:marLeft w:val="0"/>
          <w:marRight w:val="0"/>
          <w:marTop w:val="0"/>
          <w:marBottom w:val="0"/>
          <w:divBdr>
            <w:top w:val="none" w:sz="0" w:space="0" w:color="auto"/>
            <w:left w:val="none" w:sz="0" w:space="0" w:color="auto"/>
            <w:bottom w:val="none" w:sz="0" w:space="0" w:color="auto"/>
            <w:right w:val="none" w:sz="0" w:space="0" w:color="auto"/>
          </w:divBdr>
          <w:divsChild>
            <w:div w:id="1017535634">
              <w:marLeft w:val="0"/>
              <w:marRight w:val="0"/>
              <w:marTop w:val="0"/>
              <w:marBottom w:val="0"/>
              <w:divBdr>
                <w:top w:val="none" w:sz="0" w:space="0" w:color="auto"/>
                <w:left w:val="none" w:sz="0" w:space="0" w:color="auto"/>
                <w:bottom w:val="none" w:sz="0" w:space="0" w:color="auto"/>
                <w:right w:val="none" w:sz="0" w:space="0" w:color="auto"/>
              </w:divBdr>
              <w:divsChild>
                <w:div w:id="1881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6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Microsoft\Templates\Proc&#232;s-verbal%20de%20r&#233;union%20p&#233;dagogiq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07E0998EA34EDA890FFE77ADE69363"/>
        <w:category>
          <w:name w:val="Général"/>
          <w:gallery w:val="placeholder"/>
        </w:category>
        <w:types>
          <w:type w:val="bbPlcHdr"/>
        </w:types>
        <w:behaviors>
          <w:behavior w:val="content"/>
        </w:behaviors>
        <w:guid w:val="{CC629EE6-13D0-4353-888F-A111D7BEC269}"/>
      </w:docPartPr>
      <w:docPartBody>
        <w:p w:rsidR="00075EA9" w:rsidRDefault="00A4327D">
          <w:pPr>
            <w:pStyle w:val="2607E0998EA34EDA890FFE77ADE69363"/>
          </w:pPr>
          <w:r w:rsidRPr="00AB4981">
            <w:rPr>
              <w:lang w:bidi="fr-FR"/>
            </w:rPr>
            <w:t>En présence de</w:t>
          </w:r>
        </w:p>
      </w:docPartBody>
    </w:docPart>
    <w:docPart>
      <w:docPartPr>
        <w:name w:val="10B246900AAB4FF785136898FD5C631B"/>
        <w:category>
          <w:name w:val="Général"/>
          <w:gallery w:val="placeholder"/>
        </w:category>
        <w:types>
          <w:type w:val="bbPlcHdr"/>
        </w:types>
        <w:behaviors>
          <w:behavior w:val="content"/>
        </w:behaviors>
        <w:guid w:val="{0305AE38-9499-4574-9FD8-630A505C086A}"/>
      </w:docPartPr>
      <w:docPartBody>
        <w:p w:rsidR="00075EA9" w:rsidRDefault="00A4327D" w:rsidP="00A4327D">
          <w:pPr>
            <w:pStyle w:val="10B246900AAB4FF785136898FD5C631B"/>
          </w:pPr>
          <w:r w:rsidRPr="00AB4981">
            <w:rPr>
              <w:lang w:bidi="fr-FR"/>
            </w:rPr>
            <w:t>Prochaine réunion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epuce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27D"/>
    <w:rsid w:val="00075EA9"/>
    <w:rsid w:val="000F1543"/>
    <w:rsid w:val="0041679E"/>
    <w:rsid w:val="00A432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4"/>
    <w:qFormat/>
    <w:pPr>
      <w:keepNext/>
      <w:keepLines/>
      <w:spacing w:before="360" w:after="120" w:line="264" w:lineRule="auto"/>
      <w:outlineLvl w:val="0"/>
    </w:pPr>
    <w:rPr>
      <w:rFonts w:asciiTheme="majorHAnsi" w:eastAsiaTheme="majorEastAsia" w:hAnsiTheme="majorHAnsi" w:cstheme="majorBidi"/>
      <w:color w:val="000000" w:themeColor="text1"/>
      <w:sz w:val="30"/>
      <w:szCs w:val="30"/>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6"/>
    <w:qFormat/>
    <w:pPr>
      <w:spacing w:after="480" w:line="264" w:lineRule="auto"/>
      <w:contextualSpacing/>
    </w:pPr>
    <w:rPr>
      <w:rFonts w:asciiTheme="majorHAnsi" w:hAnsiTheme="majorHAnsi"/>
      <w:b/>
      <w:caps/>
      <w:sz w:val="52"/>
      <w:szCs w:val="20"/>
      <w:lang w:eastAsia="ja-JP"/>
    </w:rPr>
  </w:style>
  <w:style w:type="character" w:customStyle="1" w:styleId="TitreCar">
    <w:name w:val="Titre Car"/>
    <w:basedOn w:val="Policepardfaut"/>
    <w:link w:val="Titre"/>
    <w:uiPriority w:val="6"/>
    <w:rPr>
      <w:rFonts w:asciiTheme="majorHAnsi" w:hAnsiTheme="majorHAnsi"/>
      <w:b/>
      <w:caps/>
      <w:sz w:val="52"/>
      <w:szCs w:val="20"/>
      <w:lang w:eastAsia="ja-JP"/>
    </w:rPr>
  </w:style>
  <w:style w:type="paragraph" w:customStyle="1" w:styleId="2607E0998EA34EDA890FFE77ADE69363">
    <w:name w:val="2607E0998EA34EDA890FFE77ADE69363"/>
  </w:style>
  <w:style w:type="paragraph" w:styleId="Listepuces">
    <w:name w:val="List Bullet"/>
    <w:basedOn w:val="Normal"/>
    <w:uiPriority w:val="10"/>
    <w:qFormat/>
    <w:pPr>
      <w:numPr>
        <w:numId w:val="1"/>
      </w:numPr>
      <w:spacing w:before="100" w:after="100" w:line="240" w:lineRule="auto"/>
      <w:contextualSpacing/>
    </w:pPr>
    <w:rPr>
      <w:szCs w:val="21"/>
      <w:lang w:eastAsia="ja-JP"/>
    </w:rPr>
  </w:style>
  <w:style w:type="character" w:customStyle="1" w:styleId="Titre1Car">
    <w:name w:val="Titre 1 Car"/>
    <w:basedOn w:val="Policepardfaut"/>
    <w:link w:val="Titre1"/>
    <w:uiPriority w:val="4"/>
    <w:rPr>
      <w:rFonts w:asciiTheme="majorHAnsi" w:eastAsiaTheme="majorEastAsia" w:hAnsiTheme="majorHAnsi" w:cstheme="majorBidi"/>
      <w:color w:val="000000" w:themeColor="text1"/>
      <w:sz w:val="30"/>
      <w:szCs w:val="30"/>
      <w:lang w:eastAsia="ja-JP"/>
    </w:rPr>
  </w:style>
  <w:style w:type="paragraph" w:customStyle="1" w:styleId="10B246900AAB4FF785136898FD5C631B">
    <w:name w:val="10B246900AAB4FF785136898FD5C631B"/>
    <w:rsid w:val="00A43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3.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F0DF3D-BEE6-4F10-A6E5-55F5ED70E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Procès-verbal de réunion pédagogique.dotx</Template>
  <TotalTime>0</TotalTime>
  <Pages>6</Pages>
  <Words>1122</Words>
  <Characters>6172</Characters>
  <Application>Microsoft Office Word</Application>
  <DocSecurity>4</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2021-03-16T12:16:00Z</dcterms:created>
  <dcterms:modified xsi:type="dcterms:W3CDTF">2021-03-16T12:16:00Z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