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9AEF" w14:textId="3A598885" w:rsidR="00EF36A5" w:rsidRPr="00AB4981" w:rsidRDefault="00960279" w:rsidP="00AB4981">
      <w:pPr>
        <w:pStyle w:val="Titre"/>
      </w:pPr>
      <w:r>
        <w:t xml:space="preserve">REUNION DES SERVICE N° </w:t>
      </w:r>
      <w:r w:rsidR="00B122B7">
        <w:t>0</w:t>
      </w:r>
      <w:r w:rsidR="005B030B">
        <w:t>2</w:t>
      </w:r>
      <w:r>
        <w:t>/2021</w:t>
      </w:r>
    </w:p>
    <w:p w14:paraId="195D9360" w14:textId="77777777" w:rsidR="00EF36A5" w:rsidRPr="00303AE1" w:rsidRDefault="00EF36A5" w:rsidP="00AB4981">
      <w:pPr>
        <w:pStyle w:val="Titre"/>
        <w:rPr>
          <w:b w:val="0"/>
        </w:rPr>
      </w:pPr>
      <w:r w:rsidRPr="00303AE1">
        <w:rPr>
          <w:b w:val="0"/>
          <w:lang w:bidi="fr-FR"/>
        </w:rPr>
        <w:t>Compte rendu</w:t>
      </w:r>
    </w:p>
    <w:p w14:paraId="35EB8778" w14:textId="5F068056" w:rsidR="00EF36A5" w:rsidRPr="00AB4981" w:rsidRDefault="00EF36A5" w:rsidP="00AB4981">
      <w:pPr>
        <w:pStyle w:val="Dtails"/>
      </w:pPr>
      <w:r w:rsidRPr="00AB4981">
        <w:rPr>
          <w:b/>
          <w:lang w:bidi="fr-FR"/>
        </w:rPr>
        <w:t>Date </w:t>
      </w:r>
      <w:r w:rsidRPr="00AB4981">
        <w:rPr>
          <w:lang w:bidi="fr-FR"/>
        </w:rPr>
        <w:t xml:space="preserve">: </w:t>
      </w:r>
      <w:r w:rsidR="00D86A07">
        <w:t>Jeudi 14</w:t>
      </w:r>
      <w:r w:rsidR="00960279">
        <w:t xml:space="preserve"> janvier 2021</w:t>
      </w:r>
    </w:p>
    <w:p w14:paraId="768D41C6" w14:textId="05B1B164" w:rsidR="00EF36A5" w:rsidRPr="00AB4981" w:rsidRDefault="00EF36A5" w:rsidP="00AB4981">
      <w:pPr>
        <w:pStyle w:val="Dtails"/>
      </w:pPr>
      <w:r w:rsidRPr="00AB4981">
        <w:rPr>
          <w:b/>
          <w:lang w:bidi="fr-FR"/>
        </w:rPr>
        <w:t>Heure </w:t>
      </w:r>
      <w:r w:rsidRPr="00AB4981">
        <w:rPr>
          <w:lang w:bidi="fr-FR"/>
        </w:rPr>
        <w:t xml:space="preserve">: </w:t>
      </w:r>
      <w:r w:rsidR="00960279">
        <w:t>9h10</w:t>
      </w:r>
    </w:p>
    <w:p w14:paraId="242149BC" w14:textId="77777777" w:rsidR="00CA6B4F" w:rsidRPr="00CA6B4F" w:rsidRDefault="0061535A" w:rsidP="00AB4981">
      <w:pPr>
        <w:pStyle w:val="Titre1"/>
      </w:pPr>
      <w:sdt>
        <w:sdtPr>
          <w:alias w:val="En présence de :"/>
          <w:tag w:val="En présence de :"/>
          <w:id w:val="-34966697"/>
          <w:placeholder>
            <w:docPart w:val="2607E0998EA34EDA890FFE77ADE69363"/>
          </w:placeholder>
          <w:temporary/>
          <w:showingPlcHdr/>
          <w15:appearance w15:val="hidden"/>
        </w:sdtPr>
        <w:sdtEndPr/>
        <w:sdtContent>
          <w:r w:rsidR="00CA6B4F" w:rsidRPr="00AB4981">
            <w:rPr>
              <w:lang w:bidi="fr-FR"/>
            </w:rPr>
            <w:t>En présence de</w:t>
          </w:r>
        </w:sdtContent>
      </w:sdt>
    </w:p>
    <w:p w14:paraId="760ADE08" w14:textId="4140D3C0" w:rsidR="00960279" w:rsidRPr="00960279" w:rsidRDefault="00960279" w:rsidP="00960279">
      <w:pPr>
        <w:spacing w:after="0"/>
        <w:rPr>
          <w:sz w:val="22"/>
        </w:rPr>
      </w:pPr>
      <w:r>
        <w:t>Aurélie ARROSERES</w:t>
      </w:r>
      <w:r>
        <w:rPr>
          <w:sz w:val="22"/>
        </w:rPr>
        <w:t xml:space="preserve">, </w:t>
      </w:r>
      <w:r>
        <w:t>Pierre-Jean DE BARGAS, Jean-Luc DUCASSE, Sandrine GILBERT, Sylvie POIRIER, Cédric TAUZIN, Lydie TOMMY et Sabine VERNIEUWE.</w:t>
      </w:r>
    </w:p>
    <w:p w14:paraId="2C166E11" w14:textId="32607EDA" w:rsidR="00CA6B4F" w:rsidRPr="00CA6B4F" w:rsidRDefault="00CA6B4F" w:rsidP="00CA6B4F">
      <w:pPr>
        <w:rPr>
          <w:color w:val="000000" w:themeColor="text1"/>
        </w:rPr>
      </w:pPr>
    </w:p>
    <w:p w14:paraId="73894190" w14:textId="05CC26D5" w:rsidR="00CA6B4F" w:rsidRPr="00CA6B4F" w:rsidRDefault="00960279" w:rsidP="00AB4981">
      <w:pPr>
        <w:pStyle w:val="Titre1"/>
      </w:pPr>
      <w:r>
        <w:t>Cédric TAUZIN</w:t>
      </w:r>
    </w:p>
    <w:p w14:paraId="72FD9DEC" w14:textId="06A068BD" w:rsidR="0052679E" w:rsidRDefault="0052679E" w:rsidP="00010922">
      <w:pPr>
        <w:spacing w:after="0"/>
        <w:rPr>
          <w:i/>
          <w:iCs/>
          <w:color w:val="000000" w:themeColor="text1"/>
        </w:rPr>
      </w:pPr>
    </w:p>
    <w:p w14:paraId="52DED3D4" w14:textId="37D7219A" w:rsidR="0052679E" w:rsidRDefault="00D86A07" w:rsidP="00596FB0">
      <w:pPr>
        <w:spacing w:after="0"/>
        <w:jc w:val="both"/>
        <w:rPr>
          <w:i/>
          <w:iCs/>
          <w:color w:val="000000" w:themeColor="text1"/>
        </w:rPr>
      </w:pPr>
      <w:r>
        <w:rPr>
          <w:i/>
          <w:iCs/>
          <w:color w:val="000000" w:themeColor="text1"/>
        </w:rPr>
        <w:t>Réunion CCAS</w:t>
      </w:r>
    </w:p>
    <w:p w14:paraId="5330F32D" w14:textId="715ABB3E" w:rsidR="00D86A07" w:rsidRDefault="00D86A07" w:rsidP="00596FB0">
      <w:pPr>
        <w:spacing w:after="0"/>
        <w:jc w:val="both"/>
        <w:rPr>
          <w:color w:val="000000" w:themeColor="text1"/>
        </w:rPr>
      </w:pPr>
      <w:r w:rsidRPr="00D86A07">
        <w:rPr>
          <w:color w:val="000000" w:themeColor="text1"/>
        </w:rPr>
        <w:t>Elle aura lieu le 18 janvier</w:t>
      </w:r>
      <w:r>
        <w:rPr>
          <w:color w:val="000000" w:themeColor="text1"/>
        </w:rPr>
        <w:t xml:space="preserve">, à 18h, </w:t>
      </w:r>
      <w:r w:rsidRPr="00D86A07">
        <w:rPr>
          <w:color w:val="000000" w:themeColor="text1"/>
        </w:rPr>
        <w:t>à la salle du Presbytère. Installation de vingt chaises afin de former un rectangle et deux tables</w:t>
      </w:r>
      <w:r>
        <w:rPr>
          <w:color w:val="000000" w:themeColor="text1"/>
        </w:rPr>
        <w:t xml:space="preserve"> en bout avec deux chaises.</w:t>
      </w:r>
    </w:p>
    <w:p w14:paraId="1777094B" w14:textId="0C897CC7" w:rsidR="00D86A07" w:rsidRDefault="00D86A07" w:rsidP="00596FB0">
      <w:pPr>
        <w:spacing w:after="0"/>
        <w:jc w:val="both"/>
        <w:rPr>
          <w:color w:val="000000" w:themeColor="text1"/>
        </w:rPr>
      </w:pPr>
      <w:r>
        <w:rPr>
          <w:color w:val="000000" w:themeColor="text1"/>
        </w:rPr>
        <w:t xml:space="preserve">Les dossiers en cours sont : </w:t>
      </w:r>
    </w:p>
    <w:p w14:paraId="68930E2F" w14:textId="77777777" w:rsidR="0061535A" w:rsidRPr="0061535A" w:rsidRDefault="0061535A" w:rsidP="0061535A">
      <w:pPr>
        <w:spacing w:after="0"/>
        <w:jc w:val="both"/>
        <w:rPr>
          <w:color w:val="000000" w:themeColor="text1"/>
        </w:rPr>
      </w:pPr>
      <w:r w:rsidRPr="0061535A">
        <w:rPr>
          <w:color w:val="000000" w:themeColor="text1"/>
        </w:rPr>
        <w:t>1 / Demandes de subventions (Secours Catholique et Clowns Stéthoscopes)</w:t>
      </w:r>
    </w:p>
    <w:p w14:paraId="6C9415A9" w14:textId="77777777" w:rsidR="0061535A" w:rsidRPr="0061535A" w:rsidRDefault="0061535A" w:rsidP="0061535A">
      <w:pPr>
        <w:spacing w:after="0"/>
        <w:jc w:val="both"/>
        <w:rPr>
          <w:color w:val="000000" w:themeColor="text1"/>
        </w:rPr>
      </w:pPr>
      <w:r w:rsidRPr="0061535A">
        <w:rPr>
          <w:color w:val="000000" w:themeColor="text1"/>
        </w:rPr>
        <w:t>2 / Bilan de la distribution des colis Personnes âgées</w:t>
      </w:r>
    </w:p>
    <w:p w14:paraId="080FE684" w14:textId="77777777" w:rsidR="0061535A" w:rsidRPr="0061535A" w:rsidRDefault="0061535A" w:rsidP="0061535A">
      <w:pPr>
        <w:spacing w:after="0"/>
        <w:jc w:val="both"/>
        <w:rPr>
          <w:color w:val="000000" w:themeColor="text1"/>
        </w:rPr>
      </w:pPr>
      <w:r w:rsidRPr="0061535A">
        <w:rPr>
          <w:color w:val="000000" w:themeColor="text1"/>
        </w:rPr>
        <w:t xml:space="preserve">3 / Points sur les dossiers en cours </w:t>
      </w:r>
    </w:p>
    <w:p w14:paraId="650AFBA4" w14:textId="77777777" w:rsidR="0061535A" w:rsidRPr="0061535A" w:rsidRDefault="0061535A" w:rsidP="0061535A">
      <w:pPr>
        <w:spacing w:after="0"/>
        <w:jc w:val="both"/>
        <w:rPr>
          <w:color w:val="000000" w:themeColor="text1"/>
        </w:rPr>
      </w:pPr>
      <w:r w:rsidRPr="0061535A">
        <w:rPr>
          <w:color w:val="000000" w:themeColor="text1"/>
        </w:rPr>
        <w:t>-</w:t>
      </w:r>
      <w:r w:rsidRPr="0061535A">
        <w:rPr>
          <w:color w:val="000000" w:themeColor="text1"/>
        </w:rPr>
        <w:tab/>
        <w:t>Les Doudous pour les naissances</w:t>
      </w:r>
    </w:p>
    <w:p w14:paraId="7164AA6D" w14:textId="77777777" w:rsidR="0061535A" w:rsidRPr="0061535A" w:rsidRDefault="0061535A" w:rsidP="0061535A">
      <w:pPr>
        <w:spacing w:after="0"/>
        <w:jc w:val="both"/>
        <w:rPr>
          <w:color w:val="000000" w:themeColor="text1"/>
        </w:rPr>
      </w:pPr>
      <w:r w:rsidRPr="0061535A">
        <w:rPr>
          <w:color w:val="000000" w:themeColor="text1"/>
        </w:rPr>
        <w:t>-</w:t>
      </w:r>
      <w:r w:rsidRPr="0061535A">
        <w:rPr>
          <w:color w:val="000000" w:themeColor="text1"/>
        </w:rPr>
        <w:tab/>
        <w:t>L’aide au permis de conduire</w:t>
      </w:r>
    </w:p>
    <w:p w14:paraId="3DEB0E5C" w14:textId="77777777" w:rsidR="0061535A" w:rsidRPr="0061535A" w:rsidRDefault="0061535A" w:rsidP="0061535A">
      <w:pPr>
        <w:spacing w:after="0"/>
        <w:jc w:val="both"/>
        <w:rPr>
          <w:color w:val="000000" w:themeColor="text1"/>
        </w:rPr>
      </w:pPr>
      <w:r w:rsidRPr="0061535A">
        <w:rPr>
          <w:color w:val="000000" w:themeColor="text1"/>
        </w:rPr>
        <w:t>-</w:t>
      </w:r>
      <w:r w:rsidRPr="0061535A">
        <w:rPr>
          <w:color w:val="000000" w:themeColor="text1"/>
        </w:rPr>
        <w:tab/>
        <w:t>Les aides personnelles</w:t>
      </w:r>
    </w:p>
    <w:p w14:paraId="7D92B583" w14:textId="77777777" w:rsidR="0061535A" w:rsidRPr="0061535A" w:rsidRDefault="0061535A" w:rsidP="0061535A">
      <w:pPr>
        <w:spacing w:after="0"/>
        <w:jc w:val="both"/>
        <w:rPr>
          <w:color w:val="000000" w:themeColor="text1"/>
        </w:rPr>
      </w:pPr>
      <w:r w:rsidRPr="0061535A">
        <w:rPr>
          <w:color w:val="000000" w:themeColor="text1"/>
        </w:rPr>
        <w:t>-</w:t>
      </w:r>
      <w:r w:rsidRPr="0061535A">
        <w:rPr>
          <w:color w:val="000000" w:themeColor="text1"/>
        </w:rPr>
        <w:tab/>
        <w:t>Véhicule pour accompagnement aux courses</w:t>
      </w:r>
    </w:p>
    <w:p w14:paraId="004A577B" w14:textId="77777777" w:rsidR="0061535A" w:rsidRPr="0061535A" w:rsidRDefault="0061535A" w:rsidP="0061535A">
      <w:pPr>
        <w:spacing w:after="0"/>
        <w:jc w:val="both"/>
        <w:rPr>
          <w:color w:val="000000" w:themeColor="text1"/>
        </w:rPr>
      </w:pPr>
      <w:r w:rsidRPr="0061535A">
        <w:rPr>
          <w:color w:val="000000" w:themeColor="text1"/>
        </w:rPr>
        <w:t>-</w:t>
      </w:r>
      <w:r w:rsidRPr="0061535A">
        <w:rPr>
          <w:color w:val="000000" w:themeColor="text1"/>
        </w:rPr>
        <w:tab/>
        <w:t>Prêt de voiture</w:t>
      </w:r>
    </w:p>
    <w:p w14:paraId="3F0ACAF2" w14:textId="77777777" w:rsidR="0061535A" w:rsidRPr="0061535A" w:rsidRDefault="0061535A" w:rsidP="0061535A">
      <w:pPr>
        <w:spacing w:after="0"/>
        <w:jc w:val="both"/>
        <w:rPr>
          <w:color w:val="000000" w:themeColor="text1"/>
        </w:rPr>
      </w:pPr>
      <w:r w:rsidRPr="0061535A">
        <w:rPr>
          <w:color w:val="000000" w:themeColor="text1"/>
        </w:rPr>
        <w:t>-</w:t>
      </w:r>
      <w:r w:rsidRPr="0061535A">
        <w:rPr>
          <w:color w:val="000000" w:themeColor="text1"/>
        </w:rPr>
        <w:tab/>
        <w:t>Portage e repas à domicile</w:t>
      </w:r>
    </w:p>
    <w:p w14:paraId="118490A6" w14:textId="1C1887C6" w:rsidR="00D86A07" w:rsidRDefault="0061535A" w:rsidP="0061535A">
      <w:pPr>
        <w:spacing w:after="0"/>
        <w:jc w:val="both"/>
        <w:rPr>
          <w:color w:val="000000" w:themeColor="text1"/>
        </w:rPr>
      </w:pPr>
      <w:r w:rsidRPr="0061535A">
        <w:rPr>
          <w:color w:val="000000" w:themeColor="text1"/>
        </w:rPr>
        <w:t>4 / Livret du CCAS de Martillac (relecture/avis)</w:t>
      </w:r>
    </w:p>
    <w:p w14:paraId="231F01B7" w14:textId="7791995A" w:rsidR="00D86A07" w:rsidRDefault="00D86A07" w:rsidP="00596FB0">
      <w:pPr>
        <w:spacing w:after="0"/>
        <w:jc w:val="both"/>
        <w:rPr>
          <w:color w:val="000000" w:themeColor="text1"/>
        </w:rPr>
      </w:pPr>
    </w:p>
    <w:p w14:paraId="27B503AA" w14:textId="56B59932" w:rsidR="00D86A07" w:rsidRPr="00D86A07" w:rsidRDefault="00D86A07" w:rsidP="00596FB0">
      <w:pPr>
        <w:spacing w:after="0"/>
        <w:jc w:val="both"/>
        <w:rPr>
          <w:i/>
          <w:iCs/>
          <w:color w:val="000000" w:themeColor="text1"/>
        </w:rPr>
      </w:pPr>
      <w:r w:rsidRPr="00D86A07">
        <w:rPr>
          <w:i/>
          <w:iCs/>
          <w:color w:val="000000" w:themeColor="text1"/>
        </w:rPr>
        <w:t>Conseil Municipal</w:t>
      </w:r>
    </w:p>
    <w:p w14:paraId="0FC30309" w14:textId="5973597C" w:rsidR="00D86A07" w:rsidRDefault="00D86A07" w:rsidP="00596FB0">
      <w:pPr>
        <w:spacing w:after="0"/>
        <w:jc w:val="both"/>
        <w:rPr>
          <w:color w:val="000000" w:themeColor="text1"/>
        </w:rPr>
      </w:pPr>
      <w:r>
        <w:rPr>
          <w:color w:val="000000" w:themeColor="text1"/>
        </w:rPr>
        <w:t xml:space="preserve">Il aura lieu le 25 janvier, à 18h, au Presbytère. </w:t>
      </w:r>
    </w:p>
    <w:p w14:paraId="3E488E3A" w14:textId="741D8155" w:rsidR="00D86A07" w:rsidRDefault="00D86A07" w:rsidP="00D86A07">
      <w:pPr>
        <w:spacing w:after="0"/>
        <w:jc w:val="both"/>
        <w:rPr>
          <w:color w:val="000000" w:themeColor="text1"/>
        </w:rPr>
      </w:pPr>
      <w:r w:rsidRPr="00D86A07">
        <w:rPr>
          <w:color w:val="000000" w:themeColor="text1"/>
        </w:rPr>
        <w:t>Installation de vingt</w:t>
      </w:r>
      <w:r>
        <w:rPr>
          <w:color w:val="000000" w:themeColor="text1"/>
        </w:rPr>
        <w:t xml:space="preserve">- trois </w:t>
      </w:r>
      <w:r w:rsidRPr="00D86A07">
        <w:rPr>
          <w:color w:val="000000" w:themeColor="text1"/>
        </w:rPr>
        <w:t>chaises</w:t>
      </w:r>
      <w:r w:rsidR="00D96502">
        <w:rPr>
          <w:color w:val="000000" w:themeColor="text1"/>
        </w:rPr>
        <w:t>,</w:t>
      </w:r>
      <w:r>
        <w:rPr>
          <w:color w:val="000000" w:themeColor="text1"/>
        </w:rPr>
        <w:t xml:space="preserve"> des tables </w:t>
      </w:r>
      <w:r w:rsidRPr="00D86A07">
        <w:rPr>
          <w:color w:val="000000" w:themeColor="text1"/>
        </w:rPr>
        <w:t>afin de former un rectangle et deux tables</w:t>
      </w:r>
      <w:r>
        <w:rPr>
          <w:color w:val="000000" w:themeColor="text1"/>
        </w:rPr>
        <w:t xml:space="preserve"> en bout avec deux chaises.</w:t>
      </w:r>
      <w:r w:rsidR="00760E6B">
        <w:rPr>
          <w:color w:val="000000" w:themeColor="text1"/>
        </w:rPr>
        <w:t xml:space="preserve"> Ce conseil a été rajouté car il</w:t>
      </w:r>
      <w:r w:rsidR="001729D7">
        <w:rPr>
          <w:color w:val="000000" w:themeColor="text1"/>
        </w:rPr>
        <w:t xml:space="preserve"> a un dossier urgent : </w:t>
      </w:r>
      <w:r w:rsidR="0061535A">
        <w:rPr>
          <w:color w:val="000000" w:themeColor="text1"/>
        </w:rPr>
        <w:t>D</w:t>
      </w:r>
      <w:r w:rsidR="001729D7">
        <w:rPr>
          <w:color w:val="000000" w:themeColor="text1"/>
        </w:rPr>
        <w:t xml:space="preserve">ETR (aménagement de La Morelle). Aurélie </w:t>
      </w:r>
      <w:proofErr w:type="spellStart"/>
      <w:r w:rsidR="001729D7">
        <w:rPr>
          <w:color w:val="000000" w:themeColor="text1"/>
        </w:rPr>
        <w:t>Arrosères</w:t>
      </w:r>
      <w:proofErr w:type="spellEnd"/>
      <w:r w:rsidR="001729D7">
        <w:rPr>
          <w:color w:val="000000" w:themeColor="text1"/>
        </w:rPr>
        <w:t xml:space="preserve"> en profite pour rajouter la demande de subvention pour l’archivage. Elle doit lui transmettre le devis.</w:t>
      </w:r>
    </w:p>
    <w:p w14:paraId="393CD891" w14:textId="6E4D0971" w:rsidR="00D86A07" w:rsidRDefault="00D86A07" w:rsidP="00596FB0">
      <w:pPr>
        <w:spacing w:after="0"/>
        <w:jc w:val="both"/>
        <w:rPr>
          <w:color w:val="000000" w:themeColor="text1"/>
        </w:rPr>
      </w:pPr>
    </w:p>
    <w:p w14:paraId="290BA1BD" w14:textId="2BB6651C" w:rsidR="00D86A07" w:rsidRPr="00A4318C" w:rsidRDefault="00A4318C" w:rsidP="00596FB0">
      <w:pPr>
        <w:spacing w:after="0"/>
        <w:jc w:val="both"/>
        <w:rPr>
          <w:i/>
          <w:iCs/>
          <w:color w:val="000000" w:themeColor="text1"/>
        </w:rPr>
      </w:pPr>
      <w:r w:rsidRPr="00A4318C">
        <w:rPr>
          <w:i/>
          <w:iCs/>
          <w:color w:val="000000" w:themeColor="text1"/>
        </w:rPr>
        <w:t>Formation premiers secours er incendie.</w:t>
      </w:r>
    </w:p>
    <w:p w14:paraId="65A8C098" w14:textId="488DAE85" w:rsidR="00A4318C" w:rsidRDefault="00A4318C" w:rsidP="00596FB0">
      <w:pPr>
        <w:spacing w:after="0"/>
        <w:jc w:val="both"/>
        <w:rPr>
          <w:color w:val="000000" w:themeColor="text1"/>
        </w:rPr>
      </w:pPr>
      <w:r>
        <w:rPr>
          <w:color w:val="000000" w:themeColor="text1"/>
        </w:rPr>
        <w:t>Il est toujours dans l’attente du retour des chefs de services pour connaitre le nom de potentiel participants. Pour les premiers secours pas de date arrêtée, par contre pour incendie</w:t>
      </w:r>
      <w:r w:rsidR="00D96502">
        <w:rPr>
          <w:color w:val="000000" w:themeColor="text1"/>
        </w:rPr>
        <w:t>,</w:t>
      </w:r>
      <w:r>
        <w:rPr>
          <w:color w:val="000000" w:themeColor="text1"/>
        </w:rPr>
        <w:t xml:space="preserve"> elle devrait avoir lieu le vendredi 12 février. Dans la salle plusieurs personnes se manifestent pour dire que la date tombe pendant les vacances scolaires. Cela serait préférable le mardi ou jeudi matin pour ne pas poser problème dans la continuité des services.</w:t>
      </w:r>
    </w:p>
    <w:p w14:paraId="0F51AB42" w14:textId="792A4512" w:rsidR="00A4318C" w:rsidRPr="00D86A07" w:rsidRDefault="00A4318C" w:rsidP="00596FB0">
      <w:pPr>
        <w:spacing w:after="0"/>
        <w:jc w:val="both"/>
        <w:rPr>
          <w:color w:val="000000" w:themeColor="text1"/>
        </w:rPr>
      </w:pPr>
      <w:r>
        <w:rPr>
          <w:color w:val="000000" w:themeColor="text1"/>
        </w:rPr>
        <w:lastRenderedPageBreak/>
        <w:t xml:space="preserve"> </w:t>
      </w:r>
    </w:p>
    <w:p w14:paraId="1DE26C04" w14:textId="0E60CA68" w:rsidR="0052679E" w:rsidRDefault="00A4318C" w:rsidP="00596FB0">
      <w:pPr>
        <w:spacing w:after="0"/>
        <w:jc w:val="both"/>
        <w:rPr>
          <w:i/>
          <w:iCs/>
          <w:color w:val="000000" w:themeColor="text1"/>
        </w:rPr>
      </w:pPr>
      <w:r w:rsidRPr="00A4318C">
        <w:rPr>
          <w:i/>
          <w:iCs/>
          <w:color w:val="000000" w:themeColor="text1"/>
        </w:rPr>
        <w:t>Achats ordinateurs</w:t>
      </w:r>
    </w:p>
    <w:p w14:paraId="3241A6C3" w14:textId="0F8B128F" w:rsidR="00A4318C" w:rsidRDefault="0061535A" w:rsidP="00596FB0">
      <w:pPr>
        <w:spacing w:after="0"/>
        <w:jc w:val="both"/>
        <w:rPr>
          <w:color w:val="000000" w:themeColor="text1"/>
        </w:rPr>
      </w:pPr>
      <w:r>
        <w:rPr>
          <w:color w:val="000000" w:themeColor="text1"/>
        </w:rPr>
        <w:t>6</w:t>
      </w:r>
      <w:r w:rsidR="00A4318C">
        <w:rPr>
          <w:color w:val="000000" w:themeColor="text1"/>
        </w:rPr>
        <w:t xml:space="preserve"> PC fixe</w:t>
      </w:r>
      <w:r w:rsidR="00D96502">
        <w:rPr>
          <w:color w:val="000000" w:themeColor="text1"/>
        </w:rPr>
        <w:t>s</w:t>
      </w:r>
      <w:r w:rsidR="00A4318C">
        <w:rPr>
          <w:color w:val="000000" w:themeColor="text1"/>
        </w:rPr>
        <w:t xml:space="preserve"> </w:t>
      </w:r>
      <w:r>
        <w:rPr>
          <w:color w:val="000000" w:themeColor="text1"/>
        </w:rPr>
        <w:t>dont</w:t>
      </w:r>
      <w:r w:rsidR="00A4318C">
        <w:rPr>
          <w:color w:val="000000" w:themeColor="text1"/>
        </w:rPr>
        <w:t xml:space="preserve"> 2 pour le service jeunesse (nouvelle salle)</w:t>
      </w:r>
    </w:p>
    <w:p w14:paraId="7CFB9DBA" w14:textId="6553A07C" w:rsidR="00A4318C" w:rsidRDefault="00A4318C" w:rsidP="00596FB0">
      <w:pPr>
        <w:spacing w:after="0"/>
        <w:jc w:val="both"/>
        <w:rPr>
          <w:color w:val="000000" w:themeColor="text1"/>
        </w:rPr>
      </w:pPr>
      <w:r>
        <w:rPr>
          <w:color w:val="000000" w:themeColor="text1"/>
        </w:rPr>
        <w:t>3 PC portable</w:t>
      </w:r>
      <w:r w:rsidR="00D96502">
        <w:rPr>
          <w:color w:val="000000" w:themeColor="text1"/>
        </w:rPr>
        <w:t>s</w:t>
      </w:r>
    </w:p>
    <w:p w14:paraId="54409926" w14:textId="77777777" w:rsidR="0061535A" w:rsidRDefault="0061535A" w:rsidP="00596FB0">
      <w:pPr>
        <w:spacing w:after="0"/>
        <w:jc w:val="both"/>
        <w:rPr>
          <w:color w:val="000000" w:themeColor="text1"/>
        </w:rPr>
      </w:pPr>
    </w:p>
    <w:p w14:paraId="6A31E946" w14:textId="3767A8AD" w:rsidR="00A4318C" w:rsidRPr="00AB5B14" w:rsidRDefault="00A4318C" w:rsidP="00596FB0">
      <w:pPr>
        <w:spacing w:after="0"/>
        <w:jc w:val="both"/>
        <w:rPr>
          <w:i/>
          <w:iCs/>
          <w:color w:val="000000" w:themeColor="text1"/>
        </w:rPr>
      </w:pPr>
      <w:r w:rsidRPr="00AB5B14">
        <w:rPr>
          <w:i/>
          <w:iCs/>
          <w:color w:val="000000" w:themeColor="text1"/>
        </w:rPr>
        <w:t>VPN</w:t>
      </w:r>
    </w:p>
    <w:p w14:paraId="1EBEBF1B" w14:textId="49BFCC32" w:rsidR="00A4318C" w:rsidRDefault="00A4318C" w:rsidP="00596FB0">
      <w:pPr>
        <w:spacing w:after="0"/>
        <w:jc w:val="both"/>
        <w:rPr>
          <w:color w:val="000000" w:themeColor="text1"/>
        </w:rPr>
      </w:pPr>
      <w:r>
        <w:rPr>
          <w:color w:val="000000" w:themeColor="text1"/>
        </w:rPr>
        <w:t xml:space="preserve">Des </w:t>
      </w:r>
      <w:r w:rsidR="006666D9">
        <w:rPr>
          <w:color w:val="000000" w:themeColor="text1"/>
        </w:rPr>
        <w:t>discussions</w:t>
      </w:r>
      <w:r>
        <w:rPr>
          <w:color w:val="000000" w:themeColor="text1"/>
        </w:rPr>
        <w:t xml:space="preserve"> son</w:t>
      </w:r>
      <w:r w:rsidR="006666D9">
        <w:rPr>
          <w:color w:val="000000" w:themeColor="text1"/>
        </w:rPr>
        <w:t>t</w:t>
      </w:r>
      <w:r>
        <w:rPr>
          <w:color w:val="000000" w:themeColor="text1"/>
        </w:rPr>
        <w:t xml:space="preserve"> en cours avec Gironde Numérique. TELELEC </w:t>
      </w:r>
      <w:r w:rsidR="0061535A">
        <w:rPr>
          <w:color w:val="000000" w:themeColor="text1"/>
        </w:rPr>
        <w:t>nous a fourni</w:t>
      </w:r>
      <w:r>
        <w:rPr>
          <w:color w:val="000000" w:themeColor="text1"/>
        </w:rPr>
        <w:t xml:space="preserve"> un devis. L’installation d’un VPN au Pôle est aussi possible.</w:t>
      </w:r>
    </w:p>
    <w:p w14:paraId="11655208" w14:textId="77777777" w:rsidR="00A4318C" w:rsidRPr="00A4318C" w:rsidRDefault="00A4318C" w:rsidP="00596FB0">
      <w:pPr>
        <w:spacing w:after="0"/>
        <w:jc w:val="both"/>
        <w:rPr>
          <w:color w:val="000000" w:themeColor="text1"/>
        </w:rPr>
      </w:pPr>
    </w:p>
    <w:p w14:paraId="2D28C6B3" w14:textId="4445F3EF" w:rsidR="00C74529" w:rsidRPr="00AB5B14" w:rsidRDefault="00AB5B14" w:rsidP="00596FB0">
      <w:pPr>
        <w:spacing w:after="0"/>
        <w:jc w:val="both"/>
        <w:rPr>
          <w:i/>
          <w:iCs/>
          <w:color w:val="000000" w:themeColor="text1"/>
        </w:rPr>
      </w:pPr>
      <w:r w:rsidRPr="00AB5B14">
        <w:rPr>
          <w:i/>
          <w:iCs/>
          <w:color w:val="000000" w:themeColor="text1"/>
        </w:rPr>
        <w:t>Etude ODACE « Bassin de rétention »</w:t>
      </w:r>
    </w:p>
    <w:p w14:paraId="2B6F1F24" w14:textId="2D555902" w:rsidR="0061535A" w:rsidRDefault="00AB5B14" w:rsidP="0061535A">
      <w:pPr>
        <w:spacing w:after="0"/>
        <w:jc w:val="both"/>
        <w:rPr>
          <w:color w:val="000000" w:themeColor="text1"/>
        </w:rPr>
      </w:pPr>
      <w:r>
        <w:rPr>
          <w:color w:val="000000" w:themeColor="text1"/>
        </w:rPr>
        <w:t>Le rapport a été reçu.</w:t>
      </w:r>
      <w:r w:rsidR="0061535A" w:rsidRPr="0061535A">
        <w:rPr>
          <w:color w:val="000000" w:themeColor="text1"/>
        </w:rPr>
        <w:t xml:space="preserve"> </w:t>
      </w:r>
      <w:r w:rsidR="0061535A">
        <w:rPr>
          <w:color w:val="000000" w:themeColor="text1"/>
        </w:rPr>
        <w:t>Il demande à Jean-Luc de caler</w:t>
      </w:r>
      <w:r w:rsidR="0061535A">
        <w:rPr>
          <w:color w:val="000000" w:themeColor="text1"/>
        </w:rPr>
        <w:t xml:space="preserve"> une date de </w:t>
      </w:r>
      <w:r w:rsidR="0061535A">
        <w:rPr>
          <w:color w:val="000000" w:themeColor="text1"/>
        </w:rPr>
        <w:t>réunion</w:t>
      </w:r>
      <w:r w:rsidR="0061535A">
        <w:rPr>
          <w:color w:val="000000" w:themeColor="text1"/>
        </w:rPr>
        <w:t xml:space="preserve"> avec Mickaël Drouet et Daniel Caron.</w:t>
      </w:r>
    </w:p>
    <w:p w14:paraId="4AABE899" w14:textId="610A7148" w:rsidR="00AB5B14" w:rsidRDefault="00AB5B14" w:rsidP="00596FB0">
      <w:pPr>
        <w:spacing w:after="0"/>
        <w:jc w:val="both"/>
        <w:rPr>
          <w:color w:val="000000" w:themeColor="text1"/>
        </w:rPr>
      </w:pPr>
    </w:p>
    <w:p w14:paraId="3B21DDD6" w14:textId="639BDA7C" w:rsidR="00AB5B14" w:rsidRDefault="00AB5B14" w:rsidP="00596FB0">
      <w:pPr>
        <w:spacing w:after="0"/>
        <w:jc w:val="both"/>
        <w:rPr>
          <w:color w:val="000000" w:themeColor="text1"/>
        </w:rPr>
      </w:pPr>
      <w:r>
        <w:rPr>
          <w:color w:val="000000" w:themeColor="text1"/>
        </w:rPr>
        <w:t xml:space="preserve">Aurèlie </w:t>
      </w:r>
      <w:proofErr w:type="spellStart"/>
      <w:r>
        <w:rPr>
          <w:color w:val="000000" w:themeColor="text1"/>
        </w:rPr>
        <w:t>Arrosères</w:t>
      </w:r>
      <w:proofErr w:type="spellEnd"/>
      <w:r>
        <w:rPr>
          <w:color w:val="000000" w:themeColor="text1"/>
        </w:rPr>
        <w:t xml:space="preserve"> souhaiterait que les études/ compte rendu etc… soient mis sous le commun afin que l’on puisse les retrouver plus facilement. Exemple, le dossier </w:t>
      </w:r>
      <w:r w:rsidR="0061535A">
        <w:rPr>
          <w:color w:val="000000" w:themeColor="text1"/>
        </w:rPr>
        <w:t xml:space="preserve">de Commissions de </w:t>
      </w:r>
      <w:r>
        <w:rPr>
          <w:color w:val="000000" w:themeColor="text1"/>
        </w:rPr>
        <w:t xml:space="preserve">sécurité, nous n’arrivons plus à mettre la main dessus. Jean-Luc </w:t>
      </w:r>
      <w:r w:rsidR="00FA7364">
        <w:rPr>
          <w:color w:val="000000" w:themeColor="text1"/>
        </w:rPr>
        <w:t xml:space="preserve">Ducasse </w:t>
      </w:r>
      <w:r>
        <w:rPr>
          <w:color w:val="000000" w:themeColor="text1"/>
        </w:rPr>
        <w:t>se charge de chercher dans son bureau</w:t>
      </w:r>
      <w:r w:rsidR="00FA7364">
        <w:rPr>
          <w:color w:val="000000" w:themeColor="text1"/>
        </w:rPr>
        <w:t xml:space="preserve">. </w:t>
      </w:r>
    </w:p>
    <w:p w14:paraId="65D44B51" w14:textId="77777777" w:rsidR="00AB5B14" w:rsidRDefault="00AB5B14" w:rsidP="00596FB0">
      <w:pPr>
        <w:spacing w:after="0"/>
        <w:jc w:val="both"/>
        <w:rPr>
          <w:color w:val="000000" w:themeColor="text1"/>
        </w:rPr>
      </w:pPr>
    </w:p>
    <w:p w14:paraId="21AAD25A" w14:textId="30128CED" w:rsidR="00C74529" w:rsidRDefault="00C74529" w:rsidP="00596FB0">
      <w:pPr>
        <w:spacing w:after="0"/>
        <w:jc w:val="both"/>
        <w:rPr>
          <w:i/>
          <w:iCs/>
          <w:color w:val="000000" w:themeColor="text1"/>
        </w:rPr>
      </w:pPr>
      <w:r w:rsidRPr="00C74529">
        <w:rPr>
          <w:i/>
          <w:iCs/>
          <w:color w:val="000000" w:themeColor="text1"/>
        </w:rPr>
        <w:t xml:space="preserve">Enquête publique </w:t>
      </w:r>
      <w:r>
        <w:rPr>
          <w:i/>
          <w:iCs/>
          <w:color w:val="000000" w:themeColor="text1"/>
        </w:rPr>
        <w:t>Lagrange 1et 2</w:t>
      </w:r>
      <w:r w:rsidR="00596FB0">
        <w:rPr>
          <w:i/>
          <w:iCs/>
          <w:color w:val="000000" w:themeColor="text1"/>
        </w:rPr>
        <w:t xml:space="preserve"> </w:t>
      </w:r>
      <w:r w:rsidR="00FA7364">
        <w:rPr>
          <w:i/>
          <w:iCs/>
          <w:color w:val="000000" w:themeColor="text1"/>
        </w:rPr>
        <w:t xml:space="preserve"> </w:t>
      </w:r>
    </w:p>
    <w:p w14:paraId="73187B88" w14:textId="6D19A681" w:rsidR="00C74529" w:rsidRDefault="00FA7364" w:rsidP="00596FB0">
      <w:pPr>
        <w:spacing w:after="0"/>
        <w:jc w:val="both"/>
        <w:rPr>
          <w:color w:val="000000" w:themeColor="text1"/>
        </w:rPr>
      </w:pPr>
      <w:r>
        <w:rPr>
          <w:color w:val="000000" w:themeColor="text1"/>
        </w:rPr>
        <w:t>Le commissaire enquêteur était présent mercredi mais aucune visite d’administré(e). Et deux e-mails ont été réceptionnés. Le commissaire sera de nouveau en mairie le lundi 18 janvier 2021.</w:t>
      </w:r>
    </w:p>
    <w:p w14:paraId="7B72BBA6" w14:textId="77777777" w:rsidR="00D20DB6" w:rsidRDefault="00D20DB6" w:rsidP="00596FB0">
      <w:pPr>
        <w:spacing w:after="0"/>
        <w:jc w:val="both"/>
        <w:rPr>
          <w:color w:val="000000" w:themeColor="text1"/>
        </w:rPr>
      </w:pPr>
    </w:p>
    <w:p w14:paraId="53C8D18C" w14:textId="747465AF" w:rsidR="00F360B4" w:rsidRPr="00D20DB6" w:rsidRDefault="00F360B4" w:rsidP="00596FB0">
      <w:pPr>
        <w:spacing w:after="0"/>
        <w:jc w:val="both"/>
        <w:rPr>
          <w:i/>
          <w:iCs/>
          <w:color w:val="000000" w:themeColor="text1"/>
        </w:rPr>
      </w:pPr>
      <w:r w:rsidRPr="00D20DB6">
        <w:rPr>
          <w:i/>
          <w:iCs/>
          <w:color w:val="000000" w:themeColor="text1"/>
        </w:rPr>
        <w:t>Intervention du premier ministre ce soir.</w:t>
      </w:r>
    </w:p>
    <w:p w14:paraId="306DCD8E" w14:textId="0E1BEFDA" w:rsidR="00F360B4" w:rsidRDefault="00F360B4" w:rsidP="00596FB0">
      <w:pPr>
        <w:spacing w:after="0"/>
        <w:jc w:val="both"/>
        <w:rPr>
          <w:color w:val="000000" w:themeColor="text1"/>
        </w:rPr>
      </w:pPr>
      <w:r>
        <w:rPr>
          <w:color w:val="000000" w:themeColor="text1"/>
        </w:rPr>
        <w:t xml:space="preserve">Si un couvre-feu à 18h est </w:t>
      </w:r>
      <w:r w:rsidR="00D20DB6">
        <w:rPr>
          <w:color w:val="000000" w:themeColor="text1"/>
        </w:rPr>
        <w:t>décrété</w:t>
      </w:r>
      <w:r>
        <w:rPr>
          <w:color w:val="000000" w:themeColor="text1"/>
        </w:rPr>
        <w:t>, un faudra établir un</w:t>
      </w:r>
      <w:r w:rsidR="00D20DB6">
        <w:rPr>
          <w:color w:val="000000" w:themeColor="text1"/>
        </w:rPr>
        <w:t>e attestation d’employeur</w:t>
      </w:r>
      <w:r>
        <w:rPr>
          <w:color w:val="000000" w:themeColor="text1"/>
        </w:rPr>
        <w:t xml:space="preserve"> pour les </w:t>
      </w:r>
      <w:r w:rsidR="00D20DB6">
        <w:rPr>
          <w:color w:val="000000" w:themeColor="text1"/>
        </w:rPr>
        <w:t>agents, et pour une durée de 6 mois</w:t>
      </w:r>
      <w:r w:rsidR="0061535A">
        <w:rPr>
          <w:color w:val="000000" w:themeColor="text1"/>
        </w:rPr>
        <w:t xml:space="preserve"> supplémentaire</w:t>
      </w:r>
      <w:r w:rsidR="00D20DB6">
        <w:rPr>
          <w:color w:val="000000" w:themeColor="text1"/>
        </w:rPr>
        <w:t>.</w:t>
      </w:r>
    </w:p>
    <w:p w14:paraId="2180BCB0" w14:textId="35E1A026" w:rsidR="00CA6B4F" w:rsidRPr="00CA6B4F" w:rsidRDefault="00960279" w:rsidP="00596FB0">
      <w:pPr>
        <w:pStyle w:val="Titre1"/>
        <w:jc w:val="both"/>
      </w:pPr>
      <w:r>
        <w:t>Lydie TOMMY</w:t>
      </w:r>
    </w:p>
    <w:p w14:paraId="62D3700C" w14:textId="164248A3" w:rsidR="00CA6B4F" w:rsidRPr="00010922" w:rsidRDefault="005C2FE9" w:rsidP="00596FB0">
      <w:pPr>
        <w:spacing w:after="0"/>
        <w:jc w:val="both"/>
        <w:rPr>
          <w:i/>
          <w:iCs/>
          <w:color w:val="000000" w:themeColor="text1"/>
        </w:rPr>
      </w:pPr>
      <w:r>
        <w:rPr>
          <w:i/>
          <w:iCs/>
          <w:color w:val="000000" w:themeColor="text1"/>
        </w:rPr>
        <w:t>Contrôle d’urbanisme</w:t>
      </w:r>
    </w:p>
    <w:p w14:paraId="09F849FA" w14:textId="7A4CB62A" w:rsidR="00010922" w:rsidRPr="00CA6B4F" w:rsidRDefault="005C2FE9" w:rsidP="00596FB0">
      <w:pPr>
        <w:spacing w:after="0"/>
        <w:jc w:val="both"/>
        <w:rPr>
          <w:color w:val="000000" w:themeColor="text1"/>
        </w:rPr>
      </w:pPr>
      <w:r>
        <w:rPr>
          <w:color w:val="000000" w:themeColor="text1"/>
        </w:rPr>
        <w:t>Mardi 26 janvier de 10h à 12h.</w:t>
      </w:r>
    </w:p>
    <w:p w14:paraId="647E5A78" w14:textId="46DA344D" w:rsidR="00CA6B4F" w:rsidRDefault="00960279" w:rsidP="00596FB0">
      <w:pPr>
        <w:pStyle w:val="Titre1"/>
        <w:jc w:val="both"/>
      </w:pPr>
      <w:r>
        <w:t>Pierre-Jean DE BARGAS</w:t>
      </w:r>
    </w:p>
    <w:p w14:paraId="3C153D3F" w14:textId="36AFD61A" w:rsidR="00871117" w:rsidRPr="009878A1" w:rsidRDefault="005C2FE9" w:rsidP="00596FB0">
      <w:pPr>
        <w:spacing w:after="0"/>
        <w:jc w:val="both"/>
        <w:rPr>
          <w:i/>
          <w:iCs/>
        </w:rPr>
      </w:pPr>
      <w:r>
        <w:rPr>
          <w:i/>
          <w:iCs/>
        </w:rPr>
        <w:t>Réunion le vendredi 15 janvier 2021 à 9h30.</w:t>
      </w:r>
    </w:p>
    <w:p w14:paraId="3DCF9743" w14:textId="4D297F40" w:rsidR="00871117" w:rsidRDefault="005C2FE9" w:rsidP="00596FB0">
      <w:pPr>
        <w:spacing w:after="0"/>
        <w:jc w:val="both"/>
      </w:pPr>
      <w:r>
        <w:t xml:space="preserve">Thème : Convention Territoriale Globale (CTG) en présence de Sylvain Marié, Le Maire, Cécile Mallet et Micheline </w:t>
      </w:r>
      <w:proofErr w:type="spellStart"/>
      <w:r>
        <w:t>Libreau</w:t>
      </w:r>
      <w:proofErr w:type="spellEnd"/>
      <w:r>
        <w:t>.</w:t>
      </w:r>
    </w:p>
    <w:p w14:paraId="540CFE56" w14:textId="77777777" w:rsidR="009878A1" w:rsidRDefault="009878A1" w:rsidP="00596FB0">
      <w:pPr>
        <w:spacing w:after="0"/>
        <w:jc w:val="both"/>
      </w:pPr>
    </w:p>
    <w:p w14:paraId="26D42DFC" w14:textId="3A352D12" w:rsidR="009878A1" w:rsidRPr="009878A1" w:rsidRDefault="005C2FE9" w:rsidP="00596FB0">
      <w:pPr>
        <w:spacing w:after="0"/>
        <w:jc w:val="both"/>
        <w:rPr>
          <w:i/>
          <w:iCs/>
        </w:rPr>
      </w:pPr>
      <w:r>
        <w:rPr>
          <w:i/>
          <w:iCs/>
        </w:rPr>
        <w:t>Copil Jeunesse</w:t>
      </w:r>
    </w:p>
    <w:p w14:paraId="6D5ABF5B" w14:textId="71A803C6" w:rsidR="009878A1" w:rsidRDefault="005C2FE9" w:rsidP="00596FB0">
      <w:pPr>
        <w:spacing w:after="0"/>
        <w:jc w:val="both"/>
      </w:pPr>
      <w:r>
        <w:t>Vendredi 15 janvier à 14h.</w:t>
      </w:r>
    </w:p>
    <w:p w14:paraId="1552586B" w14:textId="1316AF54" w:rsidR="009878A1" w:rsidRDefault="009878A1" w:rsidP="00596FB0">
      <w:pPr>
        <w:spacing w:after="0"/>
        <w:jc w:val="both"/>
      </w:pPr>
    </w:p>
    <w:p w14:paraId="6850F4AB" w14:textId="2B23CCB5" w:rsidR="009878A1" w:rsidRPr="009878A1" w:rsidRDefault="005C2FE9" w:rsidP="00596FB0">
      <w:pPr>
        <w:spacing w:after="0"/>
        <w:jc w:val="both"/>
        <w:rPr>
          <w:i/>
          <w:iCs/>
        </w:rPr>
      </w:pPr>
      <w:r>
        <w:rPr>
          <w:i/>
          <w:iCs/>
        </w:rPr>
        <w:t>Bilan CAF du 20 janvier au 20 février.</w:t>
      </w:r>
    </w:p>
    <w:p w14:paraId="36241356" w14:textId="4B1AEF12" w:rsidR="009878A1" w:rsidRDefault="005C2FE9" w:rsidP="00596FB0">
      <w:pPr>
        <w:spacing w:after="0"/>
        <w:jc w:val="both"/>
      </w:pPr>
      <w:r>
        <w:t>Il est en cours de relecture.</w:t>
      </w:r>
    </w:p>
    <w:p w14:paraId="3D7E63C9" w14:textId="77777777" w:rsidR="009878A1" w:rsidRDefault="009878A1" w:rsidP="00596FB0">
      <w:pPr>
        <w:spacing w:after="0"/>
        <w:jc w:val="both"/>
      </w:pPr>
    </w:p>
    <w:p w14:paraId="35C65E2E" w14:textId="2A3E04C0" w:rsidR="009878A1" w:rsidRPr="00596FB0" w:rsidRDefault="005C2FE9" w:rsidP="00596FB0">
      <w:pPr>
        <w:spacing w:after="0"/>
        <w:jc w:val="both"/>
        <w:rPr>
          <w:i/>
          <w:iCs/>
        </w:rPr>
      </w:pPr>
      <w:r>
        <w:rPr>
          <w:i/>
          <w:iCs/>
        </w:rPr>
        <w:t>Arrêt de travail</w:t>
      </w:r>
    </w:p>
    <w:p w14:paraId="42FA5E56" w14:textId="5C433561" w:rsidR="009878A1" w:rsidRPr="00871117" w:rsidRDefault="005C2FE9" w:rsidP="00596FB0">
      <w:pPr>
        <w:spacing w:after="0"/>
        <w:jc w:val="both"/>
      </w:pPr>
      <w:r>
        <w:t xml:space="preserve">Malika </w:t>
      </w:r>
      <w:proofErr w:type="spellStart"/>
      <w:r>
        <w:t>Marceron</w:t>
      </w:r>
      <w:proofErr w:type="spellEnd"/>
      <w:r>
        <w:t xml:space="preserve"> et M</w:t>
      </w:r>
      <w:r w:rsidR="0061535A">
        <w:t>élani</w:t>
      </w:r>
      <w:r>
        <w:t xml:space="preserve">e Santoire doivent reprendre le travail </w:t>
      </w:r>
      <w:r w:rsidR="00D96502">
        <w:t>l</w:t>
      </w:r>
      <w:r>
        <w:t xml:space="preserve">undi 18 janvier. </w:t>
      </w:r>
    </w:p>
    <w:p w14:paraId="5F6475AF" w14:textId="1B5A4BEE" w:rsidR="00CA6B4F" w:rsidRPr="00CA6B4F" w:rsidRDefault="00960279" w:rsidP="00596FB0">
      <w:pPr>
        <w:pStyle w:val="Titre1"/>
        <w:jc w:val="both"/>
      </w:pPr>
      <w:r>
        <w:lastRenderedPageBreak/>
        <w:t>Jean-Luc DUCASSE</w:t>
      </w:r>
    </w:p>
    <w:p w14:paraId="2C039E28" w14:textId="7A661828" w:rsidR="00CA6B4F" w:rsidRDefault="005C2FE9" w:rsidP="00596FB0">
      <w:pPr>
        <w:spacing w:after="0"/>
        <w:jc w:val="both"/>
        <w:rPr>
          <w:i/>
          <w:iCs/>
        </w:rPr>
      </w:pPr>
      <w:r>
        <w:rPr>
          <w:i/>
          <w:iCs/>
        </w:rPr>
        <w:t>Zone Bleue « Place Marcel Vayssière »</w:t>
      </w:r>
      <w:r w:rsidR="00010922" w:rsidRPr="00010922">
        <w:rPr>
          <w:i/>
          <w:iCs/>
        </w:rPr>
        <w:t xml:space="preserve">. </w:t>
      </w:r>
    </w:p>
    <w:p w14:paraId="39B9B7A2" w14:textId="28A74D15" w:rsidR="005C2FE9" w:rsidRDefault="005C2FE9" w:rsidP="00596FB0">
      <w:pPr>
        <w:spacing w:after="0"/>
        <w:jc w:val="both"/>
        <w:rPr>
          <w:i/>
          <w:iCs/>
        </w:rPr>
      </w:pPr>
      <w:r>
        <w:rPr>
          <w:i/>
          <w:iCs/>
        </w:rPr>
        <w:t>La signalétique au sol a été faite.</w:t>
      </w:r>
    </w:p>
    <w:p w14:paraId="3544F300" w14:textId="312B0EB5" w:rsidR="005C2FE9" w:rsidRDefault="005C2FE9" w:rsidP="00596FB0">
      <w:pPr>
        <w:spacing w:after="0"/>
        <w:jc w:val="both"/>
        <w:rPr>
          <w:i/>
          <w:iCs/>
        </w:rPr>
      </w:pPr>
    </w:p>
    <w:p w14:paraId="5BE00913" w14:textId="5CCF45C2" w:rsidR="005C2FE9" w:rsidRDefault="005C2FE9" w:rsidP="00596FB0">
      <w:pPr>
        <w:spacing w:after="0"/>
        <w:jc w:val="both"/>
        <w:rPr>
          <w:i/>
          <w:iCs/>
        </w:rPr>
      </w:pPr>
      <w:r w:rsidRPr="005C2FE9">
        <w:rPr>
          <w:i/>
          <w:iCs/>
        </w:rPr>
        <w:t>Panneaux 7,5 Tonnes</w:t>
      </w:r>
    </w:p>
    <w:p w14:paraId="16B40303" w14:textId="45702132" w:rsidR="005C2FE9" w:rsidRPr="005C2FE9" w:rsidRDefault="005C2FE9" w:rsidP="00596FB0">
      <w:pPr>
        <w:spacing w:after="0"/>
        <w:jc w:val="both"/>
      </w:pPr>
      <w:r w:rsidRPr="005C2FE9">
        <w:t xml:space="preserve">Le panneau va être installé </w:t>
      </w:r>
      <w:r>
        <w:t>« </w:t>
      </w:r>
      <w:r w:rsidRPr="005C2FE9">
        <w:t>chemin La Roche</w:t>
      </w:r>
      <w:r>
        <w:t> »</w:t>
      </w:r>
      <w:r w:rsidRPr="005C2FE9">
        <w:t xml:space="preserve"> et les autres vont être commandés. </w:t>
      </w:r>
    </w:p>
    <w:p w14:paraId="7CCE8556" w14:textId="069367BD" w:rsidR="00010922" w:rsidRPr="00CA6B4F" w:rsidRDefault="005C2FE9" w:rsidP="00596FB0">
      <w:pPr>
        <w:spacing w:after="0"/>
        <w:jc w:val="both"/>
      </w:pPr>
      <w:r>
        <w:t xml:space="preserve"> </w:t>
      </w:r>
    </w:p>
    <w:p w14:paraId="21D7275F" w14:textId="47BB986A" w:rsidR="00CA6B4F" w:rsidRPr="00CA6B4F" w:rsidRDefault="00960279" w:rsidP="00596FB0">
      <w:pPr>
        <w:pStyle w:val="Titre1"/>
        <w:jc w:val="both"/>
      </w:pPr>
      <w:r>
        <w:t>Aurélie ARROSERES</w:t>
      </w:r>
    </w:p>
    <w:p w14:paraId="560E1BE3" w14:textId="654E86BC" w:rsidR="00CA6B4F" w:rsidRPr="0052679E" w:rsidRDefault="005C2FE9" w:rsidP="00596FB0">
      <w:pPr>
        <w:spacing w:after="0"/>
        <w:jc w:val="both"/>
        <w:rPr>
          <w:i/>
          <w:iCs/>
        </w:rPr>
      </w:pPr>
      <w:r>
        <w:rPr>
          <w:i/>
          <w:iCs/>
        </w:rPr>
        <w:t xml:space="preserve">Absence </w:t>
      </w:r>
    </w:p>
    <w:p w14:paraId="2BA67F1D" w14:textId="51197DC6" w:rsidR="00010922" w:rsidRDefault="005C2FE9" w:rsidP="00596FB0">
      <w:pPr>
        <w:spacing w:after="0"/>
        <w:jc w:val="both"/>
      </w:pPr>
      <w:r>
        <w:t>Elle sera absente mercredi matin.</w:t>
      </w:r>
    </w:p>
    <w:p w14:paraId="535D3789" w14:textId="59FAF9C8" w:rsidR="00010922" w:rsidRDefault="00010922" w:rsidP="00AB4981"/>
    <w:p w14:paraId="78B8643F" w14:textId="43F9B9A5" w:rsidR="00F360B4" w:rsidRPr="00F360B4" w:rsidRDefault="005C2FE9" w:rsidP="00F360B4">
      <w:pPr>
        <w:spacing w:after="0"/>
        <w:rPr>
          <w:i/>
          <w:iCs/>
        </w:rPr>
      </w:pPr>
      <w:r w:rsidRPr="00F360B4">
        <w:rPr>
          <w:i/>
          <w:iCs/>
        </w:rPr>
        <w:t>Stationnement parking mairie</w:t>
      </w:r>
    </w:p>
    <w:p w14:paraId="7EBB392B" w14:textId="4367049A" w:rsidR="005C2FE9" w:rsidRDefault="005C2FE9" w:rsidP="00F360B4">
      <w:pPr>
        <w:spacing w:after="0"/>
      </w:pPr>
      <w:r>
        <w:t>Pourrait-on avoir moins de véhicules</w:t>
      </w:r>
      <w:r w:rsidR="00D96502">
        <w:t xml:space="preserve"> du service technique</w:t>
      </w:r>
      <w:r>
        <w:t xml:space="preserve"> de garés dans l’espace parking. On manque de place pour se garer.</w:t>
      </w:r>
    </w:p>
    <w:p w14:paraId="4A84388A" w14:textId="4D79D0C3" w:rsidR="00F360B4" w:rsidRDefault="00F360B4" w:rsidP="00AB4981"/>
    <w:p w14:paraId="554A9F62" w14:textId="62286D65" w:rsidR="00F360B4" w:rsidRDefault="00F360B4" w:rsidP="00F360B4">
      <w:pPr>
        <w:spacing w:after="0"/>
        <w:rPr>
          <w:i/>
          <w:iCs/>
        </w:rPr>
      </w:pPr>
      <w:r w:rsidRPr="00F360B4">
        <w:rPr>
          <w:i/>
          <w:iCs/>
        </w:rPr>
        <w:t>Congés vacances scolaires de février</w:t>
      </w:r>
    </w:p>
    <w:p w14:paraId="097D7213" w14:textId="71695E2B" w:rsidR="00F360B4" w:rsidRPr="00D96502" w:rsidRDefault="00F360B4" w:rsidP="00F360B4">
      <w:pPr>
        <w:spacing w:after="0"/>
      </w:pPr>
      <w:r w:rsidRPr="00D96502">
        <w:t>Pourriez-vous poser vos congés afin d’organiser le service administratif.</w:t>
      </w:r>
    </w:p>
    <w:p w14:paraId="724E975F" w14:textId="4C120C2D" w:rsidR="00F360B4" w:rsidRDefault="00F360B4" w:rsidP="00AB4981">
      <w:pPr>
        <w:rPr>
          <w:i/>
          <w:iCs/>
        </w:rPr>
      </w:pPr>
    </w:p>
    <w:p w14:paraId="6B69ED24" w14:textId="13AC5278" w:rsidR="00F360B4" w:rsidRDefault="00F360B4" w:rsidP="00F360B4">
      <w:pPr>
        <w:spacing w:after="0"/>
        <w:rPr>
          <w:i/>
          <w:iCs/>
        </w:rPr>
      </w:pPr>
      <w:r>
        <w:rPr>
          <w:i/>
          <w:iCs/>
        </w:rPr>
        <w:t>Archiviste</w:t>
      </w:r>
    </w:p>
    <w:p w14:paraId="54E47A1E" w14:textId="513BBBF4" w:rsidR="00F360B4" w:rsidRPr="00D96502" w:rsidRDefault="00F360B4" w:rsidP="00F360B4">
      <w:pPr>
        <w:spacing w:after="0"/>
      </w:pPr>
      <w:r w:rsidRPr="00D96502">
        <w:t>Du 16 février au 15 avril, l’archiviste sera présente en mairie. Elle a fait une liste détaillée de</w:t>
      </w:r>
      <w:r w:rsidR="00D96502">
        <w:t>s</w:t>
      </w:r>
      <w:r w:rsidRPr="00D96502">
        <w:t xml:space="preserve"> besoins (table, fournitures…).</w:t>
      </w:r>
    </w:p>
    <w:p w14:paraId="1D58313F" w14:textId="77777777" w:rsidR="00F360B4" w:rsidRDefault="00F360B4" w:rsidP="00AB4981">
      <w:pPr>
        <w:rPr>
          <w:i/>
          <w:iCs/>
        </w:rPr>
      </w:pPr>
    </w:p>
    <w:p w14:paraId="4038088F" w14:textId="5E53D5BE" w:rsidR="00F360B4" w:rsidRDefault="00F360B4" w:rsidP="00F360B4">
      <w:pPr>
        <w:spacing w:after="0"/>
        <w:rPr>
          <w:i/>
          <w:iCs/>
        </w:rPr>
      </w:pPr>
      <w:r>
        <w:rPr>
          <w:i/>
          <w:iCs/>
        </w:rPr>
        <w:t>Nouvel espace école et maison de M. Roche</w:t>
      </w:r>
    </w:p>
    <w:p w14:paraId="4C13D95C" w14:textId="18A5C44F" w:rsidR="00F360B4" w:rsidRPr="00D96502" w:rsidRDefault="00F360B4" w:rsidP="00F360B4">
      <w:pPr>
        <w:spacing w:after="0"/>
      </w:pPr>
      <w:r w:rsidRPr="00D96502">
        <w:t>Le service administratif aurait aimé visiter les lieux.</w:t>
      </w:r>
    </w:p>
    <w:p w14:paraId="2A68C525" w14:textId="105FE9FF" w:rsidR="00F360B4" w:rsidRDefault="00F360B4" w:rsidP="00F360B4">
      <w:pPr>
        <w:spacing w:after="0"/>
        <w:rPr>
          <w:i/>
          <w:iCs/>
        </w:rPr>
      </w:pPr>
    </w:p>
    <w:p w14:paraId="4AA08F0A" w14:textId="02A47BB2" w:rsidR="00F360B4" w:rsidRDefault="00F360B4" w:rsidP="00F360B4">
      <w:pPr>
        <w:spacing w:after="0"/>
        <w:rPr>
          <w:i/>
          <w:iCs/>
        </w:rPr>
      </w:pPr>
      <w:r>
        <w:rPr>
          <w:i/>
          <w:iCs/>
        </w:rPr>
        <w:t>Site internet</w:t>
      </w:r>
    </w:p>
    <w:p w14:paraId="7B2A022D" w14:textId="6216C3D3" w:rsidR="00F360B4" w:rsidRPr="00D96502" w:rsidRDefault="00F360B4" w:rsidP="00F360B4">
      <w:pPr>
        <w:spacing w:after="0"/>
      </w:pPr>
      <w:r w:rsidRPr="00D96502">
        <w:t>Un espace agent (intranet) est-il prévu sur le nouveau site de la mairie ?</w:t>
      </w:r>
    </w:p>
    <w:p w14:paraId="7D705B7F" w14:textId="7BA668FD" w:rsidR="00F360B4" w:rsidRPr="00D96502" w:rsidRDefault="00F360B4" w:rsidP="00F360B4">
      <w:pPr>
        <w:spacing w:after="0"/>
      </w:pPr>
      <w:r w:rsidRPr="00D96502">
        <w:t>Oui</w:t>
      </w:r>
      <w:r w:rsidR="00D96502" w:rsidRPr="00D96502">
        <w:t>,</w:t>
      </w:r>
      <w:r w:rsidRPr="00D96502">
        <w:t xml:space="preserve"> répond Cédric Tauzin.</w:t>
      </w:r>
    </w:p>
    <w:p w14:paraId="65C4A5B9" w14:textId="4416A324" w:rsidR="00F360B4" w:rsidRDefault="00F360B4" w:rsidP="00F360B4">
      <w:pPr>
        <w:spacing w:after="0"/>
        <w:rPr>
          <w:i/>
          <w:iCs/>
        </w:rPr>
      </w:pPr>
    </w:p>
    <w:p w14:paraId="337D7C5D" w14:textId="59C0BB96" w:rsidR="00F360B4" w:rsidRDefault="00F360B4" w:rsidP="00F360B4">
      <w:pPr>
        <w:spacing w:after="0"/>
        <w:rPr>
          <w:i/>
          <w:iCs/>
        </w:rPr>
      </w:pPr>
      <w:r>
        <w:rPr>
          <w:i/>
          <w:iCs/>
        </w:rPr>
        <w:t>Coffre-fort numérique</w:t>
      </w:r>
    </w:p>
    <w:p w14:paraId="51E94774" w14:textId="2CBEE851" w:rsidR="00F360B4" w:rsidRPr="00F360B4" w:rsidRDefault="00F360B4" w:rsidP="00F360B4">
      <w:pPr>
        <w:spacing w:after="0"/>
      </w:pPr>
      <w:r w:rsidRPr="00F360B4">
        <w:t>Hier, elle a reçu une proposition intéressante qu’elle va soumettre à M. le Maire.</w:t>
      </w:r>
      <w:r>
        <w:t xml:space="preserve"> Les documents des agents (fiches de paie, planning</w:t>
      </w:r>
      <w:r w:rsidR="00D96502">
        <w:t>s</w:t>
      </w:r>
      <w:r>
        <w:t>, arrêté</w:t>
      </w:r>
      <w:r w:rsidR="00D96502">
        <w:t>s</w:t>
      </w:r>
      <w:r>
        <w:t xml:space="preserve">) seraient stockés et sécurisés sur un </w:t>
      </w:r>
      <w:r w:rsidR="00D96502">
        <w:t>« </w:t>
      </w:r>
      <w:r>
        <w:t>Cloud</w:t>
      </w:r>
      <w:r w:rsidR="00D96502">
        <w:t> »</w:t>
      </w:r>
      <w:r>
        <w:t xml:space="preserve"> et accessible </w:t>
      </w:r>
      <w:r w:rsidR="00D96502">
        <w:t>par</w:t>
      </w:r>
      <w:r>
        <w:t xml:space="preserve"> l’agent. Plus besoin de demander les documents égarés à la comptable, ni </w:t>
      </w:r>
      <w:r w:rsidR="00D96502">
        <w:t>de</w:t>
      </w:r>
      <w:r>
        <w:t xml:space="preserve"> mise sous pli des fiches de paie des agents mensuellement. Et cela pour une durée de 50 ans. Elle va demander un devis à JVS pour comparer. </w:t>
      </w:r>
    </w:p>
    <w:p w14:paraId="0FE47D36" w14:textId="3D74E2A7" w:rsidR="00CA6B4F" w:rsidRPr="007347C1" w:rsidRDefault="00960279" w:rsidP="007347C1">
      <w:pPr>
        <w:pStyle w:val="Titre1"/>
      </w:pPr>
      <w:r w:rsidRPr="007347C1">
        <w:t>Sandrine GILBERT</w:t>
      </w:r>
    </w:p>
    <w:p w14:paraId="4C4449FF" w14:textId="355A6AE2" w:rsidR="00CA6B4F" w:rsidRPr="0071345E" w:rsidRDefault="0071345E" w:rsidP="0071345E">
      <w:pPr>
        <w:pStyle w:val="Listepuces"/>
        <w:numPr>
          <w:ilvl w:val="0"/>
          <w:numId w:val="0"/>
        </w:numPr>
        <w:rPr>
          <w:i/>
          <w:iCs/>
          <w:sz w:val="24"/>
          <w:szCs w:val="24"/>
        </w:rPr>
      </w:pPr>
      <w:r w:rsidRPr="0071345E">
        <w:rPr>
          <w:i/>
          <w:iCs/>
          <w:sz w:val="24"/>
          <w:szCs w:val="24"/>
        </w:rPr>
        <w:t>Régie monétique</w:t>
      </w:r>
    </w:p>
    <w:p w14:paraId="68C31F0A" w14:textId="1AEF04E9" w:rsidR="0071345E" w:rsidRPr="0071345E" w:rsidRDefault="00891D79" w:rsidP="0071345E">
      <w:pPr>
        <w:pStyle w:val="Listepuces"/>
        <w:numPr>
          <w:ilvl w:val="0"/>
          <w:numId w:val="0"/>
        </w:numPr>
        <w:rPr>
          <w:sz w:val="24"/>
          <w:szCs w:val="24"/>
        </w:rPr>
      </w:pPr>
      <w:r>
        <w:rPr>
          <w:sz w:val="24"/>
          <w:szCs w:val="24"/>
        </w:rPr>
        <w:t xml:space="preserve">Elle est toujours dans l’enregistrement des avis d’impositions. La tendance des revenus est à la baisse. </w:t>
      </w:r>
      <w:r w:rsidR="0061535A">
        <w:rPr>
          <w:sz w:val="24"/>
          <w:szCs w:val="24"/>
        </w:rPr>
        <w:t>Moins de rentrées</w:t>
      </w:r>
      <w:r>
        <w:rPr>
          <w:sz w:val="24"/>
          <w:szCs w:val="24"/>
        </w:rPr>
        <w:t xml:space="preserve"> </w:t>
      </w:r>
      <w:r w:rsidR="0061535A">
        <w:rPr>
          <w:sz w:val="24"/>
          <w:szCs w:val="24"/>
        </w:rPr>
        <w:t>car les tarifs sont calqués sur les revenus</w:t>
      </w:r>
      <w:r>
        <w:rPr>
          <w:sz w:val="24"/>
          <w:szCs w:val="24"/>
        </w:rPr>
        <w:t xml:space="preserve">.  </w:t>
      </w:r>
    </w:p>
    <w:p w14:paraId="710B8D58" w14:textId="2BC28762" w:rsidR="0071345E" w:rsidRDefault="0071345E" w:rsidP="0071345E">
      <w:pPr>
        <w:pStyle w:val="Listepuces"/>
        <w:numPr>
          <w:ilvl w:val="0"/>
          <w:numId w:val="0"/>
        </w:numPr>
        <w:rPr>
          <w:sz w:val="24"/>
          <w:szCs w:val="24"/>
        </w:rPr>
      </w:pPr>
    </w:p>
    <w:p w14:paraId="60D07305" w14:textId="3A77A899" w:rsidR="0071345E" w:rsidRDefault="0071345E" w:rsidP="0071345E">
      <w:pPr>
        <w:pStyle w:val="Listepuces"/>
        <w:numPr>
          <w:ilvl w:val="0"/>
          <w:numId w:val="0"/>
        </w:numPr>
        <w:rPr>
          <w:sz w:val="24"/>
          <w:szCs w:val="24"/>
        </w:rPr>
      </w:pPr>
      <w:r>
        <w:rPr>
          <w:sz w:val="24"/>
          <w:szCs w:val="24"/>
        </w:rPr>
        <w:t>T</w:t>
      </w:r>
      <w:r w:rsidRPr="0071345E">
        <w:rPr>
          <w:i/>
          <w:iCs/>
          <w:sz w:val="24"/>
          <w:szCs w:val="24"/>
        </w:rPr>
        <w:t>résorerie</w:t>
      </w:r>
    </w:p>
    <w:p w14:paraId="2968668F" w14:textId="677FACF3" w:rsidR="0071345E" w:rsidRDefault="00891D79" w:rsidP="0071345E">
      <w:pPr>
        <w:pStyle w:val="Listepuces"/>
        <w:numPr>
          <w:ilvl w:val="0"/>
          <w:numId w:val="0"/>
        </w:numPr>
        <w:rPr>
          <w:sz w:val="24"/>
          <w:szCs w:val="24"/>
        </w:rPr>
      </w:pPr>
      <w:r>
        <w:rPr>
          <w:sz w:val="24"/>
          <w:szCs w:val="24"/>
        </w:rPr>
        <w:t>Mardi 12 janvier, elle a fait un dépôt en perception.</w:t>
      </w:r>
    </w:p>
    <w:p w14:paraId="281AE62F" w14:textId="77777777" w:rsidR="00891D79" w:rsidRDefault="00891D79" w:rsidP="0071345E">
      <w:pPr>
        <w:pStyle w:val="Listepuces"/>
        <w:numPr>
          <w:ilvl w:val="0"/>
          <w:numId w:val="0"/>
        </w:numPr>
        <w:rPr>
          <w:sz w:val="24"/>
          <w:szCs w:val="24"/>
        </w:rPr>
      </w:pPr>
    </w:p>
    <w:p w14:paraId="2EF811FB" w14:textId="29D4E5C6" w:rsidR="00891D79" w:rsidRPr="00D96502" w:rsidRDefault="00891D79" w:rsidP="0071345E">
      <w:pPr>
        <w:pStyle w:val="Listepuces"/>
        <w:numPr>
          <w:ilvl w:val="0"/>
          <w:numId w:val="0"/>
        </w:numPr>
        <w:rPr>
          <w:i/>
          <w:iCs/>
          <w:sz w:val="24"/>
          <w:szCs w:val="24"/>
        </w:rPr>
      </w:pPr>
      <w:r w:rsidRPr="00D96502">
        <w:rPr>
          <w:i/>
          <w:iCs/>
          <w:sz w:val="24"/>
          <w:szCs w:val="24"/>
        </w:rPr>
        <w:t>Carte +</w:t>
      </w:r>
    </w:p>
    <w:p w14:paraId="5EB04228" w14:textId="2B2EA8EF" w:rsidR="00891D79" w:rsidRDefault="00891D79" w:rsidP="0071345E">
      <w:pPr>
        <w:pStyle w:val="Listepuces"/>
        <w:numPr>
          <w:ilvl w:val="0"/>
          <w:numId w:val="0"/>
        </w:numPr>
        <w:rPr>
          <w:sz w:val="24"/>
          <w:szCs w:val="24"/>
        </w:rPr>
      </w:pPr>
      <w:r>
        <w:rPr>
          <w:sz w:val="24"/>
          <w:szCs w:val="24"/>
        </w:rPr>
        <w:t>A-t-on des retours sur les nouvelles mises en place ?</w:t>
      </w:r>
      <w:r w:rsidR="0061535A">
        <w:rPr>
          <w:sz w:val="24"/>
          <w:szCs w:val="24"/>
        </w:rPr>
        <w:t xml:space="preserve"> </w:t>
      </w:r>
      <w:r>
        <w:rPr>
          <w:sz w:val="24"/>
          <w:szCs w:val="24"/>
        </w:rPr>
        <w:t xml:space="preserve">Elle va les </w:t>
      </w:r>
      <w:r w:rsidR="0061535A">
        <w:rPr>
          <w:sz w:val="24"/>
          <w:szCs w:val="24"/>
        </w:rPr>
        <w:t>re</w:t>
      </w:r>
      <w:r>
        <w:rPr>
          <w:sz w:val="24"/>
          <w:szCs w:val="24"/>
        </w:rPr>
        <w:t>contacter.</w:t>
      </w:r>
    </w:p>
    <w:p w14:paraId="116A5AB8" w14:textId="77777777" w:rsidR="00891D79" w:rsidRPr="00891D79" w:rsidRDefault="00891D79" w:rsidP="0071345E">
      <w:pPr>
        <w:pStyle w:val="Listepuces"/>
        <w:numPr>
          <w:ilvl w:val="0"/>
          <w:numId w:val="0"/>
        </w:numPr>
        <w:rPr>
          <w:sz w:val="24"/>
          <w:szCs w:val="24"/>
        </w:rPr>
      </w:pPr>
    </w:p>
    <w:p w14:paraId="4FA7B2A6" w14:textId="1B8BCB01" w:rsidR="0071345E" w:rsidRPr="0071345E" w:rsidRDefault="0071345E" w:rsidP="0071345E">
      <w:pPr>
        <w:pStyle w:val="Listepuces"/>
        <w:numPr>
          <w:ilvl w:val="0"/>
          <w:numId w:val="0"/>
        </w:numPr>
        <w:rPr>
          <w:i/>
          <w:iCs/>
          <w:sz w:val="24"/>
          <w:szCs w:val="24"/>
        </w:rPr>
      </w:pPr>
      <w:r w:rsidRPr="0071345E">
        <w:rPr>
          <w:i/>
          <w:iCs/>
          <w:sz w:val="24"/>
          <w:szCs w:val="24"/>
        </w:rPr>
        <w:t>Elections</w:t>
      </w:r>
    </w:p>
    <w:p w14:paraId="37F47C25" w14:textId="3813B36A" w:rsidR="00D96502" w:rsidRDefault="00891D79" w:rsidP="0071345E">
      <w:pPr>
        <w:pStyle w:val="Listepuces"/>
        <w:numPr>
          <w:ilvl w:val="0"/>
          <w:numId w:val="0"/>
        </w:numPr>
        <w:rPr>
          <w:sz w:val="24"/>
          <w:szCs w:val="24"/>
        </w:rPr>
      </w:pPr>
      <w:r>
        <w:rPr>
          <w:sz w:val="24"/>
          <w:szCs w:val="24"/>
        </w:rPr>
        <w:t xml:space="preserve">Elle n’a pas eu le temps de s’y </w:t>
      </w:r>
      <w:proofErr w:type="spellStart"/>
      <w:proofErr w:type="gramStart"/>
      <w:r>
        <w:rPr>
          <w:sz w:val="24"/>
          <w:szCs w:val="24"/>
        </w:rPr>
        <w:t>pencher.</w:t>
      </w:r>
      <w:r w:rsidR="00D96502">
        <w:rPr>
          <w:sz w:val="24"/>
          <w:szCs w:val="24"/>
        </w:rPr>
        <w:t>Nous</w:t>
      </w:r>
      <w:proofErr w:type="spellEnd"/>
      <w:proofErr w:type="gramEnd"/>
      <w:r w:rsidR="00D96502">
        <w:rPr>
          <w:sz w:val="24"/>
          <w:szCs w:val="24"/>
        </w:rPr>
        <w:t xml:space="preserve"> n’avons pas reçu les urnes. Aurèlie </w:t>
      </w:r>
      <w:proofErr w:type="spellStart"/>
      <w:r w:rsidR="00D96502">
        <w:rPr>
          <w:sz w:val="24"/>
          <w:szCs w:val="24"/>
        </w:rPr>
        <w:t>Arrosères</w:t>
      </w:r>
      <w:proofErr w:type="spellEnd"/>
      <w:r w:rsidR="00D96502">
        <w:rPr>
          <w:sz w:val="24"/>
          <w:szCs w:val="24"/>
        </w:rPr>
        <w:t xml:space="preserve"> souhaite envoyer la facture à la Préfecture pour obtenir la subvention. </w:t>
      </w:r>
    </w:p>
    <w:p w14:paraId="040746C4" w14:textId="2632809B" w:rsidR="0071345E" w:rsidRDefault="0071345E" w:rsidP="0071345E">
      <w:pPr>
        <w:pStyle w:val="Listepuces"/>
        <w:numPr>
          <w:ilvl w:val="0"/>
          <w:numId w:val="0"/>
        </w:numPr>
        <w:rPr>
          <w:sz w:val="24"/>
          <w:szCs w:val="24"/>
        </w:rPr>
      </w:pPr>
    </w:p>
    <w:p w14:paraId="7A7C8502" w14:textId="451E1995" w:rsidR="0071345E" w:rsidRPr="00010922" w:rsidRDefault="00891D79" w:rsidP="0071345E">
      <w:pPr>
        <w:pStyle w:val="Listepuces"/>
        <w:numPr>
          <w:ilvl w:val="0"/>
          <w:numId w:val="0"/>
        </w:numPr>
        <w:rPr>
          <w:i/>
          <w:iCs/>
          <w:sz w:val="24"/>
          <w:szCs w:val="24"/>
        </w:rPr>
      </w:pPr>
      <w:r>
        <w:rPr>
          <w:i/>
          <w:iCs/>
          <w:sz w:val="24"/>
          <w:szCs w:val="24"/>
        </w:rPr>
        <w:t>Broyeuse à papier</w:t>
      </w:r>
      <w:r w:rsidR="003F3A1E">
        <w:rPr>
          <w:i/>
          <w:iCs/>
          <w:sz w:val="24"/>
          <w:szCs w:val="24"/>
        </w:rPr>
        <w:t xml:space="preserve"> gros format et quantité</w:t>
      </w:r>
    </w:p>
    <w:p w14:paraId="688BB69F" w14:textId="3B88E41C" w:rsidR="00010922" w:rsidRPr="0071345E" w:rsidRDefault="00891D79" w:rsidP="0071345E">
      <w:pPr>
        <w:pStyle w:val="Listepuces"/>
        <w:numPr>
          <w:ilvl w:val="0"/>
          <w:numId w:val="0"/>
        </w:numPr>
        <w:rPr>
          <w:sz w:val="24"/>
          <w:szCs w:val="24"/>
        </w:rPr>
      </w:pPr>
      <w:r>
        <w:rPr>
          <w:sz w:val="24"/>
          <w:szCs w:val="24"/>
        </w:rPr>
        <w:t>Pourrait-on prévoir d’en acheter une</w:t>
      </w:r>
      <w:r w:rsidR="003F3A1E">
        <w:rPr>
          <w:sz w:val="24"/>
          <w:szCs w:val="24"/>
        </w:rPr>
        <w:t>.</w:t>
      </w:r>
    </w:p>
    <w:p w14:paraId="72D78D15" w14:textId="29E9AE13" w:rsidR="00CA6B4F" w:rsidRDefault="00960279" w:rsidP="00AB4981">
      <w:pPr>
        <w:pStyle w:val="Titre1"/>
      </w:pPr>
      <w:r>
        <w:t>Sylvie POIRIER</w:t>
      </w:r>
    </w:p>
    <w:p w14:paraId="527BF770" w14:textId="66D6B422" w:rsidR="00D86A07" w:rsidRDefault="00D86A07" w:rsidP="00D76E2B">
      <w:pPr>
        <w:spacing w:after="0"/>
        <w:rPr>
          <w:i/>
          <w:iCs/>
        </w:rPr>
      </w:pPr>
      <w:bookmarkStart w:id="0" w:name="_GoBack"/>
      <w:bookmarkEnd w:id="0"/>
      <w:r>
        <w:rPr>
          <w:i/>
          <w:iCs/>
        </w:rPr>
        <w:t xml:space="preserve">Préinscriptions scolaires 2021-2022 </w:t>
      </w:r>
    </w:p>
    <w:p w14:paraId="2CACC4A2" w14:textId="5E084A41" w:rsidR="00D86A07" w:rsidRDefault="00D86A07" w:rsidP="00D76E2B">
      <w:pPr>
        <w:spacing w:after="0"/>
      </w:pPr>
      <w:r w:rsidRPr="00D86A07">
        <w:t>Elles ont lieu du lundi 11 janvier au 26 mars 2021</w:t>
      </w:r>
      <w:r w:rsidR="003F3A1E">
        <w:t xml:space="preserve"> en mairie.</w:t>
      </w:r>
    </w:p>
    <w:p w14:paraId="4121565D" w14:textId="36FB0A2C" w:rsidR="00D86A07" w:rsidRDefault="00D86A07" w:rsidP="00D76E2B">
      <w:pPr>
        <w:spacing w:after="0"/>
      </w:pPr>
    </w:p>
    <w:p w14:paraId="57C21266" w14:textId="09F6B2DD" w:rsidR="00D86A07" w:rsidRPr="00D86A07" w:rsidRDefault="00D86A07" w:rsidP="00D76E2B">
      <w:pPr>
        <w:spacing w:after="0"/>
        <w:rPr>
          <w:i/>
          <w:iCs/>
        </w:rPr>
      </w:pPr>
      <w:r w:rsidRPr="00D86A07">
        <w:rPr>
          <w:i/>
          <w:iCs/>
        </w:rPr>
        <w:t>Colis des aînés</w:t>
      </w:r>
    </w:p>
    <w:p w14:paraId="697BAF75" w14:textId="583888A6" w:rsidR="00D86A07" w:rsidRDefault="00D86A07" w:rsidP="00D76E2B">
      <w:pPr>
        <w:spacing w:after="0"/>
      </w:pPr>
      <w:r>
        <w:t>12 personnes doivent encore venir retirer leur colis. Elles ont jusqu’à fin janvier 2021.</w:t>
      </w:r>
    </w:p>
    <w:p w14:paraId="0BDF2345" w14:textId="0A58D52D" w:rsidR="00D86A07" w:rsidRDefault="00D86A07" w:rsidP="00D76E2B">
      <w:pPr>
        <w:spacing w:after="0"/>
      </w:pPr>
    </w:p>
    <w:p w14:paraId="0CF6E14A" w14:textId="5539B29B" w:rsidR="00D86A07" w:rsidRPr="00D86A07" w:rsidRDefault="00D86A07" w:rsidP="00D76E2B">
      <w:pPr>
        <w:spacing w:after="0"/>
        <w:rPr>
          <w:i/>
          <w:iCs/>
        </w:rPr>
      </w:pPr>
      <w:r w:rsidRPr="00D86A07">
        <w:rPr>
          <w:i/>
          <w:iCs/>
        </w:rPr>
        <w:t>Dossiers reconnaissance catastrophe naturelle</w:t>
      </w:r>
    </w:p>
    <w:p w14:paraId="2185D54D" w14:textId="05FE5D5C" w:rsidR="00D86A07" w:rsidRPr="00D86A07" w:rsidRDefault="00D86A07" w:rsidP="00D76E2B">
      <w:pPr>
        <w:spacing w:after="0"/>
      </w:pPr>
      <w:r>
        <w:t>Fin des dépôts le vendredi 15 janvier 2021.</w:t>
      </w:r>
    </w:p>
    <w:p w14:paraId="5C28B53D" w14:textId="0A503F15" w:rsidR="00D76E2B" w:rsidRDefault="00D86A07" w:rsidP="007347C1">
      <w:pPr>
        <w:spacing w:after="0"/>
        <w:jc w:val="both"/>
        <w:rPr>
          <w:i/>
          <w:iCs/>
        </w:rPr>
      </w:pPr>
      <w:r>
        <w:rPr>
          <w:i/>
          <w:iCs/>
        </w:rPr>
        <w:t xml:space="preserve"> </w:t>
      </w:r>
    </w:p>
    <w:p w14:paraId="4390C5FF" w14:textId="1B2F177D" w:rsidR="00D86A07" w:rsidRDefault="00D86A07" w:rsidP="007347C1">
      <w:pPr>
        <w:spacing w:after="0"/>
        <w:jc w:val="both"/>
        <w:rPr>
          <w:i/>
          <w:iCs/>
        </w:rPr>
      </w:pPr>
      <w:r>
        <w:rPr>
          <w:i/>
          <w:iCs/>
        </w:rPr>
        <w:t>Bulletin municipal</w:t>
      </w:r>
    </w:p>
    <w:p w14:paraId="78A4D3D9" w14:textId="76CFBE13" w:rsidR="00D86A07" w:rsidRDefault="00D86A07" w:rsidP="007347C1">
      <w:pPr>
        <w:spacing w:after="0"/>
        <w:jc w:val="both"/>
      </w:pPr>
      <w:r w:rsidRPr="00D86A07">
        <w:t>Il doit para</w:t>
      </w:r>
      <w:r w:rsidR="003F3A1E">
        <w:t>î</w:t>
      </w:r>
      <w:r w:rsidRPr="00D86A07">
        <w:t>tre à la mi-mars. La limite pour recevoir les articles a été fixés au lundi 22 février 2021.</w:t>
      </w:r>
    </w:p>
    <w:p w14:paraId="12D06737" w14:textId="54A23C17" w:rsidR="00D86A07" w:rsidRDefault="00D86A07" w:rsidP="007347C1">
      <w:pPr>
        <w:spacing w:after="0"/>
        <w:jc w:val="both"/>
      </w:pPr>
    </w:p>
    <w:p w14:paraId="6EE827DA" w14:textId="5F7D09A3" w:rsidR="00D86A07" w:rsidRPr="00D86A07" w:rsidRDefault="00D86A07" w:rsidP="007347C1">
      <w:pPr>
        <w:spacing w:after="0"/>
        <w:jc w:val="both"/>
        <w:rPr>
          <w:i/>
          <w:iCs/>
        </w:rPr>
      </w:pPr>
      <w:r w:rsidRPr="00D86A07">
        <w:rPr>
          <w:i/>
          <w:iCs/>
        </w:rPr>
        <w:t>Cimetière</w:t>
      </w:r>
    </w:p>
    <w:p w14:paraId="5AE7A1A2" w14:textId="1F882A42" w:rsidR="00D86A07" w:rsidRPr="00D86A07" w:rsidRDefault="00D86A07" w:rsidP="007347C1">
      <w:pPr>
        <w:spacing w:after="0"/>
        <w:jc w:val="both"/>
      </w:pPr>
      <w:r>
        <w:t>Toujours en cours de travail.</w:t>
      </w:r>
    </w:p>
    <w:p w14:paraId="46E27AA0" w14:textId="77777777" w:rsidR="00D86A07" w:rsidRDefault="00D86A07" w:rsidP="007347C1">
      <w:pPr>
        <w:spacing w:after="0"/>
        <w:jc w:val="both"/>
      </w:pPr>
    </w:p>
    <w:p w14:paraId="6D7E49E8" w14:textId="2A437FFF" w:rsidR="00CA6B4F" w:rsidRDefault="00960279" w:rsidP="00AB4981">
      <w:pPr>
        <w:pStyle w:val="Titre1"/>
      </w:pPr>
      <w:r>
        <w:t>Sabine VERNIEUWE</w:t>
      </w:r>
    </w:p>
    <w:p w14:paraId="20E63E8C" w14:textId="1247E308" w:rsidR="00CA6B4F" w:rsidRPr="006519E5" w:rsidRDefault="00D20DB6" w:rsidP="007347C1">
      <w:pPr>
        <w:spacing w:after="0"/>
        <w:jc w:val="both"/>
        <w:rPr>
          <w:i/>
          <w:iCs/>
          <w:color w:val="000000" w:themeColor="text1"/>
        </w:rPr>
      </w:pPr>
      <w:proofErr w:type="gramStart"/>
      <w:r>
        <w:rPr>
          <w:i/>
          <w:iCs/>
          <w:color w:val="000000" w:themeColor="text1"/>
        </w:rPr>
        <w:t>Réunion animateurs</w:t>
      </w:r>
      <w:proofErr w:type="gramEnd"/>
      <w:r>
        <w:rPr>
          <w:i/>
          <w:iCs/>
          <w:color w:val="000000" w:themeColor="text1"/>
        </w:rPr>
        <w:t xml:space="preserve"> de cet après-midi.</w:t>
      </w:r>
    </w:p>
    <w:p w14:paraId="2BFA162A" w14:textId="27841C8C" w:rsidR="006519E5" w:rsidRDefault="00D20DB6" w:rsidP="007347C1">
      <w:pPr>
        <w:spacing w:after="0"/>
        <w:jc w:val="both"/>
        <w:rPr>
          <w:color w:val="000000" w:themeColor="text1"/>
        </w:rPr>
      </w:pPr>
      <w:r>
        <w:rPr>
          <w:color w:val="000000" w:themeColor="text1"/>
        </w:rPr>
        <w:t>Elle sera présente.</w:t>
      </w:r>
    </w:p>
    <w:p w14:paraId="258DCCDE" w14:textId="77777777" w:rsidR="007347C1" w:rsidRDefault="007347C1" w:rsidP="007347C1">
      <w:pPr>
        <w:spacing w:after="0"/>
        <w:jc w:val="both"/>
        <w:rPr>
          <w:color w:val="000000" w:themeColor="text1"/>
        </w:rPr>
      </w:pPr>
    </w:p>
    <w:p w14:paraId="4178156C" w14:textId="5E4CBA1E" w:rsidR="006519E5" w:rsidRDefault="00D20DB6" w:rsidP="007347C1">
      <w:pPr>
        <w:spacing w:after="0"/>
        <w:jc w:val="both"/>
        <w:rPr>
          <w:i/>
          <w:iCs/>
          <w:color w:val="000000" w:themeColor="text1"/>
        </w:rPr>
      </w:pPr>
      <w:r>
        <w:rPr>
          <w:i/>
          <w:iCs/>
          <w:color w:val="000000" w:themeColor="text1"/>
        </w:rPr>
        <w:t>Nettoyage au Pôle Culturel.</w:t>
      </w:r>
    </w:p>
    <w:p w14:paraId="408CFC6C" w14:textId="7CFF1A15" w:rsidR="00D20DB6" w:rsidRPr="00D20DB6" w:rsidRDefault="00D20DB6" w:rsidP="007347C1">
      <w:pPr>
        <w:spacing w:after="0"/>
        <w:jc w:val="both"/>
        <w:rPr>
          <w:color w:val="000000" w:themeColor="text1"/>
        </w:rPr>
      </w:pPr>
      <w:r w:rsidRPr="00D20DB6">
        <w:rPr>
          <w:color w:val="000000" w:themeColor="text1"/>
        </w:rPr>
        <w:t xml:space="preserve">Un cahier de liaison est mis en place avec M. Alain </w:t>
      </w:r>
      <w:proofErr w:type="spellStart"/>
      <w:r w:rsidRPr="00D20DB6">
        <w:rPr>
          <w:color w:val="000000" w:themeColor="text1"/>
        </w:rPr>
        <w:t>Cabé</w:t>
      </w:r>
      <w:proofErr w:type="spellEnd"/>
      <w:r w:rsidRPr="00D20DB6">
        <w:rPr>
          <w:color w:val="000000" w:themeColor="text1"/>
        </w:rPr>
        <w:t xml:space="preserve">. </w:t>
      </w:r>
    </w:p>
    <w:p w14:paraId="619898A7" w14:textId="362536C7" w:rsidR="00D20DB6" w:rsidRPr="00D20DB6" w:rsidRDefault="00D20DB6" w:rsidP="007347C1">
      <w:pPr>
        <w:spacing w:after="0"/>
        <w:jc w:val="both"/>
        <w:rPr>
          <w:color w:val="000000" w:themeColor="text1"/>
        </w:rPr>
      </w:pPr>
    </w:p>
    <w:p w14:paraId="4CB350A6" w14:textId="019FAE1A" w:rsidR="00D20DB6" w:rsidRPr="00D20DB6" w:rsidRDefault="00D20DB6" w:rsidP="007347C1">
      <w:pPr>
        <w:spacing w:after="0"/>
        <w:jc w:val="both"/>
        <w:rPr>
          <w:color w:val="000000" w:themeColor="text1"/>
        </w:rPr>
      </w:pPr>
      <w:r w:rsidRPr="00D20DB6">
        <w:rPr>
          <w:color w:val="000000" w:themeColor="text1"/>
        </w:rPr>
        <w:t>Elle attend les prochaines mesures du premier ministre</w:t>
      </w:r>
      <w:r>
        <w:rPr>
          <w:color w:val="000000" w:themeColor="text1"/>
        </w:rPr>
        <w:t>,</w:t>
      </w:r>
      <w:r w:rsidRPr="00D20DB6">
        <w:rPr>
          <w:color w:val="000000" w:themeColor="text1"/>
        </w:rPr>
        <w:t xml:space="preserve"> ce soir.</w:t>
      </w:r>
    </w:p>
    <w:p w14:paraId="64F046C0" w14:textId="129B60C6" w:rsidR="00C60A1C" w:rsidRPr="00C60A1C" w:rsidRDefault="00C60A1C" w:rsidP="007347C1">
      <w:pPr>
        <w:pStyle w:val="Titre1"/>
        <w:jc w:val="both"/>
        <w:rPr>
          <w:b/>
          <w:bCs/>
        </w:rPr>
      </w:pPr>
      <w:r w:rsidRPr="00C60A1C">
        <w:rPr>
          <w:b/>
          <w:bCs/>
        </w:rPr>
        <w:t>Fin de réunion à 10h</w:t>
      </w:r>
      <w:r w:rsidR="00D20DB6">
        <w:rPr>
          <w:b/>
          <w:bCs/>
        </w:rPr>
        <w:t>09</w:t>
      </w:r>
    </w:p>
    <w:p w14:paraId="5AFDC5DB" w14:textId="38B24556" w:rsidR="00C60A1C" w:rsidRPr="00C60A1C" w:rsidRDefault="0061535A" w:rsidP="007347C1">
      <w:pPr>
        <w:pStyle w:val="Titre1"/>
        <w:jc w:val="both"/>
        <w:rPr>
          <w:b/>
          <w:bCs/>
        </w:rPr>
      </w:pPr>
      <w:sdt>
        <w:sdtPr>
          <w:rPr>
            <w:b/>
            <w:bCs/>
          </w:rPr>
          <w:alias w:val="Prochaine réunion :"/>
          <w:tag w:val="Prochaine réunion :"/>
          <w:id w:val="-360980482"/>
          <w:placeholder>
            <w:docPart w:val="10B246900AAB4FF785136898FD5C631B"/>
          </w:placeholder>
          <w:temporary/>
          <w:showingPlcHdr/>
          <w15:appearance w15:val="hidden"/>
        </w:sdtPr>
        <w:sdtEndPr/>
        <w:sdtContent>
          <w:r w:rsidR="00960279" w:rsidRPr="00C60A1C">
            <w:rPr>
              <w:rStyle w:val="Titre1Car"/>
              <w:b/>
              <w:bCs/>
            </w:rPr>
            <w:t>Prochaine réunion</w:t>
          </w:r>
        </w:sdtContent>
      </w:sdt>
      <w:r w:rsidR="00C60A1C" w:rsidRPr="00C60A1C">
        <w:rPr>
          <w:b/>
          <w:bCs/>
        </w:rPr>
        <w:t>, Mardi 1</w:t>
      </w:r>
      <w:r w:rsidR="00D20DB6">
        <w:rPr>
          <w:b/>
          <w:bCs/>
        </w:rPr>
        <w:t>9</w:t>
      </w:r>
      <w:r w:rsidR="00C60A1C" w:rsidRPr="00C60A1C">
        <w:rPr>
          <w:b/>
          <w:bCs/>
        </w:rPr>
        <w:t xml:space="preserve"> janvier 2021 à 9h10 </w:t>
      </w:r>
    </w:p>
    <w:p w14:paraId="67EFE9AA" w14:textId="77777777" w:rsidR="00960279" w:rsidRPr="00CA6B4F" w:rsidRDefault="00960279" w:rsidP="00CA6B4F">
      <w:pPr>
        <w:rPr>
          <w:color w:val="000000" w:themeColor="text1"/>
        </w:rPr>
      </w:pPr>
    </w:p>
    <w:sectPr w:rsidR="00960279" w:rsidRPr="00CA6B4F" w:rsidSect="00AB3E85">
      <w:headerReference w:type="default" r:id="rId11"/>
      <w:footerReference w:type="default" r:id="rId12"/>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A3BD" w14:textId="77777777" w:rsidR="00960279" w:rsidRDefault="00960279">
      <w:pPr>
        <w:spacing w:after="0" w:line="240" w:lineRule="auto"/>
      </w:pPr>
      <w:r>
        <w:separator/>
      </w:r>
    </w:p>
  </w:endnote>
  <w:endnote w:type="continuationSeparator" w:id="0">
    <w:p w14:paraId="07AC03A6" w14:textId="77777777" w:rsidR="00960279" w:rsidRDefault="0096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6940" w14:textId="77777777" w:rsidR="0001626D" w:rsidRDefault="00DA4A43">
    <w:pPr>
      <w:pStyle w:val="Pieddepage"/>
    </w:pPr>
    <w:r>
      <w:rPr>
        <w:lang w:bidi="fr-FR"/>
      </w:rPr>
      <w:fldChar w:fldCharType="begin"/>
    </w:r>
    <w:r>
      <w:rPr>
        <w:lang w:bidi="fr-FR"/>
      </w:rPr>
      <w:instrText xml:space="preserve"> PAGE   \* MERGEFORMAT </w:instrText>
    </w:r>
    <w:r>
      <w:rPr>
        <w:lang w:bidi="fr-FR"/>
      </w:rPr>
      <w:fldChar w:fldCharType="separate"/>
    </w:r>
    <w:r w:rsidR="00DB1847">
      <w:rPr>
        <w:noProof/>
        <w:lang w:bidi="fr-FR"/>
      </w:rPr>
      <w:t>1</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AD42" w14:textId="77777777" w:rsidR="00960279" w:rsidRDefault="00960279">
      <w:pPr>
        <w:spacing w:after="0" w:line="240" w:lineRule="auto"/>
      </w:pPr>
      <w:r>
        <w:separator/>
      </w:r>
    </w:p>
  </w:footnote>
  <w:footnote w:type="continuationSeparator" w:id="0">
    <w:p w14:paraId="1201A1CA" w14:textId="77777777" w:rsidR="00960279" w:rsidRDefault="0096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7BB8" w14:textId="77777777" w:rsidR="00EF36A5" w:rsidRDefault="00AB3E85">
    <w:pPr>
      <w:pStyle w:val="En-tte"/>
    </w:pPr>
    <w:r>
      <w:rPr>
        <w:noProof/>
        <w:color w:val="auto"/>
      </w:rPr>
      <mc:AlternateContent>
        <mc:Choice Requires="wpg">
          <w:drawing>
            <wp:anchor distT="0" distB="0" distL="114300" distR="114300" simplePos="0" relativeHeight="251659776" behindDoc="1" locked="0" layoutInCell="1" allowOverlap="1" wp14:anchorId="077DBAC5" wp14:editId="7D72C8DE">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cex="http://schemas.microsoft.com/office/word/2018/wordml/cex" xmlns:w16="http://schemas.microsoft.com/office/word/2018/wordml">
          <w:pict>
            <v:group w14:anchorId="65C7F9D7" id="Groupe 6" o:spid="_x0000_s1026" alt="decorative element" style="position:absolute;margin-left:-23.25pt;margin-top:-9.75pt;width:765.35pt;height:810.85pt;z-index:-251656704;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2f3342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2f3342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enumros"/>
      <w:lvlText w:val="%1."/>
      <w:lvlJc w:val="left"/>
      <w:pPr>
        <w:tabs>
          <w:tab w:val="num" w:pos="360"/>
        </w:tabs>
        <w:ind w:left="360" w:hanging="360"/>
      </w:pPr>
      <w:rPr>
        <w:rFonts w:hint="default"/>
        <w:color w:val="595959" w:themeColor="text1" w:themeTint="A6"/>
      </w:rPr>
    </w:lvl>
  </w:abstractNum>
  <w:abstractNum w:abstractNumId="1" w15:restartNumberingAfterBreak="0">
    <w:nsid w:val="34711859"/>
    <w:multiLevelType w:val="multilevel"/>
    <w:tmpl w:val="659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79"/>
    <w:rsid w:val="00010922"/>
    <w:rsid w:val="0001495E"/>
    <w:rsid w:val="0001626D"/>
    <w:rsid w:val="00035454"/>
    <w:rsid w:val="001729D7"/>
    <w:rsid w:val="002E0B9C"/>
    <w:rsid w:val="002E6287"/>
    <w:rsid w:val="00303AE1"/>
    <w:rsid w:val="003949BD"/>
    <w:rsid w:val="003F3A1E"/>
    <w:rsid w:val="004D61A7"/>
    <w:rsid w:val="00524B92"/>
    <w:rsid w:val="0052679E"/>
    <w:rsid w:val="00560F76"/>
    <w:rsid w:val="00583AB1"/>
    <w:rsid w:val="00591FFE"/>
    <w:rsid w:val="00596FB0"/>
    <w:rsid w:val="005B030B"/>
    <w:rsid w:val="005C2FE9"/>
    <w:rsid w:val="0061535A"/>
    <w:rsid w:val="006519E5"/>
    <w:rsid w:val="006666D9"/>
    <w:rsid w:val="006B7784"/>
    <w:rsid w:val="006E035C"/>
    <w:rsid w:val="006F16F0"/>
    <w:rsid w:val="0071345E"/>
    <w:rsid w:val="007347C1"/>
    <w:rsid w:val="007520BE"/>
    <w:rsid w:val="00760E6B"/>
    <w:rsid w:val="00761CCB"/>
    <w:rsid w:val="00824F40"/>
    <w:rsid w:val="00871117"/>
    <w:rsid w:val="00872A8C"/>
    <w:rsid w:val="00891D79"/>
    <w:rsid w:val="00960279"/>
    <w:rsid w:val="009878A1"/>
    <w:rsid w:val="00A4318C"/>
    <w:rsid w:val="00A448C1"/>
    <w:rsid w:val="00AA7AA0"/>
    <w:rsid w:val="00AB3E85"/>
    <w:rsid w:val="00AB4981"/>
    <w:rsid w:val="00AB5B14"/>
    <w:rsid w:val="00AD20E5"/>
    <w:rsid w:val="00AF432C"/>
    <w:rsid w:val="00B02746"/>
    <w:rsid w:val="00B122B7"/>
    <w:rsid w:val="00B16E27"/>
    <w:rsid w:val="00B43495"/>
    <w:rsid w:val="00B70211"/>
    <w:rsid w:val="00C60A1C"/>
    <w:rsid w:val="00C74529"/>
    <w:rsid w:val="00CA6B4F"/>
    <w:rsid w:val="00D20DB6"/>
    <w:rsid w:val="00D76E2B"/>
    <w:rsid w:val="00D86A07"/>
    <w:rsid w:val="00D96502"/>
    <w:rsid w:val="00DA4A43"/>
    <w:rsid w:val="00DA5BEB"/>
    <w:rsid w:val="00DB1847"/>
    <w:rsid w:val="00DE395C"/>
    <w:rsid w:val="00E2411A"/>
    <w:rsid w:val="00E37225"/>
    <w:rsid w:val="00E51439"/>
    <w:rsid w:val="00E5497F"/>
    <w:rsid w:val="00EE0350"/>
    <w:rsid w:val="00EF36A5"/>
    <w:rsid w:val="00F360B4"/>
    <w:rsid w:val="00FA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1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fr-FR"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Titre1">
    <w:name w:val="heading 1"/>
    <w:basedOn w:val="Normal"/>
    <w:next w:val="Normal"/>
    <w:link w:val="Titre1C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itre2">
    <w:name w:val="heading 2"/>
    <w:basedOn w:val="Normal"/>
    <w:next w:val="Normal"/>
    <w:link w:val="Titre2C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rsid w:val="00AB4981"/>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AB4981"/>
    <w:rPr>
      <w:rFonts w:asciiTheme="majorHAnsi" w:hAnsiTheme="majorHAnsi"/>
      <w:b/>
      <w:caps/>
      <w:color w:val="auto"/>
      <w:sz w:val="52"/>
      <w:szCs w:val="20"/>
    </w:rPr>
  </w:style>
  <w:style w:type="paragraph" w:customStyle="1" w:styleId="En-ttedeligne">
    <w:name w:val="En-tête de ligne"/>
    <w:basedOn w:val="Normal"/>
    <w:uiPriority w:val="5"/>
    <w:semiHidden/>
    <w:qFormat/>
    <w:rPr>
      <w:b/>
      <w:bCs/>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formulaire">
    <w:name w:val="Titre du formulaire"/>
    <w:basedOn w:val="Normal"/>
    <w:uiPriority w:val="3"/>
    <w:semiHidden/>
    <w:qFormat/>
    <w:pPr>
      <w:spacing w:after="320"/>
      <w:ind w:right="288"/>
    </w:pPr>
    <w:rPr>
      <w:color w:val="595959" w:themeColor="text1" w:themeTint="A6"/>
    </w:rPr>
  </w:style>
  <w:style w:type="paragraph" w:customStyle="1" w:styleId="Textedetableau">
    <w:name w:val="Texte de tableau"/>
    <w:basedOn w:val="Normal"/>
    <w:uiPriority w:val="3"/>
    <w:semiHidden/>
    <w:qFormat/>
    <w:pPr>
      <w:spacing w:after="320"/>
    </w:pPr>
  </w:style>
  <w:style w:type="character" w:customStyle="1" w:styleId="Titre1Car">
    <w:name w:val="Titre 1 Car"/>
    <w:basedOn w:val="Policepardfaut"/>
    <w:link w:val="Titre1"/>
    <w:uiPriority w:val="4"/>
    <w:rsid w:val="00AB4981"/>
    <w:rPr>
      <w:rFonts w:asciiTheme="majorHAnsi" w:eastAsiaTheme="majorEastAsia" w:hAnsiTheme="majorHAnsi" w:cstheme="majorBidi"/>
      <w:color w:val="000000" w:themeColor="text1"/>
      <w:sz w:val="30"/>
      <w:szCs w:val="30"/>
    </w:rPr>
  </w:style>
  <w:style w:type="paragraph" w:styleId="Listenumros">
    <w:name w:val="List Number"/>
    <w:basedOn w:val="Normal"/>
    <w:uiPriority w:val="9"/>
    <w:semiHidden/>
    <w:qFormat/>
    <w:pPr>
      <w:numPr>
        <w:numId w:val="1"/>
      </w:numPr>
      <w:spacing w:after="200"/>
    </w:pPr>
  </w:style>
  <w:style w:type="character" w:customStyle="1" w:styleId="Titre2Car">
    <w:name w:val="Titre 2 Car"/>
    <w:basedOn w:val="Policepardfaut"/>
    <w:link w:val="Titre2"/>
    <w:uiPriority w:val="6"/>
    <w:semiHidden/>
    <w:rsid w:val="00DE395C"/>
    <w:rPr>
      <w:rFonts w:asciiTheme="majorHAnsi" w:eastAsiaTheme="majorEastAsia" w:hAnsiTheme="majorHAnsi" w:cstheme="majorBidi"/>
      <w:color w:val="C0F400" w:themeColor="accent1"/>
      <w:sz w:val="24"/>
      <w:szCs w:val="20"/>
    </w:rPr>
  </w:style>
  <w:style w:type="paragraph" w:styleId="Pieddepage">
    <w:name w:val="footer"/>
    <w:basedOn w:val="Normal"/>
    <w:link w:val="PieddepageCar"/>
    <w:uiPriority w:val="99"/>
    <w:semiHidden/>
    <w:qFormat/>
    <w:pPr>
      <w:spacing w:after="0" w:line="240" w:lineRule="auto"/>
      <w:jc w:val="right"/>
    </w:pPr>
    <w:rPr>
      <w:color w:val="C0F400" w:themeColor="accent1"/>
    </w:rPr>
  </w:style>
  <w:style w:type="character" w:customStyle="1" w:styleId="PieddepageCar">
    <w:name w:val="Pied de page Car"/>
    <w:basedOn w:val="Policepardfaut"/>
    <w:link w:val="Pieddepage"/>
    <w:uiPriority w:val="99"/>
    <w:semiHidden/>
    <w:rsid w:val="00DE395C"/>
    <w:rPr>
      <w:color w:val="C0F400" w:themeColor="accent1"/>
      <w:sz w:val="24"/>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edebulles">
    <w:name w:val="Balloon Text"/>
    <w:basedOn w:val="Normal"/>
    <w:link w:val="TextedebullesCar"/>
    <w:uiPriority w:val="99"/>
    <w:semiHidden/>
    <w:unhideWhenUsed/>
    <w:rsid w:val="00560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F76"/>
    <w:rPr>
      <w:rFonts w:ascii="Segoe UI" w:hAnsi="Segoe UI" w:cs="Segoe UI"/>
      <w:sz w:val="18"/>
      <w:szCs w:val="18"/>
    </w:rPr>
  </w:style>
  <w:style w:type="paragraph" w:styleId="Listepuce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tte">
    <w:name w:val="header"/>
    <w:basedOn w:val="Normal"/>
    <w:link w:val="En-tteCar"/>
    <w:uiPriority w:val="99"/>
    <w:semiHidden/>
    <w:rsid w:val="004D61A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E395C"/>
    <w:rPr>
      <w:sz w:val="24"/>
      <w:szCs w:val="20"/>
    </w:rPr>
  </w:style>
  <w:style w:type="paragraph" w:customStyle="1" w:styleId="Dtails">
    <w:name w:val="Détails"/>
    <w:basedOn w:val="Normal"/>
    <w:qFormat/>
    <w:rsid w:val="00AB4981"/>
    <w:pPr>
      <w:spacing w:after="360"/>
      <w:contextualSpacing/>
    </w:pPr>
    <w:rPr>
      <w:sz w:val="28"/>
    </w:rPr>
  </w:style>
  <w:style w:type="character" w:styleId="Textedelespacerserv">
    <w:name w:val="Placeholder Text"/>
    <w:basedOn w:val="Policepardfaut"/>
    <w:uiPriority w:val="99"/>
    <w:semiHidden/>
    <w:rsid w:val="00AB4981"/>
    <w:rPr>
      <w:color w:val="808080"/>
    </w:rPr>
  </w:style>
  <w:style w:type="character" w:styleId="Marquedecommentaire">
    <w:name w:val="annotation reference"/>
    <w:basedOn w:val="Policepardfaut"/>
    <w:uiPriority w:val="99"/>
    <w:semiHidden/>
    <w:unhideWhenUsed/>
    <w:rsid w:val="00960279"/>
    <w:rPr>
      <w:sz w:val="16"/>
      <w:szCs w:val="16"/>
    </w:rPr>
  </w:style>
  <w:style w:type="paragraph" w:styleId="Commentaire">
    <w:name w:val="annotation text"/>
    <w:basedOn w:val="Normal"/>
    <w:link w:val="CommentaireCar"/>
    <w:uiPriority w:val="99"/>
    <w:semiHidden/>
    <w:unhideWhenUsed/>
    <w:rsid w:val="00960279"/>
    <w:pPr>
      <w:spacing w:line="240" w:lineRule="auto"/>
    </w:pPr>
    <w:rPr>
      <w:sz w:val="20"/>
    </w:rPr>
  </w:style>
  <w:style w:type="character" w:customStyle="1" w:styleId="CommentaireCar">
    <w:name w:val="Commentaire Car"/>
    <w:basedOn w:val="Policepardfaut"/>
    <w:link w:val="Commentaire"/>
    <w:uiPriority w:val="99"/>
    <w:semiHidden/>
    <w:rsid w:val="00960279"/>
    <w:rPr>
      <w:sz w:val="20"/>
      <w:szCs w:val="20"/>
    </w:rPr>
  </w:style>
  <w:style w:type="paragraph" w:styleId="Objetducommentaire">
    <w:name w:val="annotation subject"/>
    <w:basedOn w:val="Commentaire"/>
    <w:next w:val="Commentaire"/>
    <w:link w:val="ObjetducommentaireCar"/>
    <w:uiPriority w:val="99"/>
    <w:semiHidden/>
    <w:unhideWhenUsed/>
    <w:rsid w:val="00960279"/>
    <w:rPr>
      <w:b/>
      <w:bCs/>
    </w:rPr>
  </w:style>
  <w:style w:type="character" w:customStyle="1" w:styleId="ObjetducommentaireCar">
    <w:name w:val="Objet du commentaire Car"/>
    <w:basedOn w:val="CommentaireCar"/>
    <w:link w:val="Objetducommentaire"/>
    <w:uiPriority w:val="99"/>
    <w:semiHidden/>
    <w:rsid w:val="00960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79484">
      <w:bodyDiv w:val="1"/>
      <w:marLeft w:val="0"/>
      <w:marRight w:val="0"/>
      <w:marTop w:val="0"/>
      <w:marBottom w:val="0"/>
      <w:divBdr>
        <w:top w:val="none" w:sz="0" w:space="0" w:color="auto"/>
        <w:left w:val="none" w:sz="0" w:space="0" w:color="auto"/>
        <w:bottom w:val="none" w:sz="0" w:space="0" w:color="auto"/>
        <w:right w:val="none" w:sz="0" w:space="0" w:color="auto"/>
      </w:divBdr>
    </w:div>
    <w:div w:id="1708604961">
      <w:bodyDiv w:val="1"/>
      <w:marLeft w:val="0"/>
      <w:marRight w:val="0"/>
      <w:marTop w:val="0"/>
      <w:marBottom w:val="0"/>
      <w:divBdr>
        <w:top w:val="none" w:sz="0" w:space="0" w:color="auto"/>
        <w:left w:val="none" w:sz="0" w:space="0" w:color="auto"/>
        <w:bottom w:val="none" w:sz="0" w:space="0" w:color="auto"/>
        <w:right w:val="none" w:sz="0" w:space="0" w:color="auto"/>
      </w:divBdr>
      <w:divsChild>
        <w:div w:id="1652515566">
          <w:marLeft w:val="0"/>
          <w:marRight w:val="0"/>
          <w:marTop w:val="0"/>
          <w:marBottom w:val="0"/>
          <w:divBdr>
            <w:top w:val="none" w:sz="0" w:space="0" w:color="auto"/>
            <w:left w:val="none" w:sz="0" w:space="0" w:color="auto"/>
            <w:bottom w:val="none" w:sz="0" w:space="0" w:color="auto"/>
            <w:right w:val="none" w:sz="0" w:space="0" w:color="auto"/>
          </w:divBdr>
          <w:divsChild>
            <w:div w:id="1017535634">
              <w:marLeft w:val="0"/>
              <w:marRight w:val="0"/>
              <w:marTop w:val="0"/>
              <w:marBottom w:val="0"/>
              <w:divBdr>
                <w:top w:val="none" w:sz="0" w:space="0" w:color="auto"/>
                <w:left w:val="none" w:sz="0" w:space="0" w:color="auto"/>
                <w:bottom w:val="none" w:sz="0" w:space="0" w:color="auto"/>
                <w:right w:val="none" w:sz="0" w:space="0" w:color="auto"/>
              </w:divBdr>
              <w:divsChild>
                <w:div w:id="188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Proc&#232;s-verbal%20de%20r&#233;union%20p&#233;dagog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7E0998EA34EDA890FFE77ADE69363"/>
        <w:category>
          <w:name w:val="Général"/>
          <w:gallery w:val="placeholder"/>
        </w:category>
        <w:types>
          <w:type w:val="bbPlcHdr"/>
        </w:types>
        <w:behaviors>
          <w:behavior w:val="content"/>
        </w:behaviors>
        <w:guid w:val="{CC629EE6-13D0-4353-888F-A111D7BEC269}"/>
      </w:docPartPr>
      <w:docPartBody>
        <w:p w:rsidR="00075EA9" w:rsidRDefault="00A4327D">
          <w:pPr>
            <w:pStyle w:val="2607E0998EA34EDA890FFE77ADE69363"/>
          </w:pPr>
          <w:r w:rsidRPr="00AB4981">
            <w:rPr>
              <w:lang w:bidi="fr-FR"/>
            </w:rPr>
            <w:t>En présence de</w:t>
          </w:r>
        </w:p>
      </w:docPartBody>
    </w:docPart>
    <w:docPart>
      <w:docPartPr>
        <w:name w:val="10B246900AAB4FF785136898FD5C631B"/>
        <w:category>
          <w:name w:val="Général"/>
          <w:gallery w:val="placeholder"/>
        </w:category>
        <w:types>
          <w:type w:val="bbPlcHdr"/>
        </w:types>
        <w:behaviors>
          <w:behavior w:val="content"/>
        </w:behaviors>
        <w:guid w:val="{0305AE38-9499-4574-9FD8-630A505C086A}"/>
      </w:docPartPr>
      <w:docPartBody>
        <w:p w:rsidR="00075EA9" w:rsidRDefault="00A4327D" w:rsidP="00A4327D">
          <w:pPr>
            <w:pStyle w:val="10B246900AAB4FF785136898FD5C631B"/>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7D"/>
    <w:rsid w:val="00075EA9"/>
    <w:rsid w:val="00A43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480" w:line="264" w:lineRule="auto"/>
      <w:contextualSpacing/>
    </w:pPr>
    <w:rPr>
      <w:rFonts w:asciiTheme="majorHAnsi" w:hAnsiTheme="majorHAnsi"/>
      <w:b/>
      <w:caps/>
      <w:sz w:val="52"/>
      <w:szCs w:val="20"/>
      <w:lang w:eastAsia="ja-JP"/>
    </w:rPr>
  </w:style>
  <w:style w:type="character" w:customStyle="1" w:styleId="TitreCar">
    <w:name w:val="Titre Car"/>
    <w:basedOn w:val="Policepardfaut"/>
    <w:link w:val="Titre"/>
    <w:uiPriority w:val="6"/>
    <w:rPr>
      <w:rFonts w:asciiTheme="majorHAnsi" w:hAnsiTheme="majorHAnsi"/>
      <w:b/>
      <w:caps/>
      <w:sz w:val="52"/>
      <w:szCs w:val="20"/>
      <w:lang w:eastAsia="ja-JP"/>
    </w:rPr>
  </w:style>
  <w:style w:type="paragraph" w:customStyle="1" w:styleId="2607E0998EA34EDA890FFE77ADE69363">
    <w:name w:val="2607E0998EA34EDA890FFE77ADE69363"/>
  </w:style>
  <w:style w:type="paragraph" w:styleId="Listepuces">
    <w:name w:val="List Bullet"/>
    <w:basedOn w:val="Normal"/>
    <w:uiPriority w:val="10"/>
    <w:qFormat/>
    <w:pPr>
      <w:numPr>
        <w:numId w:val="1"/>
      </w:numPr>
      <w:spacing w:before="100" w:after="100" w:line="240" w:lineRule="auto"/>
      <w:contextualSpacing/>
    </w:pPr>
    <w:rPr>
      <w:szCs w:val="21"/>
      <w:lang w:eastAsia="ja-JP"/>
    </w:rPr>
  </w:style>
  <w:style w:type="character" w:customStyle="1" w:styleId="Titre1Car">
    <w:name w:val="Titre 1 Car"/>
    <w:basedOn w:val="Policepardfaut"/>
    <w:link w:val="Titre1"/>
    <w:uiPriority w:val="4"/>
    <w:rPr>
      <w:rFonts w:asciiTheme="majorHAnsi" w:eastAsiaTheme="majorEastAsia" w:hAnsiTheme="majorHAnsi" w:cstheme="majorBidi"/>
      <w:color w:val="000000" w:themeColor="text1"/>
      <w:sz w:val="30"/>
      <w:szCs w:val="30"/>
      <w:lang w:eastAsia="ja-JP"/>
    </w:rPr>
  </w:style>
  <w:style w:type="paragraph" w:customStyle="1" w:styleId="10B246900AAB4FF785136898FD5C631B">
    <w:name w:val="10B246900AAB4FF785136898FD5C631B"/>
    <w:rsid w:val="00A4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8EF7F-3C35-44C9-8CAE-49EB6877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réunion pédagogique.dotx</Template>
  <TotalTime>0</TotalTime>
  <Pages>4</Pages>
  <Words>929</Words>
  <Characters>5115</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2021-01-15T12:29:00Z</dcterms:created>
  <dcterms:modified xsi:type="dcterms:W3CDTF">2021-01-15T12:29:00Z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