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0C300983" w:rsidR="00EF36A5" w:rsidRPr="00AB4981" w:rsidRDefault="00960279" w:rsidP="00AB4981">
      <w:pPr>
        <w:pStyle w:val="Titre"/>
      </w:pPr>
      <w:r>
        <w:t xml:space="preserve">REUNION DES SERVICE N° </w:t>
      </w:r>
      <w:r w:rsidR="00B122B7">
        <w:t>0</w:t>
      </w:r>
      <w:r>
        <w:t>1/2021</w:t>
      </w:r>
    </w:p>
    <w:p w14:paraId="195D9360" w14:textId="77777777" w:rsidR="00EF36A5" w:rsidRPr="00303AE1" w:rsidRDefault="00EF36A5" w:rsidP="00AB4981">
      <w:pPr>
        <w:pStyle w:val="Titre"/>
        <w:rPr>
          <w:b w:val="0"/>
        </w:rPr>
      </w:pPr>
      <w:r w:rsidRPr="00303AE1">
        <w:rPr>
          <w:b w:val="0"/>
          <w:lang w:bidi="fr-FR"/>
        </w:rPr>
        <w:t>Compte rendu</w:t>
      </w:r>
    </w:p>
    <w:p w14:paraId="35EB8778" w14:textId="1BDE56F8" w:rsidR="00EF36A5" w:rsidRPr="00AB4981" w:rsidRDefault="00EF36A5" w:rsidP="00AB4981">
      <w:pPr>
        <w:pStyle w:val="Dtails"/>
      </w:pPr>
      <w:r w:rsidRPr="00AB4981">
        <w:rPr>
          <w:b/>
          <w:lang w:bidi="fr-FR"/>
        </w:rPr>
        <w:t>Date </w:t>
      </w:r>
      <w:r w:rsidRPr="00AB4981">
        <w:rPr>
          <w:lang w:bidi="fr-FR"/>
        </w:rPr>
        <w:t xml:space="preserve">: </w:t>
      </w:r>
      <w:r w:rsidR="00960279">
        <w:t>Mardi 5 janvier 2021</w:t>
      </w:r>
    </w:p>
    <w:p w14:paraId="768D41C6" w14:textId="05B1B164" w:rsidR="00EF36A5" w:rsidRPr="00AB4981" w:rsidRDefault="00EF36A5" w:rsidP="00AB4981">
      <w:pPr>
        <w:pStyle w:val="Dtails"/>
      </w:pPr>
      <w:r w:rsidRPr="00AB4981">
        <w:rPr>
          <w:b/>
          <w:lang w:bidi="fr-FR"/>
        </w:rPr>
        <w:t>Heure </w:t>
      </w:r>
      <w:r w:rsidRPr="00AB4981">
        <w:rPr>
          <w:lang w:bidi="fr-FR"/>
        </w:rPr>
        <w:t xml:space="preserve">: </w:t>
      </w:r>
      <w:r w:rsidR="00960279">
        <w:t>9h10</w:t>
      </w:r>
    </w:p>
    <w:p w14:paraId="242149BC" w14:textId="77777777" w:rsidR="00CA6B4F" w:rsidRPr="00CA6B4F" w:rsidRDefault="0079105B"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760ADE08" w14:textId="4140D3C0" w:rsidR="00960279" w:rsidRPr="00960279" w:rsidRDefault="00960279" w:rsidP="00960279">
      <w:pPr>
        <w:spacing w:after="0"/>
        <w:rPr>
          <w:sz w:val="22"/>
        </w:rPr>
      </w:pPr>
      <w:r>
        <w:t>Aurélie ARROSERES</w:t>
      </w:r>
      <w:r>
        <w:rPr>
          <w:sz w:val="22"/>
        </w:rPr>
        <w:t xml:space="preserve">, </w:t>
      </w:r>
      <w:r>
        <w:t>Pierre-Jean DE BARGAS, Jean-Luc DUCASSE, Sandrine GILBERT, Sylvie POIRIER, Cédric TAUZIN, Lydie TOMMY et Sabine VERNIEUWE.</w:t>
      </w:r>
    </w:p>
    <w:p w14:paraId="2C166E11" w14:textId="32607EDA" w:rsidR="00CA6B4F" w:rsidRPr="00CA6B4F" w:rsidRDefault="00CA6B4F" w:rsidP="00CA6B4F">
      <w:pPr>
        <w:rPr>
          <w:color w:val="000000" w:themeColor="text1"/>
        </w:rPr>
      </w:pPr>
    </w:p>
    <w:p w14:paraId="73894190" w14:textId="05CC26D5" w:rsidR="00CA6B4F" w:rsidRPr="00CA6B4F" w:rsidRDefault="00960279" w:rsidP="00AB4981">
      <w:pPr>
        <w:pStyle w:val="Titre1"/>
      </w:pPr>
      <w:r>
        <w:t>Cédric TAUZIN</w:t>
      </w:r>
    </w:p>
    <w:p w14:paraId="67C1F616" w14:textId="40D2D336" w:rsidR="0052679E" w:rsidRPr="00C74529" w:rsidRDefault="0052679E" w:rsidP="00010922">
      <w:pPr>
        <w:spacing w:after="0"/>
        <w:rPr>
          <w:color w:val="000000" w:themeColor="text1"/>
        </w:rPr>
      </w:pPr>
      <w:r w:rsidRPr="00C74529">
        <w:rPr>
          <w:color w:val="000000" w:themeColor="text1"/>
        </w:rPr>
        <w:t>Bonne année 2021 à tous.</w:t>
      </w:r>
    </w:p>
    <w:p w14:paraId="72FD9DEC" w14:textId="06A068BD" w:rsidR="0052679E" w:rsidRDefault="0052679E" w:rsidP="00010922">
      <w:pPr>
        <w:spacing w:after="0"/>
        <w:rPr>
          <w:i/>
          <w:iCs/>
          <w:color w:val="000000" w:themeColor="text1"/>
        </w:rPr>
      </w:pPr>
    </w:p>
    <w:p w14:paraId="52DED3D4" w14:textId="24B06369" w:rsidR="0052679E" w:rsidRDefault="0052679E" w:rsidP="00596FB0">
      <w:pPr>
        <w:spacing w:after="0"/>
        <w:jc w:val="both"/>
        <w:rPr>
          <w:i/>
          <w:iCs/>
          <w:color w:val="000000" w:themeColor="text1"/>
        </w:rPr>
      </w:pPr>
      <w:r>
        <w:rPr>
          <w:i/>
          <w:iCs/>
          <w:color w:val="000000" w:themeColor="text1"/>
        </w:rPr>
        <w:t>Demande de formations.</w:t>
      </w:r>
    </w:p>
    <w:p w14:paraId="1DE26C04" w14:textId="7E98BF1A" w:rsidR="0052679E" w:rsidRPr="0052679E" w:rsidRDefault="0052679E" w:rsidP="00596FB0">
      <w:pPr>
        <w:spacing w:after="0"/>
        <w:jc w:val="both"/>
        <w:rPr>
          <w:color w:val="000000" w:themeColor="text1"/>
        </w:rPr>
      </w:pPr>
      <w:r w:rsidRPr="0052679E">
        <w:rPr>
          <w:color w:val="000000" w:themeColor="text1"/>
          <w:u w:val="single"/>
        </w:rPr>
        <w:t>Formation management :</w:t>
      </w:r>
      <w:r w:rsidRPr="0052679E">
        <w:rPr>
          <w:color w:val="000000" w:themeColor="text1"/>
        </w:rPr>
        <w:t xml:space="preserve"> Cela a été demandé par plusieurs chefs de services.</w:t>
      </w:r>
    </w:p>
    <w:p w14:paraId="44E83431" w14:textId="753D0B95" w:rsidR="0052679E" w:rsidRDefault="0052679E" w:rsidP="00596FB0">
      <w:pPr>
        <w:spacing w:after="0"/>
        <w:jc w:val="both"/>
        <w:rPr>
          <w:color w:val="000000" w:themeColor="text1"/>
        </w:rPr>
      </w:pPr>
      <w:r w:rsidRPr="00596FB0">
        <w:rPr>
          <w:color w:val="000000" w:themeColor="text1"/>
          <w:u w:val="single"/>
        </w:rPr>
        <w:t>Formation initiale et recyclage premier</w:t>
      </w:r>
      <w:r w:rsidR="00596FB0">
        <w:rPr>
          <w:color w:val="000000" w:themeColor="text1"/>
          <w:u w:val="single"/>
        </w:rPr>
        <w:t>s</w:t>
      </w:r>
      <w:r w:rsidRPr="00596FB0">
        <w:rPr>
          <w:color w:val="000000" w:themeColor="text1"/>
          <w:u w:val="single"/>
        </w:rPr>
        <w:t xml:space="preserve"> secours (sst1)</w:t>
      </w:r>
      <w:r w:rsidRPr="0052679E">
        <w:rPr>
          <w:color w:val="000000" w:themeColor="text1"/>
        </w:rPr>
        <w:t xml:space="preserve"> – sur une journée, pour 10 personnes. Cédric Tauzin </w:t>
      </w:r>
      <w:r w:rsidR="008F760C">
        <w:rPr>
          <w:color w:val="000000" w:themeColor="text1"/>
        </w:rPr>
        <w:t>recense les besoins :</w:t>
      </w:r>
      <w:r w:rsidRPr="0052679E">
        <w:rPr>
          <w:color w:val="000000" w:themeColor="text1"/>
        </w:rPr>
        <w:t xml:space="preserve"> Sylvie Poirier souhaite</w:t>
      </w:r>
      <w:r w:rsidR="008F760C">
        <w:rPr>
          <w:color w:val="000000" w:themeColor="text1"/>
        </w:rPr>
        <w:t xml:space="preserve"> la suivre.</w:t>
      </w:r>
      <w:r w:rsidRPr="0052679E">
        <w:rPr>
          <w:color w:val="000000" w:themeColor="text1"/>
        </w:rPr>
        <w:t xml:space="preserve"> Les chefs de services devront lui remonter des noms d’agents</w:t>
      </w:r>
      <w:r>
        <w:rPr>
          <w:color w:val="000000" w:themeColor="text1"/>
        </w:rPr>
        <w:t>.</w:t>
      </w:r>
    </w:p>
    <w:p w14:paraId="290B4741" w14:textId="1D157456" w:rsidR="0052679E" w:rsidRDefault="0052679E" w:rsidP="00596FB0">
      <w:pPr>
        <w:spacing w:after="0"/>
        <w:jc w:val="both"/>
        <w:rPr>
          <w:color w:val="000000" w:themeColor="text1"/>
        </w:rPr>
      </w:pPr>
      <w:r w:rsidRPr="00C74529">
        <w:rPr>
          <w:color w:val="000000" w:themeColor="text1"/>
          <w:u w:val="single"/>
        </w:rPr>
        <w:t>Formation</w:t>
      </w:r>
      <w:r w:rsidR="00C74529" w:rsidRPr="00C74529">
        <w:rPr>
          <w:color w:val="000000" w:themeColor="text1"/>
          <w:u w:val="single"/>
        </w:rPr>
        <w:t xml:space="preserve"> prévention incendies</w:t>
      </w:r>
      <w:r w:rsidR="00C74529">
        <w:rPr>
          <w:color w:val="000000" w:themeColor="text1"/>
          <w:u w:val="single"/>
        </w:rPr>
        <w:t xml:space="preserve"> : </w:t>
      </w:r>
      <w:r w:rsidR="00C74529">
        <w:rPr>
          <w:color w:val="000000" w:themeColor="text1"/>
        </w:rPr>
        <w:t xml:space="preserve">2 </w:t>
      </w:r>
      <w:r w:rsidR="00596FB0">
        <w:rPr>
          <w:color w:val="000000" w:themeColor="text1"/>
        </w:rPr>
        <w:t>s</w:t>
      </w:r>
      <w:r w:rsidR="00C74529">
        <w:rPr>
          <w:color w:val="000000" w:themeColor="text1"/>
        </w:rPr>
        <w:t xml:space="preserve">essions de 12 personnes. Aurélie Arrosères et Sylvie Poirier se positionnent. </w:t>
      </w:r>
      <w:r w:rsidR="00C74529" w:rsidRPr="0052679E">
        <w:rPr>
          <w:color w:val="000000" w:themeColor="text1"/>
        </w:rPr>
        <w:t>Les chefs de services devront lui remonter des noms d’agents</w:t>
      </w:r>
      <w:r w:rsidR="00C74529">
        <w:rPr>
          <w:color w:val="000000" w:themeColor="text1"/>
        </w:rPr>
        <w:t>.</w:t>
      </w:r>
    </w:p>
    <w:p w14:paraId="2D28C6B3" w14:textId="105B8285" w:rsidR="00C74529" w:rsidRDefault="00C74529" w:rsidP="00596FB0">
      <w:pPr>
        <w:spacing w:after="0"/>
        <w:jc w:val="both"/>
        <w:rPr>
          <w:color w:val="000000" w:themeColor="text1"/>
        </w:rPr>
      </w:pPr>
    </w:p>
    <w:p w14:paraId="21AAD25A" w14:textId="57AFE4A4" w:rsidR="00C74529" w:rsidRDefault="00C74529" w:rsidP="00596FB0">
      <w:pPr>
        <w:spacing w:after="0"/>
        <w:jc w:val="both"/>
        <w:rPr>
          <w:i/>
          <w:iCs/>
          <w:color w:val="000000" w:themeColor="text1"/>
        </w:rPr>
      </w:pPr>
      <w:r w:rsidRPr="00C74529">
        <w:rPr>
          <w:i/>
          <w:iCs/>
          <w:color w:val="000000" w:themeColor="text1"/>
        </w:rPr>
        <w:t xml:space="preserve">Enquête publique </w:t>
      </w:r>
      <w:r>
        <w:rPr>
          <w:i/>
          <w:iCs/>
          <w:color w:val="000000" w:themeColor="text1"/>
        </w:rPr>
        <w:t>Lagrange 1et 2</w:t>
      </w:r>
      <w:r w:rsidR="00596FB0">
        <w:rPr>
          <w:i/>
          <w:iCs/>
          <w:color w:val="000000" w:themeColor="text1"/>
        </w:rPr>
        <w:t xml:space="preserve"> </w:t>
      </w:r>
      <w:r w:rsidRPr="00C74529">
        <w:rPr>
          <w:i/>
          <w:iCs/>
          <w:color w:val="000000" w:themeColor="text1"/>
        </w:rPr>
        <w:t>et modification du PLU.</w:t>
      </w:r>
    </w:p>
    <w:p w14:paraId="695E49C8" w14:textId="1CCEF7FF" w:rsidR="00C74529" w:rsidRPr="00C74529" w:rsidRDefault="00C74529" w:rsidP="00596FB0">
      <w:pPr>
        <w:spacing w:after="0"/>
        <w:jc w:val="both"/>
        <w:rPr>
          <w:color w:val="000000" w:themeColor="text1"/>
        </w:rPr>
      </w:pPr>
      <w:r w:rsidRPr="00C74529">
        <w:rPr>
          <w:color w:val="000000" w:themeColor="text1"/>
        </w:rPr>
        <w:t>Enquête publique du 4 janvier au 19 janvier 2021.</w:t>
      </w:r>
    </w:p>
    <w:p w14:paraId="4E17AB84" w14:textId="3436DAB8" w:rsidR="00C74529" w:rsidRPr="00C74529" w:rsidRDefault="00C74529" w:rsidP="00596FB0">
      <w:pPr>
        <w:spacing w:after="0"/>
        <w:jc w:val="both"/>
        <w:rPr>
          <w:color w:val="000000" w:themeColor="text1"/>
        </w:rPr>
      </w:pPr>
      <w:r w:rsidRPr="00C74529">
        <w:rPr>
          <w:color w:val="000000" w:themeColor="text1"/>
        </w:rPr>
        <w:t>Modification du PLU du 4 janvier au 3 février 2021.</w:t>
      </w:r>
    </w:p>
    <w:p w14:paraId="3771A55A" w14:textId="06512C2D" w:rsidR="00C74529" w:rsidRDefault="00C74529" w:rsidP="00596FB0">
      <w:pPr>
        <w:spacing w:after="0"/>
        <w:jc w:val="both"/>
        <w:rPr>
          <w:color w:val="000000" w:themeColor="text1"/>
        </w:rPr>
      </w:pPr>
      <w:r w:rsidRPr="00C74529">
        <w:rPr>
          <w:color w:val="000000" w:themeColor="text1"/>
        </w:rPr>
        <w:t>Les éléments sont consultables sur le site de la mairie de Martillac, à l’accueil en registre papier et par e-mail.</w:t>
      </w:r>
    </w:p>
    <w:p w14:paraId="73187B88" w14:textId="0D4811A9" w:rsidR="00C74529" w:rsidRDefault="00C74529" w:rsidP="00596FB0">
      <w:pPr>
        <w:spacing w:after="0"/>
        <w:jc w:val="both"/>
        <w:rPr>
          <w:color w:val="000000" w:themeColor="text1"/>
        </w:rPr>
      </w:pPr>
    </w:p>
    <w:p w14:paraId="20DA409C" w14:textId="0F9CB4C9" w:rsidR="00C74529" w:rsidRDefault="00C74529" w:rsidP="00596FB0">
      <w:pPr>
        <w:spacing w:after="0"/>
        <w:jc w:val="both"/>
        <w:rPr>
          <w:color w:val="000000" w:themeColor="text1"/>
        </w:rPr>
      </w:pPr>
      <w:r w:rsidRPr="00C74529">
        <w:rPr>
          <w:i/>
          <w:iCs/>
          <w:color w:val="000000" w:themeColor="text1"/>
        </w:rPr>
        <w:t>Réunion GEMAPI du 13 novembre 2020</w:t>
      </w:r>
      <w:r>
        <w:rPr>
          <w:color w:val="000000" w:themeColor="text1"/>
        </w:rPr>
        <w:t>.</w:t>
      </w:r>
    </w:p>
    <w:p w14:paraId="10D0A90F" w14:textId="6408E0B0" w:rsidR="00C74529" w:rsidRPr="00C74529" w:rsidRDefault="00C74529" w:rsidP="00596FB0">
      <w:pPr>
        <w:spacing w:after="0"/>
        <w:jc w:val="both"/>
        <w:rPr>
          <w:color w:val="000000" w:themeColor="text1"/>
        </w:rPr>
      </w:pPr>
      <w:r>
        <w:rPr>
          <w:color w:val="000000" w:themeColor="text1"/>
        </w:rPr>
        <w:t>Les élus avaient assisté à cette réunion. Il en découle qu’un nettoyage du Breyra va être effectué. Aurélie Etienne fera partir un courrier aux riverains mercredi après-midi.</w:t>
      </w:r>
    </w:p>
    <w:p w14:paraId="77F778E0" w14:textId="43A0A6E4" w:rsidR="00C74529" w:rsidRDefault="00C74529" w:rsidP="00596FB0">
      <w:pPr>
        <w:spacing w:after="0"/>
        <w:jc w:val="both"/>
        <w:rPr>
          <w:color w:val="000000" w:themeColor="text1"/>
        </w:rPr>
      </w:pPr>
    </w:p>
    <w:p w14:paraId="052F4256" w14:textId="69C0BCD7" w:rsidR="00C74529" w:rsidRPr="006E035C" w:rsidRDefault="00C74529" w:rsidP="00596FB0">
      <w:pPr>
        <w:spacing w:after="0"/>
        <w:jc w:val="both"/>
        <w:rPr>
          <w:i/>
          <w:iCs/>
          <w:color w:val="000000" w:themeColor="text1"/>
        </w:rPr>
      </w:pPr>
      <w:r w:rsidRPr="006E035C">
        <w:rPr>
          <w:i/>
          <w:iCs/>
          <w:color w:val="000000" w:themeColor="text1"/>
        </w:rPr>
        <w:t>Accès internet CCM</w:t>
      </w:r>
      <w:r w:rsidR="006E035C">
        <w:rPr>
          <w:i/>
          <w:iCs/>
          <w:color w:val="000000" w:themeColor="text1"/>
        </w:rPr>
        <w:t>.</w:t>
      </w:r>
    </w:p>
    <w:p w14:paraId="1A1D1EB4" w14:textId="720C8413" w:rsidR="00C74529" w:rsidRDefault="00C74529" w:rsidP="00596FB0">
      <w:pPr>
        <w:spacing w:after="0"/>
        <w:jc w:val="both"/>
        <w:rPr>
          <w:color w:val="000000" w:themeColor="text1"/>
        </w:rPr>
      </w:pPr>
      <w:r>
        <w:rPr>
          <w:color w:val="000000" w:themeColor="text1"/>
        </w:rPr>
        <w:t>Les chefs de services ont reçu des</w:t>
      </w:r>
      <w:r w:rsidR="006E035C">
        <w:rPr>
          <w:color w:val="000000" w:themeColor="text1"/>
        </w:rPr>
        <w:t xml:space="preserve"> identifiants leur donnant d’accès aux comptes rendus de commissions, réunions, prêt de matériels et organigramme des agents</w:t>
      </w:r>
      <w:r w:rsidR="00596FB0">
        <w:rPr>
          <w:color w:val="000000" w:themeColor="text1"/>
        </w:rPr>
        <w:t xml:space="preserve"> de la CCM</w:t>
      </w:r>
      <w:r w:rsidR="006E035C">
        <w:rPr>
          <w:color w:val="000000" w:themeColor="text1"/>
        </w:rPr>
        <w:t>.</w:t>
      </w:r>
    </w:p>
    <w:p w14:paraId="02A841C5" w14:textId="0BEFCBB5" w:rsidR="006E035C" w:rsidRDefault="006E035C" w:rsidP="0052679E">
      <w:pPr>
        <w:spacing w:after="0"/>
        <w:jc w:val="both"/>
        <w:rPr>
          <w:color w:val="000000" w:themeColor="text1"/>
        </w:rPr>
      </w:pPr>
    </w:p>
    <w:p w14:paraId="33EDD0EC" w14:textId="379EFF9B" w:rsidR="0052679E" w:rsidRPr="006E035C" w:rsidRDefault="006E035C" w:rsidP="00596FB0">
      <w:pPr>
        <w:spacing w:after="0"/>
        <w:jc w:val="both"/>
        <w:rPr>
          <w:i/>
          <w:iCs/>
          <w:color w:val="000000" w:themeColor="text1"/>
        </w:rPr>
      </w:pPr>
      <w:r w:rsidRPr="006E035C">
        <w:rPr>
          <w:i/>
          <w:iCs/>
          <w:color w:val="000000" w:themeColor="text1"/>
        </w:rPr>
        <w:t>Prochain Conseil Municipal.</w:t>
      </w:r>
    </w:p>
    <w:p w14:paraId="04D9E53C" w14:textId="7FDA0EC3" w:rsidR="006E035C" w:rsidRDefault="006E035C" w:rsidP="00596FB0">
      <w:pPr>
        <w:spacing w:after="0"/>
        <w:jc w:val="both"/>
        <w:rPr>
          <w:color w:val="000000" w:themeColor="text1"/>
        </w:rPr>
      </w:pPr>
      <w:r>
        <w:rPr>
          <w:color w:val="000000" w:themeColor="text1"/>
        </w:rPr>
        <w:t>Jeudi 25 février 2021.</w:t>
      </w:r>
    </w:p>
    <w:p w14:paraId="6B754812" w14:textId="0D5AD6D9" w:rsidR="006E035C" w:rsidRDefault="006E035C" w:rsidP="00596FB0">
      <w:pPr>
        <w:spacing w:after="0"/>
        <w:jc w:val="both"/>
        <w:rPr>
          <w:color w:val="000000" w:themeColor="text1"/>
        </w:rPr>
      </w:pPr>
    </w:p>
    <w:p w14:paraId="70F1037E" w14:textId="66612477" w:rsidR="006E035C" w:rsidRPr="009878A1" w:rsidRDefault="006E035C" w:rsidP="00596FB0">
      <w:pPr>
        <w:spacing w:after="0"/>
        <w:jc w:val="both"/>
        <w:rPr>
          <w:i/>
          <w:iCs/>
          <w:color w:val="000000" w:themeColor="text1"/>
        </w:rPr>
      </w:pPr>
      <w:r w:rsidRPr="009878A1">
        <w:rPr>
          <w:i/>
          <w:iCs/>
          <w:color w:val="000000" w:themeColor="text1"/>
        </w:rPr>
        <w:t>Prochain Conseil d’Ecole.</w:t>
      </w:r>
    </w:p>
    <w:p w14:paraId="14DB992A" w14:textId="55F7FC4E" w:rsidR="006E035C" w:rsidRDefault="006E035C" w:rsidP="00596FB0">
      <w:pPr>
        <w:spacing w:after="0"/>
        <w:jc w:val="both"/>
        <w:rPr>
          <w:color w:val="000000" w:themeColor="text1"/>
        </w:rPr>
      </w:pPr>
      <w:r>
        <w:rPr>
          <w:color w:val="000000" w:themeColor="text1"/>
        </w:rPr>
        <w:t>Mardi 23 février 2021</w:t>
      </w:r>
    </w:p>
    <w:p w14:paraId="25972C81" w14:textId="3393277B" w:rsidR="006E035C" w:rsidRDefault="006E035C" w:rsidP="00596FB0">
      <w:pPr>
        <w:spacing w:after="0"/>
        <w:jc w:val="both"/>
        <w:rPr>
          <w:color w:val="000000" w:themeColor="text1"/>
        </w:rPr>
      </w:pPr>
    </w:p>
    <w:p w14:paraId="2F5E72A0" w14:textId="63386EB5" w:rsidR="006E035C" w:rsidRPr="006E035C" w:rsidRDefault="006E035C" w:rsidP="00596FB0">
      <w:pPr>
        <w:spacing w:after="0"/>
        <w:jc w:val="both"/>
        <w:rPr>
          <w:i/>
          <w:iCs/>
          <w:color w:val="000000" w:themeColor="text1"/>
        </w:rPr>
      </w:pPr>
      <w:r w:rsidRPr="006E035C">
        <w:rPr>
          <w:i/>
          <w:iCs/>
          <w:color w:val="000000" w:themeColor="text1"/>
        </w:rPr>
        <w:lastRenderedPageBreak/>
        <w:t>Réunion travaux</w:t>
      </w:r>
      <w:r>
        <w:rPr>
          <w:i/>
          <w:iCs/>
          <w:color w:val="000000" w:themeColor="text1"/>
        </w:rPr>
        <w:t>.</w:t>
      </w:r>
    </w:p>
    <w:p w14:paraId="422C94D0" w14:textId="58E2C869" w:rsidR="006E035C" w:rsidRDefault="006E035C" w:rsidP="00596FB0">
      <w:pPr>
        <w:spacing w:after="0"/>
        <w:jc w:val="both"/>
        <w:rPr>
          <w:color w:val="000000" w:themeColor="text1"/>
        </w:rPr>
      </w:pPr>
      <w:r>
        <w:rPr>
          <w:color w:val="000000" w:themeColor="text1"/>
        </w:rPr>
        <w:t xml:space="preserve">A partir de ce mois-ci, elles auront lieu les lundis à 10h30, pour les travaux de </w:t>
      </w:r>
      <w:r w:rsidR="00596FB0">
        <w:rPr>
          <w:color w:val="000000" w:themeColor="text1"/>
        </w:rPr>
        <w:t>l’école,</w:t>
      </w:r>
      <w:r>
        <w:rPr>
          <w:color w:val="000000" w:themeColor="text1"/>
        </w:rPr>
        <w:t xml:space="preserve"> le premier jeudi de chaque mois à 9h00.</w:t>
      </w:r>
    </w:p>
    <w:p w14:paraId="5827C9CD" w14:textId="0975A148" w:rsidR="006E035C" w:rsidRDefault="006E035C" w:rsidP="00596FB0">
      <w:pPr>
        <w:spacing w:after="0"/>
        <w:jc w:val="both"/>
        <w:rPr>
          <w:color w:val="000000" w:themeColor="text1"/>
        </w:rPr>
      </w:pPr>
    </w:p>
    <w:p w14:paraId="00B8F88A" w14:textId="142A4921" w:rsidR="006E035C" w:rsidRPr="006E035C" w:rsidRDefault="006E035C" w:rsidP="00596FB0">
      <w:pPr>
        <w:spacing w:after="0"/>
        <w:jc w:val="both"/>
        <w:rPr>
          <w:i/>
          <w:iCs/>
          <w:color w:val="000000" w:themeColor="text1"/>
        </w:rPr>
      </w:pPr>
      <w:r w:rsidRPr="006E035C">
        <w:rPr>
          <w:i/>
          <w:iCs/>
          <w:color w:val="000000" w:themeColor="text1"/>
        </w:rPr>
        <w:t>Associations.</w:t>
      </w:r>
    </w:p>
    <w:p w14:paraId="35443734" w14:textId="772FDB13" w:rsidR="006E035C" w:rsidRDefault="006E035C" w:rsidP="00596FB0">
      <w:pPr>
        <w:spacing w:after="0"/>
        <w:jc w:val="both"/>
        <w:rPr>
          <w:color w:val="000000" w:themeColor="text1"/>
        </w:rPr>
      </w:pPr>
      <w:r>
        <w:rPr>
          <w:color w:val="000000" w:themeColor="text1"/>
        </w:rPr>
        <w:t>Demande de mise à jour du listing des associations (présidents, coordonnées.). Faire un e-mail aux associations.</w:t>
      </w:r>
    </w:p>
    <w:p w14:paraId="01F462DD" w14:textId="17816E9C" w:rsidR="006E035C" w:rsidRDefault="006E035C" w:rsidP="00596FB0">
      <w:pPr>
        <w:spacing w:after="0"/>
        <w:jc w:val="both"/>
        <w:rPr>
          <w:color w:val="000000" w:themeColor="text1"/>
        </w:rPr>
      </w:pPr>
    </w:p>
    <w:p w14:paraId="5B7D2499" w14:textId="4396A202" w:rsidR="006E035C" w:rsidRPr="006E035C" w:rsidRDefault="006E035C" w:rsidP="00596FB0">
      <w:pPr>
        <w:spacing w:after="0"/>
        <w:jc w:val="both"/>
        <w:rPr>
          <w:i/>
          <w:iCs/>
          <w:color w:val="000000" w:themeColor="text1"/>
        </w:rPr>
      </w:pPr>
      <w:r w:rsidRPr="006E035C">
        <w:rPr>
          <w:i/>
          <w:iCs/>
          <w:color w:val="000000" w:themeColor="text1"/>
        </w:rPr>
        <w:t>Nouvelle Dacia.</w:t>
      </w:r>
    </w:p>
    <w:p w14:paraId="04D1F3AF" w14:textId="4819F7E2" w:rsidR="006E035C" w:rsidRDefault="006E035C" w:rsidP="00596FB0">
      <w:pPr>
        <w:spacing w:after="0"/>
        <w:jc w:val="both"/>
        <w:rPr>
          <w:color w:val="000000" w:themeColor="text1"/>
        </w:rPr>
      </w:pPr>
      <w:r>
        <w:rPr>
          <w:color w:val="000000" w:themeColor="text1"/>
        </w:rPr>
        <w:t>Le véhicule est arrivé. Elle est actuellement au service technique. Des autocollants doivent être posé sur les portes (Logo). Un agenda devra être mis à disposition dans le véhicule afin de noter le kilométrage effectué et l’agent utilisateur.</w:t>
      </w:r>
    </w:p>
    <w:p w14:paraId="27476528" w14:textId="77777777" w:rsidR="00B16E27" w:rsidRDefault="00B16E27" w:rsidP="00596FB0">
      <w:pPr>
        <w:spacing w:after="0"/>
        <w:jc w:val="both"/>
        <w:rPr>
          <w:color w:val="000000" w:themeColor="text1"/>
        </w:rPr>
      </w:pPr>
    </w:p>
    <w:p w14:paraId="4D0C345D" w14:textId="4F0E67CA" w:rsidR="009878A1" w:rsidRPr="00B16E27" w:rsidRDefault="009878A1" w:rsidP="00596FB0">
      <w:pPr>
        <w:spacing w:after="0"/>
        <w:jc w:val="both"/>
        <w:rPr>
          <w:i/>
          <w:iCs/>
          <w:color w:val="000000" w:themeColor="text1"/>
        </w:rPr>
      </w:pPr>
      <w:r w:rsidRPr="00B16E27">
        <w:rPr>
          <w:i/>
          <w:iCs/>
          <w:color w:val="000000" w:themeColor="text1"/>
        </w:rPr>
        <w:t>Commission sécurité à l’école des Mille Sources.</w:t>
      </w:r>
    </w:p>
    <w:p w14:paraId="76B08ABE" w14:textId="63474A95" w:rsidR="009878A1" w:rsidRDefault="009878A1" w:rsidP="00596FB0">
      <w:pPr>
        <w:spacing w:after="0"/>
        <w:jc w:val="both"/>
        <w:rPr>
          <w:color w:val="000000" w:themeColor="text1"/>
        </w:rPr>
      </w:pPr>
      <w:r>
        <w:rPr>
          <w:color w:val="000000" w:themeColor="text1"/>
        </w:rPr>
        <w:t>La référente sécurité pendant le temps de classe est Mme Libat. Pendant l’ALSH et le périscolaire</w:t>
      </w:r>
      <w:r w:rsidR="00B16E27">
        <w:rPr>
          <w:color w:val="000000" w:themeColor="text1"/>
        </w:rPr>
        <w:t>,</w:t>
      </w:r>
      <w:r>
        <w:rPr>
          <w:color w:val="000000" w:themeColor="text1"/>
        </w:rPr>
        <w:t xml:space="preserve"> il serait bon que cela </w:t>
      </w:r>
      <w:r w:rsidR="00B16E27">
        <w:rPr>
          <w:color w:val="000000" w:themeColor="text1"/>
        </w:rPr>
        <w:t>soi</w:t>
      </w:r>
      <w:r>
        <w:rPr>
          <w:color w:val="000000" w:themeColor="text1"/>
        </w:rPr>
        <w:t xml:space="preserve">t les directrices (Mme Tommy et Mme Elie), et que les agents (Alex, </w:t>
      </w:r>
      <w:r w:rsidR="00B16E27">
        <w:rPr>
          <w:color w:val="000000" w:themeColor="text1"/>
        </w:rPr>
        <w:t>Charles, ...</w:t>
      </w:r>
      <w:r>
        <w:rPr>
          <w:color w:val="000000" w:themeColor="text1"/>
        </w:rPr>
        <w:t>) soient formés</w:t>
      </w:r>
      <w:r w:rsidR="00B16E27">
        <w:rPr>
          <w:color w:val="000000" w:themeColor="text1"/>
        </w:rPr>
        <w:t xml:space="preserve"> aux premiers secours. Pierre-Jean De Bargas doit se renseigner à la CCM</w:t>
      </w:r>
      <w:r w:rsidR="008F760C">
        <w:rPr>
          <w:color w:val="000000" w:themeColor="text1"/>
        </w:rPr>
        <w:t xml:space="preserve"> sur d’éventuelles formations..</w:t>
      </w:r>
      <w:r w:rsidR="00B16E27">
        <w:rPr>
          <w:color w:val="000000" w:themeColor="text1"/>
        </w:rPr>
        <w:t xml:space="preserve">. </w:t>
      </w:r>
    </w:p>
    <w:p w14:paraId="687EAD39" w14:textId="54B4021D" w:rsidR="00B16E27" w:rsidRDefault="00B16E27" w:rsidP="00596FB0">
      <w:pPr>
        <w:spacing w:after="0"/>
        <w:jc w:val="both"/>
        <w:rPr>
          <w:color w:val="000000" w:themeColor="text1"/>
        </w:rPr>
      </w:pPr>
      <w:r>
        <w:rPr>
          <w:color w:val="000000" w:themeColor="text1"/>
        </w:rPr>
        <w:t xml:space="preserve">La porte entre la nouvelle et l’ancienne maternelle va être supprimée. On va voir avec </w:t>
      </w:r>
      <w:r w:rsidR="00824F40">
        <w:rPr>
          <w:color w:val="000000" w:themeColor="text1"/>
        </w:rPr>
        <w:t>l’architecte</w:t>
      </w:r>
      <w:r>
        <w:rPr>
          <w:color w:val="000000" w:themeColor="text1"/>
        </w:rPr>
        <w:t xml:space="preserve"> pour agrandir la porte (IPN)</w:t>
      </w:r>
      <w:r w:rsidR="00824F40">
        <w:rPr>
          <w:color w:val="000000" w:themeColor="text1"/>
        </w:rPr>
        <w:t>. Pour le débarr</w:t>
      </w:r>
      <w:r w:rsidR="008F760C">
        <w:rPr>
          <w:color w:val="000000" w:themeColor="text1"/>
        </w:rPr>
        <w:t>as</w:t>
      </w:r>
      <w:r w:rsidR="00824F40">
        <w:rPr>
          <w:color w:val="000000" w:themeColor="text1"/>
        </w:rPr>
        <w:t xml:space="preserve">, prévoir cet été de l’isoler en </w:t>
      </w:r>
      <w:r w:rsidR="008F760C">
        <w:rPr>
          <w:color w:val="000000" w:themeColor="text1"/>
        </w:rPr>
        <w:t xml:space="preserve">placo </w:t>
      </w:r>
      <w:r w:rsidR="00824F40">
        <w:rPr>
          <w:color w:val="000000" w:themeColor="text1"/>
        </w:rPr>
        <w:t>ignifug</w:t>
      </w:r>
      <w:r w:rsidR="008F760C">
        <w:rPr>
          <w:color w:val="000000" w:themeColor="text1"/>
        </w:rPr>
        <w:t>é</w:t>
      </w:r>
      <w:r w:rsidR="00824F40">
        <w:rPr>
          <w:color w:val="000000" w:themeColor="text1"/>
        </w:rPr>
        <w:t xml:space="preserve">. Concernant le bureau </w:t>
      </w:r>
      <w:r w:rsidR="00596FB0">
        <w:rPr>
          <w:color w:val="000000" w:themeColor="text1"/>
        </w:rPr>
        <w:t xml:space="preserve">du service jeunesse, il demande à </w:t>
      </w:r>
      <w:r w:rsidR="008F760C">
        <w:rPr>
          <w:color w:val="000000" w:themeColor="text1"/>
        </w:rPr>
        <w:t>faire</w:t>
      </w:r>
      <w:r w:rsidR="00596FB0">
        <w:rPr>
          <w:color w:val="000000" w:themeColor="text1"/>
        </w:rPr>
        <w:t xml:space="preserve"> le plan d’implantation des bureaux pour prévoir les prises de courant et internet. </w:t>
      </w:r>
    </w:p>
    <w:p w14:paraId="290B7547" w14:textId="77777777" w:rsidR="006E035C" w:rsidRPr="0052679E" w:rsidRDefault="006E035C" w:rsidP="0052679E">
      <w:pPr>
        <w:spacing w:after="0"/>
        <w:jc w:val="both"/>
        <w:rPr>
          <w:color w:val="000000" w:themeColor="text1"/>
        </w:rPr>
      </w:pPr>
    </w:p>
    <w:p w14:paraId="73A524C6" w14:textId="45123D2E" w:rsidR="00CA6B4F" w:rsidRPr="00010922" w:rsidRDefault="00010922" w:rsidP="00596FB0">
      <w:pPr>
        <w:spacing w:after="0"/>
        <w:jc w:val="both"/>
        <w:rPr>
          <w:i/>
          <w:iCs/>
          <w:color w:val="000000" w:themeColor="text1"/>
        </w:rPr>
      </w:pPr>
      <w:r w:rsidRPr="00010922">
        <w:rPr>
          <w:i/>
          <w:iCs/>
          <w:color w:val="000000" w:themeColor="text1"/>
        </w:rPr>
        <w:t>Diode lampe salle du Conseil Municipal</w:t>
      </w:r>
    </w:p>
    <w:p w14:paraId="5DDBA407" w14:textId="55C866A4" w:rsidR="00010922" w:rsidRPr="00CA6B4F" w:rsidRDefault="00010922" w:rsidP="00596FB0">
      <w:pPr>
        <w:spacing w:after="0"/>
        <w:jc w:val="both"/>
        <w:rPr>
          <w:color w:val="000000" w:themeColor="text1"/>
        </w:rPr>
      </w:pPr>
      <w:r>
        <w:rPr>
          <w:color w:val="000000" w:themeColor="text1"/>
        </w:rPr>
        <w:t>Il faut la changer, elle n’éclaire plus.</w:t>
      </w:r>
    </w:p>
    <w:p w14:paraId="2180BCB0" w14:textId="35E1A026" w:rsidR="00CA6B4F" w:rsidRPr="00CA6B4F" w:rsidRDefault="00960279" w:rsidP="00596FB0">
      <w:pPr>
        <w:pStyle w:val="Titre1"/>
        <w:jc w:val="both"/>
      </w:pPr>
      <w:r>
        <w:t>Lydie TOMMY</w:t>
      </w:r>
    </w:p>
    <w:p w14:paraId="62D3700C" w14:textId="0E706C52" w:rsidR="00CA6B4F" w:rsidRPr="00010922" w:rsidRDefault="00010922" w:rsidP="00596FB0">
      <w:pPr>
        <w:spacing w:after="0"/>
        <w:jc w:val="both"/>
        <w:rPr>
          <w:i/>
          <w:iCs/>
          <w:color w:val="000000" w:themeColor="text1"/>
        </w:rPr>
      </w:pPr>
      <w:r w:rsidRPr="00010922">
        <w:rPr>
          <w:i/>
          <w:iCs/>
          <w:color w:val="000000" w:themeColor="text1"/>
        </w:rPr>
        <w:t>Archives.</w:t>
      </w:r>
    </w:p>
    <w:p w14:paraId="09F849FA" w14:textId="52E2D443" w:rsidR="00010922" w:rsidRPr="00CA6B4F" w:rsidRDefault="00010922" w:rsidP="00596FB0">
      <w:pPr>
        <w:spacing w:after="0"/>
        <w:jc w:val="both"/>
        <w:rPr>
          <w:color w:val="000000" w:themeColor="text1"/>
        </w:rPr>
      </w:pPr>
      <w:r>
        <w:rPr>
          <w:color w:val="000000" w:themeColor="text1"/>
        </w:rPr>
        <w:t>Quand vient l’archiviste ? Elle n’a plus de place pour ranger ses dossiers d’urbanisme. Cela devient urgent. Aurélie Arrosères se renseigne</w:t>
      </w:r>
      <w:r w:rsidR="008F760C">
        <w:rPr>
          <w:color w:val="000000" w:themeColor="text1"/>
        </w:rPr>
        <w:t xml:space="preserve"> (après renseignements mai 2021).</w:t>
      </w:r>
    </w:p>
    <w:p w14:paraId="647E5A78" w14:textId="46DA344D" w:rsidR="00CA6B4F" w:rsidRDefault="00960279" w:rsidP="00596FB0">
      <w:pPr>
        <w:pStyle w:val="Titre1"/>
        <w:jc w:val="both"/>
      </w:pPr>
      <w:r>
        <w:t>Pierre-Jean DE BARGAS</w:t>
      </w:r>
    </w:p>
    <w:p w14:paraId="3C153D3F" w14:textId="43245937" w:rsidR="00871117" w:rsidRPr="009878A1" w:rsidRDefault="00871117" w:rsidP="00596FB0">
      <w:pPr>
        <w:spacing w:after="0"/>
        <w:jc w:val="both"/>
        <w:rPr>
          <w:i/>
          <w:iCs/>
        </w:rPr>
      </w:pPr>
      <w:r w:rsidRPr="009878A1">
        <w:rPr>
          <w:i/>
          <w:iCs/>
        </w:rPr>
        <w:t>Reprise scolaire</w:t>
      </w:r>
    </w:p>
    <w:p w14:paraId="3DCF9743" w14:textId="3896F0C5" w:rsidR="00871117" w:rsidRDefault="00871117" w:rsidP="00596FB0">
      <w:pPr>
        <w:spacing w:after="0"/>
        <w:jc w:val="both"/>
      </w:pPr>
      <w:r>
        <w:t>La rentrée, elle s’est bien passée.</w:t>
      </w:r>
      <w:r w:rsidR="009878A1">
        <w:t xml:space="preserve"> </w:t>
      </w:r>
      <w:r>
        <w:t>Marie Nirlo ne sera pas là</w:t>
      </w:r>
      <w:r w:rsidR="007347C1">
        <w:t>,</w:t>
      </w:r>
      <w:r>
        <w:t xml:space="preserve"> la semaine prochaine pour cause d’obsèques et Malika Marceron est en arrêt au moins jusqu’au 15 janvier. 70% du </w:t>
      </w:r>
      <w:r w:rsidR="008F760C">
        <w:t xml:space="preserve">remplacement </w:t>
      </w:r>
      <w:r w:rsidR="009878A1">
        <w:t>de Corinne C</w:t>
      </w:r>
      <w:r w:rsidR="00596FB0">
        <w:t>é</w:t>
      </w:r>
      <w:r w:rsidR="009878A1">
        <w:t>sarion est effectué</w:t>
      </w:r>
      <w:r>
        <w:t xml:space="preserve"> par </w:t>
      </w:r>
      <w:r w:rsidR="009878A1">
        <w:t>Léo Louis.</w:t>
      </w:r>
    </w:p>
    <w:p w14:paraId="540CFE56" w14:textId="77777777" w:rsidR="009878A1" w:rsidRDefault="009878A1" w:rsidP="00596FB0">
      <w:pPr>
        <w:spacing w:after="0"/>
        <w:jc w:val="both"/>
      </w:pPr>
    </w:p>
    <w:p w14:paraId="26D42DFC" w14:textId="5EF739DE" w:rsidR="009878A1" w:rsidRPr="009878A1" w:rsidRDefault="009878A1" w:rsidP="00596FB0">
      <w:pPr>
        <w:spacing w:after="0"/>
        <w:jc w:val="both"/>
        <w:rPr>
          <w:i/>
          <w:iCs/>
        </w:rPr>
      </w:pPr>
      <w:r w:rsidRPr="009878A1">
        <w:rPr>
          <w:i/>
          <w:iCs/>
        </w:rPr>
        <w:t>Réunion ALSH</w:t>
      </w:r>
    </w:p>
    <w:p w14:paraId="6D5ABF5B" w14:textId="2FDB90E4" w:rsidR="009878A1" w:rsidRDefault="009878A1" w:rsidP="00596FB0">
      <w:pPr>
        <w:spacing w:after="0"/>
        <w:jc w:val="both"/>
      </w:pPr>
      <w:r>
        <w:t>Lundi, réunion de préparation des programmes de février et du périscolaire.</w:t>
      </w:r>
    </w:p>
    <w:p w14:paraId="1552586B" w14:textId="1316AF54" w:rsidR="009878A1" w:rsidRDefault="009878A1" w:rsidP="00596FB0">
      <w:pPr>
        <w:spacing w:after="0"/>
        <w:jc w:val="both"/>
      </w:pPr>
    </w:p>
    <w:p w14:paraId="6850F4AB" w14:textId="48E28C10" w:rsidR="009878A1" w:rsidRPr="009878A1" w:rsidRDefault="009878A1" w:rsidP="00596FB0">
      <w:pPr>
        <w:spacing w:after="0"/>
        <w:jc w:val="both"/>
        <w:rPr>
          <w:i/>
          <w:iCs/>
        </w:rPr>
      </w:pPr>
      <w:r w:rsidRPr="009878A1">
        <w:rPr>
          <w:i/>
          <w:iCs/>
        </w:rPr>
        <w:t>Babygym</w:t>
      </w:r>
    </w:p>
    <w:p w14:paraId="36241356" w14:textId="271DCE41" w:rsidR="009878A1" w:rsidRDefault="009878A1" w:rsidP="00596FB0">
      <w:pPr>
        <w:spacing w:after="0"/>
        <w:jc w:val="both"/>
      </w:pPr>
      <w:r>
        <w:t xml:space="preserve">Alex commence l’activité dans la salle d’évolution. </w:t>
      </w:r>
    </w:p>
    <w:p w14:paraId="3D7E63C9" w14:textId="77777777" w:rsidR="009878A1" w:rsidRDefault="009878A1" w:rsidP="00596FB0">
      <w:pPr>
        <w:spacing w:after="0"/>
        <w:jc w:val="both"/>
      </w:pPr>
    </w:p>
    <w:p w14:paraId="35C65E2E" w14:textId="196BB9F6" w:rsidR="009878A1" w:rsidRPr="00596FB0" w:rsidRDefault="009878A1" w:rsidP="00596FB0">
      <w:pPr>
        <w:spacing w:after="0"/>
        <w:jc w:val="both"/>
        <w:rPr>
          <w:i/>
          <w:iCs/>
        </w:rPr>
      </w:pPr>
      <w:r w:rsidRPr="00596FB0">
        <w:rPr>
          <w:i/>
          <w:iCs/>
        </w:rPr>
        <w:t>Caisse d’Allocation. Familiale CAF</w:t>
      </w:r>
    </w:p>
    <w:p w14:paraId="54C9D919" w14:textId="34FE3816" w:rsidR="009878A1" w:rsidRDefault="009878A1" w:rsidP="00596FB0">
      <w:pPr>
        <w:spacing w:after="0"/>
        <w:jc w:val="both"/>
      </w:pPr>
      <w:r>
        <w:t>Renouvellement de la convention accordée.</w:t>
      </w:r>
    </w:p>
    <w:p w14:paraId="081306D4" w14:textId="5F0480EE" w:rsidR="009878A1" w:rsidRDefault="009878A1" w:rsidP="00596FB0">
      <w:pPr>
        <w:spacing w:after="0"/>
        <w:jc w:val="both"/>
      </w:pPr>
      <w:r>
        <w:lastRenderedPageBreak/>
        <w:t>La CAF a du retard sur tout.</w:t>
      </w:r>
    </w:p>
    <w:p w14:paraId="4AD31CCD" w14:textId="18AE7199" w:rsidR="009878A1" w:rsidRDefault="009878A1" w:rsidP="00596FB0">
      <w:pPr>
        <w:spacing w:after="0"/>
        <w:jc w:val="both"/>
      </w:pPr>
      <w:r>
        <w:t xml:space="preserve">Concernant les budgets ? Cédric dit qu’il faut commencer, voir si toutes les factures sont </w:t>
      </w:r>
      <w:r w:rsidR="007347C1">
        <w:t>passées (jusqu’au 15)</w:t>
      </w:r>
      <w:r>
        <w:t xml:space="preserve">. Il aura besoin le 18 au matin de tous les éléments.  Aurélie Arrosères rajoute qu’il peut effectuer des devis d’investissements en janvier.  </w:t>
      </w:r>
    </w:p>
    <w:p w14:paraId="42FA5E56" w14:textId="77777777" w:rsidR="009878A1" w:rsidRPr="00871117" w:rsidRDefault="009878A1" w:rsidP="00596FB0">
      <w:pPr>
        <w:spacing w:after="0"/>
        <w:jc w:val="both"/>
      </w:pPr>
    </w:p>
    <w:p w14:paraId="5F6475AF" w14:textId="1B5A4BEE" w:rsidR="00CA6B4F" w:rsidRPr="00CA6B4F" w:rsidRDefault="00960279" w:rsidP="00596FB0">
      <w:pPr>
        <w:pStyle w:val="Titre1"/>
        <w:jc w:val="both"/>
      </w:pPr>
      <w:r>
        <w:t>Jean-Luc DUCASSE</w:t>
      </w:r>
    </w:p>
    <w:p w14:paraId="2C039E28" w14:textId="6D3BD1DD" w:rsidR="00CA6B4F" w:rsidRPr="00010922" w:rsidRDefault="00010922" w:rsidP="00596FB0">
      <w:pPr>
        <w:spacing w:after="0"/>
        <w:jc w:val="both"/>
        <w:rPr>
          <w:i/>
          <w:iCs/>
        </w:rPr>
      </w:pPr>
      <w:r w:rsidRPr="00010922">
        <w:rPr>
          <w:i/>
          <w:iCs/>
        </w:rPr>
        <w:t xml:space="preserve">Arrêté de fermeture du parking place Marcel Vayssière. </w:t>
      </w:r>
    </w:p>
    <w:p w14:paraId="7CCE8556" w14:textId="35E2CA7B" w:rsidR="00010922" w:rsidRPr="00CA6B4F" w:rsidRDefault="00010922" w:rsidP="00596FB0">
      <w:pPr>
        <w:spacing w:after="0"/>
        <w:jc w:val="both"/>
      </w:pPr>
      <w:r>
        <w:t xml:space="preserve">Il demande à Cédric Tauzin de bien vouloir lui préparer un arrêté pour demain, afin d’effectuer les marquages au sol. Aurélie Arrosères demande s’il sera possible de le prévoir à l’arrière de la mairie car ils ne sont plus visibles.  </w:t>
      </w:r>
    </w:p>
    <w:p w14:paraId="21D7275F" w14:textId="47BB986A" w:rsidR="00CA6B4F" w:rsidRPr="00CA6B4F" w:rsidRDefault="00960279" w:rsidP="00596FB0">
      <w:pPr>
        <w:pStyle w:val="Titre1"/>
        <w:jc w:val="both"/>
      </w:pPr>
      <w:r>
        <w:t>Aurélie ARROSERES</w:t>
      </w:r>
    </w:p>
    <w:p w14:paraId="560E1BE3" w14:textId="3941C81B" w:rsidR="00CA6B4F" w:rsidRPr="0052679E" w:rsidRDefault="00010922" w:rsidP="00596FB0">
      <w:pPr>
        <w:spacing w:after="0"/>
        <w:jc w:val="both"/>
        <w:rPr>
          <w:i/>
          <w:iCs/>
        </w:rPr>
      </w:pPr>
      <w:r w:rsidRPr="0052679E">
        <w:rPr>
          <w:i/>
          <w:iCs/>
        </w:rPr>
        <w:t>Perception</w:t>
      </w:r>
    </w:p>
    <w:p w14:paraId="2BA67F1D" w14:textId="2A768A9C" w:rsidR="00010922" w:rsidRDefault="00010922" w:rsidP="00596FB0">
      <w:pPr>
        <w:spacing w:after="0"/>
        <w:jc w:val="both"/>
      </w:pPr>
      <w:r>
        <w:t>Elle a été autorisée à passer des factures pendant la semaine de Noël. Et là, il l’a presse pour les salaires. Le P503, les recettes vont être rapidement terminées.</w:t>
      </w:r>
    </w:p>
    <w:p w14:paraId="535D3789" w14:textId="77777777" w:rsidR="00010922" w:rsidRPr="00CA6B4F" w:rsidRDefault="00010922" w:rsidP="00AB4981"/>
    <w:p w14:paraId="0FE47D36" w14:textId="3D74E2A7" w:rsidR="00CA6B4F" w:rsidRPr="007347C1" w:rsidRDefault="00960279" w:rsidP="007347C1">
      <w:pPr>
        <w:pStyle w:val="Titre1"/>
      </w:pPr>
      <w:r w:rsidRPr="007347C1">
        <w:t>Sandrine GILBERT</w:t>
      </w:r>
    </w:p>
    <w:p w14:paraId="4C4449FF" w14:textId="355A6AE2" w:rsidR="00CA6B4F" w:rsidRPr="0071345E" w:rsidRDefault="0071345E" w:rsidP="0071345E">
      <w:pPr>
        <w:pStyle w:val="Listepuces"/>
        <w:numPr>
          <w:ilvl w:val="0"/>
          <w:numId w:val="0"/>
        </w:numPr>
        <w:rPr>
          <w:i/>
          <w:iCs/>
          <w:sz w:val="24"/>
          <w:szCs w:val="24"/>
        </w:rPr>
      </w:pPr>
      <w:r w:rsidRPr="0071345E">
        <w:rPr>
          <w:i/>
          <w:iCs/>
          <w:sz w:val="24"/>
          <w:szCs w:val="24"/>
        </w:rPr>
        <w:t>Régie monétique</w:t>
      </w:r>
    </w:p>
    <w:p w14:paraId="68C31F0A" w14:textId="15980310" w:rsidR="0071345E" w:rsidRPr="0071345E" w:rsidRDefault="0071345E" w:rsidP="0071345E">
      <w:pPr>
        <w:pStyle w:val="Listepuces"/>
        <w:numPr>
          <w:ilvl w:val="0"/>
          <w:numId w:val="0"/>
        </w:numPr>
        <w:rPr>
          <w:sz w:val="24"/>
          <w:szCs w:val="24"/>
        </w:rPr>
      </w:pPr>
      <w:r w:rsidRPr="0071345E">
        <w:rPr>
          <w:sz w:val="24"/>
          <w:szCs w:val="24"/>
        </w:rPr>
        <w:t xml:space="preserve">A deux reprises, des relances par e-mail ont été </w:t>
      </w:r>
      <w:r w:rsidR="007347C1">
        <w:rPr>
          <w:sz w:val="24"/>
          <w:szCs w:val="24"/>
        </w:rPr>
        <w:t>effectuées</w:t>
      </w:r>
      <w:r w:rsidRPr="0071345E">
        <w:rPr>
          <w:sz w:val="24"/>
          <w:szCs w:val="24"/>
        </w:rPr>
        <w:t xml:space="preserve"> aux parents afin qu’ils réservent les repas et qu’ils fournissent les déclarations de revenus 2020. A ce jour, il lui manque encore 30% des feuilles d’impositions. Des demandes de retraits de majorations à 5€, ont été reçues. </w:t>
      </w:r>
    </w:p>
    <w:p w14:paraId="710B8D58" w14:textId="2BC28762" w:rsidR="0071345E" w:rsidRDefault="0071345E" w:rsidP="0071345E">
      <w:pPr>
        <w:pStyle w:val="Listepuces"/>
        <w:numPr>
          <w:ilvl w:val="0"/>
          <w:numId w:val="0"/>
        </w:numPr>
        <w:rPr>
          <w:sz w:val="24"/>
          <w:szCs w:val="24"/>
        </w:rPr>
      </w:pPr>
    </w:p>
    <w:p w14:paraId="60D07305" w14:textId="1E1DCBC0" w:rsidR="0071345E" w:rsidRDefault="0071345E" w:rsidP="0071345E">
      <w:pPr>
        <w:pStyle w:val="Listepuces"/>
        <w:numPr>
          <w:ilvl w:val="0"/>
          <w:numId w:val="0"/>
        </w:numPr>
        <w:rPr>
          <w:sz w:val="24"/>
          <w:szCs w:val="24"/>
        </w:rPr>
      </w:pPr>
      <w:r>
        <w:rPr>
          <w:sz w:val="24"/>
          <w:szCs w:val="24"/>
        </w:rPr>
        <w:t>T</w:t>
      </w:r>
      <w:r w:rsidRPr="0071345E">
        <w:rPr>
          <w:i/>
          <w:iCs/>
          <w:sz w:val="24"/>
          <w:szCs w:val="24"/>
        </w:rPr>
        <w:t>résorerie</w:t>
      </w:r>
      <w:r>
        <w:rPr>
          <w:i/>
          <w:iCs/>
          <w:sz w:val="24"/>
          <w:szCs w:val="24"/>
        </w:rPr>
        <w:t>.</w:t>
      </w:r>
    </w:p>
    <w:p w14:paraId="2968668F" w14:textId="03BA37B6" w:rsidR="0071345E" w:rsidRDefault="0071345E" w:rsidP="0071345E">
      <w:pPr>
        <w:pStyle w:val="Listepuces"/>
        <w:numPr>
          <w:ilvl w:val="0"/>
          <w:numId w:val="0"/>
        </w:numPr>
        <w:rPr>
          <w:sz w:val="24"/>
          <w:szCs w:val="24"/>
        </w:rPr>
      </w:pPr>
      <w:r>
        <w:rPr>
          <w:sz w:val="24"/>
          <w:szCs w:val="24"/>
        </w:rPr>
        <w:t xml:space="preserve">Elle va avoir besoin de </w:t>
      </w:r>
      <w:r w:rsidR="007347C1">
        <w:rPr>
          <w:sz w:val="24"/>
          <w:szCs w:val="24"/>
        </w:rPr>
        <w:t xml:space="preserve">se </w:t>
      </w:r>
      <w:r>
        <w:rPr>
          <w:sz w:val="24"/>
          <w:szCs w:val="24"/>
        </w:rPr>
        <w:t>rendre la semaine prochaine à la trésorerie de Villenave d’Ornon.</w:t>
      </w:r>
    </w:p>
    <w:p w14:paraId="78D921CF" w14:textId="3CF2F4D7" w:rsidR="0071345E" w:rsidRPr="0071345E" w:rsidRDefault="0071345E" w:rsidP="0071345E">
      <w:pPr>
        <w:pStyle w:val="Listepuces"/>
        <w:numPr>
          <w:ilvl w:val="0"/>
          <w:numId w:val="0"/>
        </w:numPr>
        <w:rPr>
          <w:i/>
          <w:iCs/>
          <w:sz w:val="24"/>
          <w:szCs w:val="24"/>
        </w:rPr>
      </w:pPr>
    </w:p>
    <w:p w14:paraId="4FA7B2A6" w14:textId="781E487B" w:rsidR="0071345E" w:rsidRPr="0071345E" w:rsidRDefault="0071345E" w:rsidP="0071345E">
      <w:pPr>
        <w:pStyle w:val="Listepuces"/>
        <w:numPr>
          <w:ilvl w:val="0"/>
          <w:numId w:val="0"/>
        </w:numPr>
        <w:rPr>
          <w:i/>
          <w:iCs/>
          <w:sz w:val="24"/>
          <w:szCs w:val="24"/>
        </w:rPr>
      </w:pPr>
      <w:r w:rsidRPr="0071345E">
        <w:rPr>
          <w:i/>
          <w:iCs/>
          <w:sz w:val="24"/>
          <w:szCs w:val="24"/>
        </w:rPr>
        <w:t>Elections</w:t>
      </w:r>
      <w:r>
        <w:rPr>
          <w:i/>
          <w:iCs/>
          <w:sz w:val="24"/>
          <w:szCs w:val="24"/>
        </w:rPr>
        <w:t>.</w:t>
      </w:r>
    </w:p>
    <w:p w14:paraId="7BF89B41" w14:textId="3CCF9EAE" w:rsidR="0071345E" w:rsidRDefault="0071345E" w:rsidP="0071345E">
      <w:pPr>
        <w:pStyle w:val="Listepuces"/>
        <w:numPr>
          <w:ilvl w:val="0"/>
          <w:numId w:val="0"/>
        </w:numPr>
        <w:rPr>
          <w:sz w:val="24"/>
          <w:szCs w:val="24"/>
        </w:rPr>
      </w:pPr>
      <w:r>
        <w:rPr>
          <w:sz w:val="24"/>
          <w:szCs w:val="24"/>
        </w:rPr>
        <w:t xml:space="preserve">Pas eu encore le temps d’effectuer les radiations. </w:t>
      </w:r>
    </w:p>
    <w:p w14:paraId="040746C4" w14:textId="2632809B" w:rsidR="0071345E" w:rsidRDefault="0071345E" w:rsidP="0071345E">
      <w:pPr>
        <w:pStyle w:val="Listepuces"/>
        <w:numPr>
          <w:ilvl w:val="0"/>
          <w:numId w:val="0"/>
        </w:numPr>
        <w:rPr>
          <w:sz w:val="24"/>
          <w:szCs w:val="24"/>
        </w:rPr>
      </w:pPr>
    </w:p>
    <w:p w14:paraId="7A7C8502" w14:textId="706EDFC7" w:rsidR="0071345E" w:rsidRPr="00010922" w:rsidRDefault="0071345E" w:rsidP="0071345E">
      <w:pPr>
        <w:pStyle w:val="Listepuces"/>
        <w:numPr>
          <w:ilvl w:val="0"/>
          <w:numId w:val="0"/>
        </w:numPr>
        <w:rPr>
          <w:i/>
          <w:iCs/>
          <w:sz w:val="24"/>
          <w:szCs w:val="24"/>
        </w:rPr>
      </w:pPr>
      <w:r w:rsidRPr="00010922">
        <w:rPr>
          <w:i/>
          <w:iCs/>
          <w:sz w:val="24"/>
          <w:szCs w:val="24"/>
        </w:rPr>
        <w:t>Porte espace handicapé</w:t>
      </w:r>
      <w:r w:rsidR="00010922" w:rsidRPr="00010922">
        <w:rPr>
          <w:i/>
          <w:iCs/>
          <w:sz w:val="24"/>
          <w:szCs w:val="24"/>
        </w:rPr>
        <w:t>es à l’accueil de la mairie.</w:t>
      </w:r>
    </w:p>
    <w:p w14:paraId="688BB69F" w14:textId="1D4AF9A5" w:rsidR="00010922" w:rsidRDefault="00010922" w:rsidP="0071345E">
      <w:pPr>
        <w:pStyle w:val="Listepuces"/>
        <w:numPr>
          <w:ilvl w:val="0"/>
          <w:numId w:val="0"/>
        </w:numPr>
        <w:rPr>
          <w:sz w:val="24"/>
          <w:szCs w:val="24"/>
        </w:rPr>
      </w:pPr>
      <w:r>
        <w:rPr>
          <w:sz w:val="24"/>
          <w:szCs w:val="24"/>
        </w:rPr>
        <w:t>Le bloc porte a été installé.</w:t>
      </w:r>
    </w:p>
    <w:p w14:paraId="6057F646" w14:textId="77777777" w:rsidR="0079105B" w:rsidRPr="0071345E" w:rsidRDefault="0079105B" w:rsidP="0071345E">
      <w:pPr>
        <w:pStyle w:val="Listepuces"/>
        <w:numPr>
          <w:ilvl w:val="0"/>
          <w:numId w:val="0"/>
        </w:numPr>
        <w:rPr>
          <w:sz w:val="24"/>
          <w:szCs w:val="24"/>
        </w:rPr>
      </w:pPr>
    </w:p>
    <w:p w14:paraId="72D78D15" w14:textId="29E9AE13" w:rsidR="00CA6B4F" w:rsidRDefault="00960279" w:rsidP="00AB4981">
      <w:pPr>
        <w:pStyle w:val="Titre1"/>
      </w:pPr>
      <w:r>
        <w:t>Sylvie POIRIER</w:t>
      </w:r>
    </w:p>
    <w:p w14:paraId="04C7CD52" w14:textId="526EC7B7" w:rsidR="00B122B7" w:rsidRPr="00D76E2B" w:rsidRDefault="00AF432C" w:rsidP="00D76E2B">
      <w:pPr>
        <w:spacing w:after="0"/>
        <w:rPr>
          <w:i/>
          <w:iCs/>
        </w:rPr>
      </w:pPr>
      <w:r w:rsidRPr="00D76E2B">
        <w:rPr>
          <w:i/>
          <w:iCs/>
        </w:rPr>
        <w:t>Clôture de l’année 2020 Etat Civil.</w:t>
      </w:r>
    </w:p>
    <w:p w14:paraId="7EF099C8" w14:textId="571C0C26" w:rsidR="00AF432C" w:rsidRDefault="00AF432C" w:rsidP="00D76E2B">
      <w:pPr>
        <w:spacing w:after="0"/>
      </w:pPr>
      <w:r>
        <w:t>La clôture est en cours ainsi que la préparation des documents à transmettre au Procureur. Mais cela est compliqué car nous risquons de recevoir des avis de naissances et de décès de l’année 2020, alors que nous avons déjà des actes sur pour l’année 2021. C’est toujours la problématique du mois de janvier.</w:t>
      </w:r>
    </w:p>
    <w:p w14:paraId="08ABAD95" w14:textId="3D2ED55E" w:rsidR="00AF432C" w:rsidRDefault="00AF432C" w:rsidP="00D76E2B">
      <w:pPr>
        <w:spacing w:after="0"/>
      </w:pPr>
    </w:p>
    <w:p w14:paraId="48BC3F61" w14:textId="1D136437" w:rsidR="00AF432C" w:rsidRPr="00D76E2B" w:rsidRDefault="00AF432C" w:rsidP="00D76E2B">
      <w:pPr>
        <w:spacing w:after="0"/>
        <w:rPr>
          <w:i/>
          <w:iCs/>
        </w:rPr>
      </w:pPr>
      <w:r w:rsidRPr="00D76E2B">
        <w:rPr>
          <w:i/>
          <w:iCs/>
        </w:rPr>
        <w:t>Déclarations au trimestre.</w:t>
      </w:r>
    </w:p>
    <w:p w14:paraId="0BF858A4" w14:textId="6ABEC1EC" w:rsidR="00AF432C" w:rsidRDefault="00AF432C" w:rsidP="00D76E2B">
      <w:pPr>
        <w:spacing w:after="0"/>
      </w:pPr>
      <w:r>
        <w:t>A été faite la déclaration de recensement militaire et chiens dangereux.</w:t>
      </w:r>
    </w:p>
    <w:p w14:paraId="33226A01" w14:textId="4A497816" w:rsidR="00AF432C" w:rsidRPr="00D76E2B" w:rsidRDefault="00AF432C" w:rsidP="00D76E2B">
      <w:pPr>
        <w:spacing w:after="0"/>
        <w:rPr>
          <w:i/>
          <w:iCs/>
        </w:rPr>
      </w:pPr>
    </w:p>
    <w:p w14:paraId="7F90C805" w14:textId="546FF3E7" w:rsidR="00AF432C" w:rsidRPr="00D76E2B" w:rsidRDefault="00AF432C" w:rsidP="007347C1">
      <w:pPr>
        <w:spacing w:after="0"/>
        <w:jc w:val="both"/>
        <w:rPr>
          <w:i/>
          <w:iCs/>
        </w:rPr>
      </w:pPr>
      <w:r w:rsidRPr="00D76E2B">
        <w:rPr>
          <w:i/>
          <w:iCs/>
        </w:rPr>
        <w:t>Planning des mariages.</w:t>
      </w:r>
    </w:p>
    <w:p w14:paraId="65ECBDB5" w14:textId="4336CAA5" w:rsidR="00AF432C" w:rsidRDefault="00AF432C" w:rsidP="007347C1">
      <w:pPr>
        <w:spacing w:after="0"/>
        <w:jc w:val="both"/>
      </w:pPr>
      <w:r>
        <w:t xml:space="preserve">Il a été remis hier à M. le Maire afin qu’il puisse </w:t>
      </w:r>
      <w:r w:rsidR="00D76E2B">
        <w:t>être</w:t>
      </w:r>
      <w:r>
        <w:t xml:space="preserve"> </w:t>
      </w:r>
      <w:r w:rsidR="00D76E2B">
        <w:t>étudi</w:t>
      </w:r>
      <w:r w:rsidR="007347C1">
        <w:t>é</w:t>
      </w:r>
      <w:r>
        <w:t xml:space="preserve"> avec les </w:t>
      </w:r>
      <w:r w:rsidR="00D76E2B">
        <w:t>différents</w:t>
      </w:r>
      <w:r>
        <w:t xml:space="preserve"> </w:t>
      </w:r>
      <w:r w:rsidR="00D76E2B">
        <w:t>élus</w:t>
      </w:r>
      <w:r>
        <w:t>.</w:t>
      </w:r>
    </w:p>
    <w:p w14:paraId="65E7E57F" w14:textId="0C5C16BA" w:rsidR="00AF432C" w:rsidRDefault="00AF432C" w:rsidP="007347C1">
      <w:pPr>
        <w:spacing w:after="0"/>
        <w:jc w:val="both"/>
      </w:pPr>
    </w:p>
    <w:p w14:paraId="43E08C07" w14:textId="629C93A7" w:rsidR="00AF432C" w:rsidRPr="00D76E2B" w:rsidRDefault="00AF432C" w:rsidP="007347C1">
      <w:pPr>
        <w:spacing w:after="0"/>
        <w:jc w:val="both"/>
        <w:rPr>
          <w:i/>
          <w:iCs/>
        </w:rPr>
      </w:pPr>
      <w:r w:rsidRPr="00D76E2B">
        <w:rPr>
          <w:i/>
          <w:iCs/>
        </w:rPr>
        <w:t>Reconnaissances</w:t>
      </w:r>
      <w:r w:rsidR="00D76E2B">
        <w:rPr>
          <w:i/>
          <w:iCs/>
        </w:rPr>
        <w:t>.</w:t>
      </w:r>
    </w:p>
    <w:p w14:paraId="02E74CD5" w14:textId="306660CE" w:rsidR="00AF432C" w:rsidRDefault="00AF432C" w:rsidP="007347C1">
      <w:pPr>
        <w:spacing w:after="0"/>
        <w:jc w:val="both"/>
      </w:pPr>
      <w:r>
        <w:t xml:space="preserve">Cet </w:t>
      </w:r>
      <w:r w:rsidR="00D76E2B">
        <w:t>après-midi,</w:t>
      </w:r>
      <w:r>
        <w:t xml:space="preserve"> il y aura deux reconnaissances, Donc le registre 2021 doit </w:t>
      </w:r>
      <w:r w:rsidR="00D76E2B">
        <w:t>être</w:t>
      </w:r>
      <w:r>
        <w:t xml:space="preserve"> ouvert.</w:t>
      </w:r>
    </w:p>
    <w:p w14:paraId="0D0552A5" w14:textId="20402FED" w:rsidR="00AF432C" w:rsidRDefault="00AF432C" w:rsidP="007347C1">
      <w:pPr>
        <w:spacing w:after="0"/>
        <w:jc w:val="both"/>
      </w:pPr>
    </w:p>
    <w:p w14:paraId="597B6279" w14:textId="2A682D8E" w:rsidR="00AF432C" w:rsidRPr="00D76E2B" w:rsidRDefault="00AF432C" w:rsidP="007347C1">
      <w:pPr>
        <w:spacing w:after="0"/>
        <w:jc w:val="both"/>
        <w:rPr>
          <w:i/>
          <w:iCs/>
        </w:rPr>
      </w:pPr>
      <w:r w:rsidRPr="00D76E2B">
        <w:rPr>
          <w:i/>
          <w:iCs/>
        </w:rPr>
        <w:t>Naissances.</w:t>
      </w:r>
    </w:p>
    <w:p w14:paraId="79A876D3" w14:textId="4DED52DE" w:rsidR="00AF432C" w:rsidRDefault="00AF432C" w:rsidP="007347C1">
      <w:pPr>
        <w:spacing w:after="0"/>
        <w:jc w:val="both"/>
      </w:pPr>
      <w:r>
        <w:t xml:space="preserve">Les doudous (qui seront à offrir aux nouveaux bébés martillacais) ont été livrés. </w:t>
      </w:r>
      <w:r w:rsidR="0079105B">
        <w:t>Elle attend</w:t>
      </w:r>
      <w:r>
        <w:t xml:space="preserve"> que les directives soient claires sur retrait en mairie (comme sur le Martillac Mag de décembre) ou dépôt chez les parents par un</w:t>
      </w:r>
      <w:r w:rsidR="007347C1">
        <w:t xml:space="preserve">( e) </w:t>
      </w:r>
      <w:r>
        <w:t xml:space="preserve"> élu</w:t>
      </w:r>
      <w:r w:rsidR="007347C1">
        <w:t xml:space="preserve"> ( e) </w:t>
      </w:r>
      <w:r>
        <w:t xml:space="preserve">, broderie offerte par la mairie ou pas. Afin que le flyer soit cohérent. </w:t>
      </w:r>
      <w:r w:rsidR="0079105B">
        <w:t>(Renseignement pris : un élu remettra le Doudou, et la broderie est offerte par la Commune)</w:t>
      </w:r>
    </w:p>
    <w:p w14:paraId="362B5E63" w14:textId="38D0BD87" w:rsidR="00AF432C" w:rsidRDefault="00AF432C" w:rsidP="007347C1">
      <w:pPr>
        <w:spacing w:after="0"/>
        <w:jc w:val="both"/>
      </w:pPr>
    </w:p>
    <w:p w14:paraId="3129EC98" w14:textId="2BD95F30" w:rsidR="00D76E2B" w:rsidRPr="00D76E2B" w:rsidRDefault="00AF432C" w:rsidP="007347C1">
      <w:pPr>
        <w:spacing w:after="0"/>
        <w:jc w:val="both"/>
        <w:rPr>
          <w:i/>
          <w:iCs/>
        </w:rPr>
      </w:pPr>
      <w:r w:rsidRPr="00D76E2B">
        <w:rPr>
          <w:i/>
          <w:iCs/>
        </w:rPr>
        <w:t>Sapin de Noël</w:t>
      </w:r>
      <w:r w:rsidR="00D76E2B">
        <w:rPr>
          <w:i/>
          <w:iCs/>
        </w:rPr>
        <w:t>.</w:t>
      </w:r>
    </w:p>
    <w:p w14:paraId="5C28B53D" w14:textId="28B13423" w:rsidR="00D76E2B" w:rsidRDefault="00AF432C" w:rsidP="007347C1">
      <w:pPr>
        <w:spacing w:after="0"/>
        <w:jc w:val="both"/>
      </w:pPr>
      <w:r w:rsidRPr="00D76E2B">
        <w:t>Plusieurs appels</w:t>
      </w:r>
      <w:r w:rsidR="00D76E2B">
        <w:t xml:space="preserve"> à l’accueil</w:t>
      </w:r>
      <w:r w:rsidRPr="00D76E2B">
        <w:t xml:space="preserve"> depuis la semaine </w:t>
      </w:r>
      <w:r w:rsidR="00D76E2B" w:rsidRPr="00D76E2B">
        <w:t>dernière</w:t>
      </w:r>
      <w:r w:rsidRPr="00D76E2B">
        <w:t xml:space="preserve"> </w:t>
      </w:r>
      <w:r w:rsidR="00D76E2B" w:rsidRPr="00D76E2B">
        <w:t xml:space="preserve">concernant </w:t>
      </w:r>
      <w:r w:rsidR="00D76E2B">
        <w:t>« </w:t>
      </w:r>
      <w:r w:rsidRPr="00D76E2B">
        <w:t>que faire de son sapin de Noël et si la commune avait mis en place un</w:t>
      </w:r>
      <w:r w:rsidR="00D76E2B">
        <w:t xml:space="preserve"> dispositif un lieu de collecte » Dans une commune limitrophe, un espace a été mis en place afin de collecter les sapins de les recycler. Ils sont ensuite broyés et serviront de paillage pour les massifs communaux.  </w:t>
      </w:r>
      <w:r w:rsidRPr="00D76E2B">
        <w:t xml:space="preserve"> </w:t>
      </w:r>
    </w:p>
    <w:p w14:paraId="71E807C0" w14:textId="27BF2579" w:rsidR="00CA6B4F" w:rsidRDefault="00D76E2B" w:rsidP="007347C1">
      <w:pPr>
        <w:pStyle w:val="NormalWeb"/>
        <w:spacing w:after="0" w:afterAutospacing="0"/>
        <w:jc w:val="both"/>
        <w:rPr>
          <w:rFonts w:ascii="Segoe UI" w:eastAsia="Times New Roman" w:hAnsi="Segoe UI" w:cs="Segoe UI"/>
          <w:caps/>
          <w:color w:val="000000"/>
          <w:lang w:eastAsia="fr-FR"/>
        </w:rPr>
      </w:pPr>
      <w:r>
        <w:rPr>
          <w:rFonts w:asciiTheme="minorHAnsi" w:hAnsiTheme="minorHAnsi"/>
        </w:rPr>
        <w:t xml:space="preserve">Cela pourrait être une idée pour l’année prochaine si cela n’engendre pas plus de travail au service technique. </w:t>
      </w:r>
      <w:r w:rsidRPr="00AF432C">
        <w:rPr>
          <w:rFonts w:ascii="Segoe UI" w:eastAsia="Times New Roman" w:hAnsi="Segoe UI" w:cs="Segoe UI"/>
          <w:caps/>
          <w:color w:val="000000"/>
          <w:lang w:eastAsia="fr-FR"/>
        </w:rPr>
        <w:t xml:space="preserve"> </w:t>
      </w:r>
      <w:r w:rsidR="0079105B">
        <w:rPr>
          <w:rFonts w:ascii="Segoe UI" w:eastAsia="Times New Roman" w:hAnsi="Segoe UI" w:cs="Segoe UI"/>
          <w:caps/>
          <w:color w:val="000000"/>
          <w:lang w:eastAsia="fr-FR"/>
        </w:rPr>
        <w:t>A soumettre aux élus…</w:t>
      </w:r>
    </w:p>
    <w:p w14:paraId="08B6EEEA" w14:textId="77777777" w:rsidR="0079105B" w:rsidRPr="00D76E2B" w:rsidRDefault="0079105B" w:rsidP="007347C1">
      <w:pPr>
        <w:pStyle w:val="NormalWeb"/>
        <w:spacing w:after="0" w:afterAutospacing="0"/>
        <w:jc w:val="both"/>
        <w:rPr>
          <w:rFonts w:asciiTheme="minorHAnsi" w:eastAsia="Times New Roman" w:hAnsiTheme="minorHAnsi"/>
          <w:lang w:eastAsia="fr-FR"/>
        </w:rPr>
      </w:pPr>
    </w:p>
    <w:p w14:paraId="6D7E49E8" w14:textId="2A437FFF" w:rsidR="00CA6B4F" w:rsidRDefault="00960279" w:rsidP="00AB4981">
      <w:pPr>
        <w:pStyle w:val="Titre1"/>
      </w:pPr>
      <w:r>
        <w:t>Sabine VERNIEUWE</w:t>
      </w:r>
    </w:p>
    <w:p w14:paraId="20E63E8C" w14:textId="15926359" w:rsidR="00CA6B4F" w:rsidRPr="006519E5" w:rsidRDefault="006519E5" w:rsidP="007347C1">
      <w:pPr>
        <w:spacing w:after="0"/>
        <w:jc w:val="both"/>
        <w:rPr>
          <w:i/>
          <w:iCs/>
          <w:color w:val="000000" w:themeColor="text1"/>
        </w:rPr>
      </w:pPr>
      <w:r w:rsidRPr="006519E5">
        <w:rPr>
          <w:i/>
          <w:iCs/>
          <w:color w:val="000000" w:themeColor="text1"/>
        </w:rPr>
        <w:t>Sapin de la médiathèque.</w:t>
      </w:r>
    </w:p>
    <w:p w14:paraId="2BFA162A" w14:textId="60E3FDD5" w:rsidR="006519E5" w:rsidRDefault="006519E5" w:rsidP="007347C1">
      <w:pPr>
        <w:spacing w:after="0"/>
        <w:jc w:val="both"/>
        <w:rPr>
          <w:color w:val="000000" w:themeColor="text1"/>
        </w:rPr>
      </w:pPr>
      <w:r>
        <w:rPr>
          <w:color w:val="000000" w:themeColor="text1"/>
        </w:rPr>
        <w:t>Elle a retiré les décorations de Noël, il faudrait que le service technique vienne le récupérer. Il y a aussi celui de la cantine à prendre.</w:t>
      </w:r>
    </w:p>
    <w:p w14:paraId="258DCCDE" w14:textId="77777777" w:rsidR="007347C1" w:rsidRDefault="007347C1" w:rsidP="007347C1">
      <w:pPr>
        <w:spacing w:after="0"/>
        <w:jc w:val="both"/>
        <w:rPr>
          <w:color w:val="000000" w:themeColor="text1"/>
        </w:rPr>
      </w:pPr>
    </w:p>
    <w:p w14:paraId="4178156C" w14:textId="1023DCFF" w:rsidR="006519E5" w:rsidRPr="0071345E" w:rsidRDefault="006519E5" w:rsidP="007347C1">
      <w:pPr>
        <w:spacing w:after="0"/>
        <w:jc w:val="both"/>
        <w:rPr>
          <w:i/>
          <w:iCs/>
          <w:color w:val="000000" w:themeColor="text1"/>
        </w:rPr>
      </w:pPr>
      <w:r w:rsidRPr="0071345E">
        <w:rPr>
          <w:i/>
          <w:iCs/>
          <w:color w:val="000000" w:themeColor="text1"/>
        </w:rPr>
        <w:t xml:space="preserve">Stages de </w:t>
      </w:r>
      <w:r w:rsidR="0071345E" w:rsidRPr="0071345E">
        <w:rPr>
          <w:i/>
          <w:iCs/>
          <w:color w:val="000000" w:themeColor="text1"/>
        </w:rPr>
        <w:t>Troisième</w:t>
      </w:r>
    </w:p>
    <w:p w14:paraId="1166E40A" w14:textId="031974ED" w:rsidR="006519E5" w:rsidRDefault="006519E5" w:rsidP="007347C1">
      <w:pPr>
        <w:spacing w:after="0"/>
        <w:jc w:val="both"/>
        <w:rPr>
          <w:color w:val="000000" w:themeColor="text1"/>
        </w:rPr>
      </w:pPr>
      <w:r>
        <w:rPr>
          <w:color w:val="000000" w:themeColor="text1"/>
        </w:rPr>
        <w:t xml:space="preserve">Les deux stagiaires devaient passer en mairie </w:t>
      </w:r>
      <w:r w:rsidR="0071345E">
        <w:rPr>
          <w:color w:val="000000" w:themeColor="text1"/>
        </w:rPr>
        <w:t xml:space="preserve">pour finaliser leur dossier de stage. Ils ne sont pas venus. La jeune fille avait dit qu’elle le ferait avec ses parents et pour le jeune homme pas de nouvelle. De plus, il a été absent le dernier jour de stage. La mère de l’enfant l’a averti et devait lui faire un e-mail. Rien n’a été fait. </w:t>
      </w:r>
      <w:r w:rsidR="007347C1">
        <w:rPr>
          <w:color w:val="000000" w:themeColor="text1"/>
        </w:rPr>
        <w:t>Pierre-Jean De Bargas avait reçu un SMS de la maman.</w:t>
      </w:r>
    </w:p>
    <w:p w14:paraId="582CA802" w14:textId="77777777" w:rsidR="007347C1" w:rsidRDefault="007347C1" w:rsidP="007347C1">
      <w:pPr>
        <w:spacing w:after="0"/>
        <w:jc w:val="both"/>
        <w:rPr>
          <w:color w:val="000000" w:themeColor="text1"/>
        </w:rPr>
      </w:pPr>
    </w:p>
    <w:p w14:paraId="56E2710E" w14:textId="4CA6A93F" w:rsidR="0071345E" w:rsidRPr="0071345E" w:rsidRDefault="0071345E" w:rsidP="007347C1">
      <w:pPr>
        <w:spacing w:after="0"/>
        <w:jc w:val="both"/>
        <w:rPr>
          <w:i/>
          <w:iCs/>
          <w:color w:val="000000" w:themeColor="text1"/>
        </w:rPr>
      </w:pPr>
      <w:r w:rsidRPr="0071345E">
        <w:rPr>
          <w:i/>
          <w:iCs/>
          <w:color w:val="000000" w:themeColor="text1"/>
        </w:rPr>
        <w:t>Les entretiens professionnels</w:t>
      </w:r>
      <w:r>
        <w:rPr>
          <w:i/>
          <w:iCs/>
          <w:color w:val="000000" w:themeColor="text1"/>
        </w:rPr>
        <w:t>.</w:t>
      </w:r>
    </w:p>
    <w:p w14:paraId="0DBFD77B" w14:textId="61E6E550" w:rsidR="00C60A1C" w:rsidRPr="0071345E" w:rsidRDefault="0071345E" w:rsidP="007347C1">
      <w:pPr>
        <w:spacing w:after="0"/>
        <w:jc w:val="both"/>
        <w:rPr>
          <w:color w:val="000000" w:themeColor="text1"/>
        </w:rPr>
      </w:pPr>
      <w:r>
        <w:rPr>
          <w:color w:val="000000" w:themeColor="text1"/>
        </w:rPr>
        <w:t>Quand aura-t-on un retour ? Cédric Tauzin répond, cela est prévu</w:t>
      </w:r>
      <w:r w:rsidR="0079105B">
        <w:rPr>
          <w:color w:val="000000" w:themeColor="text1"/>
        </w:rPr>
        <w:t xml:space="preserve"> et tiendra les chefs de services informés.</w:t>
      </w:r>
      <w:bookmarkStart w:id="0" w:name="_GoBack"/>
      <w:bookmarkEnd w:id="0"/>
    </w:p>
    <w:p w14:paraId="64F046C0" w14:textId="2762A0CE" w:rsidR="00C60A1C" w:rsidRPr="00C60A1C" w:rsidRDefault="00C60A1C" w:rsidP="007347C1">
      <w:pPr>
        <w:pStyle w:val="Titre1"/>
        <w:jc w:val="both"/>
        <w:rPr>
          <w:b/>
          <w:bCs/>
        </w:rPr>
      </w:pPr>
      <w:r w:rsidRPr="00C60A1C">
        <w:rPr>
          <w:b/>
          <w:bCs/>
        </w:rPr>
        <w:t>Fin de réunion à 10h15</w:t>
      </w:r>
    </w:p>
    <w:p w14:paraId="5AFDC5DB" w14:textId="53A37760" w:rsidR="00C60A1C" w:rsidRPr="00C60A1C" w:rsidRDefault="0079105B"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60A1C">
            <w:rPr>
              <w:rStyle w:val="Titre1Car"/>
              <w:b/>
              <w:bCs/>
            </w:rPr>
            <w:t>Prochaine réunion</w:t>
          </w:r>
        </w:sdtContent>
      </w:sdt>
      <w:r w:rsidR="00C60A1C" w:rsidRPr="00C60A1C">
        <w:rPr>
          <w:b/>
          <w:bCs/>
        </w:rPr>
        <w:t xml:space="preserve">, Mardi 12 janvier 2021 à 9h10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cex="http://schemas.microsoft.com/office/word/2018/wordml/cex" xmlns:w16="http://schemas.microsoft.com/office/word/2018/wordml">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495E"/>
    <w:rsid w:val="0001626D"/>
    <w:rsid w:val="00035454"/>
    <w:rsid w:val="002E0B9C"/>
    <w:rsid w:val="002E6287"/>
    <w:rsid w:val="00303AE1"/>
    <w:rsid w:val="003949BD"/>
    <w:rsid w:val="004D61A7"/>
    <w:rsid w:val="00524B92"/>
    <w:rsid w:val="0052679E"/>
    <w:rsid w:val="00560F76"/>
    <w:rsid w:val="00583AB1"/>
    <w:rsid w:val="00591FFE"/>
    <w:rsid w:val="00596FB0"/>
    <w:rsid w:val="006519E5"/>
    <w:rsid w:val="006B7784"/>
    <w:rsid w:val="006E035C"/>
    <w:rsid w:val="006F16F0"/>
    <w:rsid w:val="0071345E"/>
    <w:rsid w:val="007347C1"/>
    <w:rsid w:val="007520BE"/>
    <w:rsid w:val="00761CCB"/>
    <w:rsid w:val="0079105B"/>
    <w:rsid w:val="00824F40"/>
    <w:rsid w:val="00871117"/>
    <w:rsid w:val="00872A8C"/>
    <w:rsid w:val="008F760C"/>
    <w:rsid w:val="00960279"/>
    <w:rsid w:val="009878A1"/>
    <w:rsid w:val="00A448C1"/>
    <w:rsid w:val="00AA7AA0"/>
    <w:rsid w:val="00AB3E85"/>
    <w:rsid w:val="00AB4981"/>
    <w:rsid w:val="00AD20E5"/>
    <w:rsid w:val="00AF432C"/>
    <w:rsid w:val="00B02746"/>
    <w:rsid w:val="00B122B7"/>
    <w:rsid w:val="00B16E27"/>
    <w:rsid w:val="00B43495"/>
    <w:rsid w:val="00B70211"/>
    <w:rsid w:val="00C60A1C"/>
    <w:rsid w:val="00C74529"/>
    <w:rsid w:val="00CA6B4F"/>
    <w:rsid w:val="00D76E2B"/>
    <w:rsid w:val="00DA4A43"/>
    <w:rsid w:val="00DA5BEB"/>
    <w:rsid w:val="00DB1847"/>
    <w:rsid w:val="00DE395C"/>
    <w:rsid w:val="00E2411A"/>
    <w:rsid w:val="00E37225"/>
    <w:rsid w:val="00E51439"/>
    <w:rsid w:val="00E5497F"/>
    <w:rsid w:val="00EE0350"/>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18882EBA91EF4DC59B008ABF96C0F0AB">
    <w:name w:val="18882EBA91EF4DC59B008ABF96C0F0AB"/>
  </w:style>
  <w:style w:type="paragraph" w:customStyle="1" w:styleId="1E2CFB2FEFB8454EB0FDD9B01D16D1CA">
    <w:name w:val="1E2CFB2FEFB8454EB0FDD9B01D16D1CA"/>
  </w:style>
  <w:style w:type="paragraph" w:customStyle="1" w:styleId="144B5E242A2F40EA893102E6FE76471D">
    <w:name w:val="144B5E242A2F40EA893102E6FE76471D"/>
  </w:style>
  <w:style w:type="paragraph" w:customStyle="1" w:styleId="1B59ACDDCFD54A249CB41015C20D6AB6">
    <w:name w:val="1B59ACDDCFD54A249CB41015C20D6AB6"/>
  </w:style>
  <w:style w:type="paragraph" w:customStyle="1" w:styleId="2607E0998EA34EDA890FFE77ADE69363">
    <w:name w:val="2607E0998EA34EDA890FFE77ADE69363"/>
  </w:style>
  <w:style w:type="paragraph" w:customStyle="1" w:styleId="C9BA5E29C24E41BC83E3ECBC93098E49">
    <w:name w:val="C9BA5E29C24E41BC83E3ECBC93098E49"/>
  </w:style>
  <w:style w:type="paragraph" w:customStyle="1" w:styleId="46EF707807824B758F1C5C3B8BD6FCA5">
    <w:name w:val="46EF707807824B758F1C5C3B8BD6FCA5"/>
  </w:style>
  <w:style w:type="paragraph" w:customStyle="1" w:styleId="002BF769F7264BF092257D2CFD266230">
    <w:name w:val="002BF769F7264BF092257D2CFD266230"/>
  </w:style>
  <w:style w:type="paragraph" w:customStyle="1" w:styleId="E323EF64864741F3A28ABBE8A7AA801F">
    <w:name w:val="E323EF64864741F3A28ABBE8A7AA801F"/>
  </w:style>
  <w:style w:type="paragraph" w:customStyle="1" w:styleId="1796032B94D64E61AE863612DE097AE3">
    <w:name w:val="1796032B94D64E61AE863612DE097AE3"/>
  </w:style>
  <w:style w:type="paragraph" w:customStyle="1" w:styleId="8FF94EB742254E51882EE359976078E3">
    <w:name w:val="8FF94EB742254E51882EE359976078E3"/>
  </w:style>
  <w:style w:type="paragraph" w:customStyle="1" w:styleId="1B8CA6506D1E4CCFAA6936C0F829C899">
    <w:name w:val="1B8CA6506D1E4CCFAA6936C0F829C899"/>
  </w:style>
  <w:style w:type="paragraph" w:customStyle="1" w:styleId="EEE9D205608E49019D8123BA77598779">
    <w:name w:val="EEE9D205608E49019D8123BA77598779"/>
  </w:style>
  <w:style w:type="paragraph" w:customStyle="1" w:styleId="2FFFFE2C7427473A9DD4475B129F06F5">
    <w:name w:val="2FFFFE2C7427473A9DD4475B129F06F5"/>
  </w:style>
  <w:style w:type="paragraph" w:customStyle="1" w:styleId="540A0CB19AFD40D7859127CC3E6A31AE">
    <w:name w:val="540A0CB19AFD40D7859127CC3E6A31AE"/>
  </w:style>
  <w:style w:type="paragraph" w:customStyle="1" w:styleId="8F5441EFE26D4290A60C6475448EC55A">
    <w:name w:val="8F5441EFE26D4290A60C6475448EC55A"/>
  </w:style>
  <w:style w:type="paragraph" w:customStyle="1" w:styleId="6D7FD5D8BC634013953E5AD445573D54">
    <w:name w:val="6D7FD5D8BC634013953E5AD445573D54"/>
  </w:style>
  <w:style w:type="paragraph" w:customStyle="1" w:styleId="17F6B00DE5EE42DEAE5A0B5DB01F9405">
    <w:name w:val="17F6B00DE5EE42DEAE5A0B5DB01F9405"/>
  </w:style>
  <w:style w:type="paragraph" w:customStyle="1" w:styleId="5B63883AEFE042D98B638FE52A157B61">
    <w:name w:val="5B63883AEFE042D98B638FE52A157B61"/>
  </w:style>
  <w:style w:type="paragraph" w:customStyle="1" w:styleId="C76DFF88C1704150A984DCDE91583AC8">
    <w:name w:val="C76DFF88C1704150A984DCDE91583AC8"/>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paragraph" w:customStyle="1" w:styleId="8EFE846323CB40ABB21A8DFD27B3E282">
    <w:name w:val="8EFE846323CB40ABB21A8DFD27B3E282"/>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E1BDF81349AD4791A0F3F607E3A4F363">
    <w:name w:val="E1BDF81349AD4791A0F3F607E3A4F363"/>
  </w:style>
  <w:style w:type="paragraph" w:customStyle="1" w:styleId="2EE3C108E903470BBD44C05DB687FCB5">
    <w:name w:val="2EE3C108E903470BBD44C05DB687FCB5"/>
  </w:style>
  <w:style w:type="paragraph" w:customStyle="1" w:styleId="77F73AF648F141DBB54C567341CB99A2">
    <w:name w:val="77F73AF648F141DBB54C567341CB99A2"/>
  </w:style>
  <w:style w:type="paragraph" w:customStyle="1" w:styleId="23529915DE0A457488A8758F526DD582">
    <w:name w:val="23529915DE0A457488A8758F526DD582"/>
  </w:style>
  <w:style w:type="paragraph" w:customStyle="1" w:styleId="2BA3036D9E6F4A42A79461B6CBAC27CE">
    <w:name w:val="2BA3036D9E6F4A42A79461B6CBAC27CE"/>
  </w:style>
  <w:style w:type="paragraph" w:customStyle="1" w:styleId="44A42184266A4B32988BD7E3320D9968">
    <w:name w:val="44A42184266A4B32988BD7E3320D9968"/>
  </w:style>
  <w:style w:type="paragraph" w:customStyle="1" w:styleId="13053CFA57B94248BD72E43B32C2D21C">
    <w:name w:val="13053CFA57B94248BD72E43B32C2D21C"/>
  </w:style>
  <w:style w:type="paragraph" w:customStyle="1" w:styleId="9C447540DA8B4976A3B97196FBDD7279">
    <w:name w:val="9C447540DA8B4976A3B97196FBDD7279"/>
    <w:rsid w:val="00A4327D"/>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5C314-F91E-4EB6-ABA8-0618FAD5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4</Pages>
  <Words>1135</Words>
  <Characters>6244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2021-01-05T15:50:00Z</dcterms:created>
  <dcterms:modified xsi:type="dcterms:W3CDTF">2021-01-05T15:52:00Z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