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D9AEF" w14:textId="2FBCCB60" w:rsidR="00EF36A5" w:rsidRPr="00AB4981" w:rsidRDefault="00960279" w:rsidP="00AB4981">
      <w:pPr>
        <w:pStyle w:val="Titre"/>
      </w:pPr>
      <w:r>
        <w:t>REUNION DES SERVICE</w:t>
      </w:r>
      <w:r w:rsidR="007D19BF">
        <w:t>s</w:t>
      </w:r>
      <w:r>
        <w:t xml:space="preserve"> N° </w:t>
      </w:r>
      <w:r w:rsidR="0000541B">
        <w:t>2</w:t>
      </w:r>
      <w:r w:rsidR="007A128F">
        <w:t>1</w:t>
      </w:r>
      <w:r>
        <w:t>/2021</w:t>
      </w:r>
    </w:p>
    <w:p w14:paraId="195D9360" w14:textId="77777777" w:rsidR="00EF36A5" w:rsidRPr="00303AE1" w:rsidRDefault="00EF36A5" w:rsidP="00AB4981">
      <w:pPr>
        <w:pStyle w:val="Titre"/>
        <w:rPr>
          <w:b w:val="0"/>
        </w:rPr>
      </w:pPr>
      <w:r w:rsidRPr="00303AE1">
        <w:rPr>
          <w:b w:val="0"/>
          <w:lang w:bidi="fr-FR"/>
        </w:rPr>
        <w:t>Compte rendu</w:t>
      </w:r>
    </w:p>
    <w:p w14:paraId="35EB8778" w14:textId="14EEE22B" w:rsidR="00EF36A5" w:rsidRPr="00AB4981" w:rsidRDefault="00EF36A5" w:rsidP="00AB4981">
      <w:pPr>
        <w:pStyle w:val="Dtails"/>
      </w:pPr>
      <w:r w:rsidRPr="00AB4981">
        <w:rPr>
          <w:b/>
          <w:lang w:bidi="fr-FR"/>
        </w:rPr>
        <w:t>Date </w:t>
      </w:r>
      <w:r w:rsidRPr="00AB4981">
        <w:rPr>
          <w:lang w:bidi="fr-FR"/>
        </w:rPr>
        <w:t xml:space="preserve">: </w:t>
      </w:r>
      <w:r w:rsidR="00E403E4">
        <w:t xml:space="preserve">Mardi </w:t>
      </w:r>
      <w:r w:rsidR="00ED4FA0">
        <w:t>22</w:t>
      </w:r>
      <w:r w:rsidR="00242FFF">
        <w:t xml:space="preserve"> juin</w:t>
      </w:r>
      <w:r w:rsidR="00960279">
        <w:t xml:space="preserve"> 2021</w:t>
      </w:r>
    </w:p>
    <w:p w14:paraId="768D41C6" w14:textId="34B148D2" w:rsidR="00EF36A5" w:rsidRPr="00AB4981" w:rsidRDefault="00EF36A5" w:rsidP="00AB4981">
      <w:pPr>
        <w:pStyle w:val="Dtails"/>
      </w:pPr>
      <w:r w:rsidRPr="00AB4981">
        <w:rPr>
          <w:b/>
          <w:lang w:bidi="fr-FR"/>
        </w:rPr>
        <w:t>Heure </w:t>
      </w:r>
      <w:r w:rsidRPr="00AB4981">
        <w:rPr>
          <w:lang w:bidi="fr-FR"/>
        </w:rPr>
        <w:t xml:space="preserve">: </w:t>
      </w:r>
      <w:r w:rsidR="00960279">
        <w:t>9h1</w:t>
      </w:r>
      <w:r w:rsidR="00E06C0A">
        <w:t>0</w:t>
      </w:r>
    </w:p>
    <w:p w14:paraId="242149BC" w14:textId="77777777" w:rsidR="00CA6B4F" w:rsidRPr="00CA6B4F" w:rsidRDefault="001110D6" w:rsidP="00AB4981">
      <w:pPr>
        <w:pStyle w:val="Titre1"/>
      </w:pPr>
      <w:sdt>
        <w:sdtPr>
          <w:alias w:val="En présence de :"/>
          <w:tag w:val="En présence de :"/>
          <w:id w:val="-34966697"/>
          <w:placeholder>
            <w:docPart w:val="2607E0998EA34EDA890FFE77ADE69363"/>
          </w:placeholder>
          <w:temporary/>
          <w:showingPlcHdr/>
          <w15:appearance w15:val="hidden"/>
        </w:sdtPr>
        <w:sdtEndPr/>
        <w:sdtContent>
          <w:r w:rsidR="00CA6B4F" w:rsidRPr="00AB4981">
            <w:rPr>
              <w:lang w:bidi="fr-FR"/>
            </w:rPr>
            <w:t>En présence de</w:t>
          </w:r>
        </w:sdtContent>
      </w:sdt>
    </w:p>
    <w:p w14:paraId="2E1CAAFC" w14:textId="3BBA8384" w:rsidR="00CD5449" w:rsidRDefault="007643BA" w:rsidP="00960279">
      <w:pPr>
        <w:spacing w:after="0"/>
      </w:pPr>
      <w:r>
        <w:t xml:space="preserve">Pierre-Jean de BARGAS, </w:t>
      </w:r>
      <w:r w:rsidR="00467CE7">
        <w:t>Mickaël DROUET, Sandrine GILBERT</w:t>
      </w:r>
      <w:r w:rsidR="00052E1D">
        <w:t>,</w:t>
      </w:r>
      <w:r w:rsidR="00960279">
        <w:t xml:space="preserve"> Sylvie POIRIER, Cédric TAUZIN, </w:t>
      </w:r>
      <w:r w:rsidR="0041313D">
        <w:t xml:space="preserve">et </w:t>
      </w:r>
      <w:r>
        <w:t xml:space="preserve">Sabine </w:t>
      </w:r>
      <w:r w:rsidR="0041313D">
        <w:t>VERNIEUWE.</w:t>
      </w:r>
      <w:r w:rsidR="00010782">
        <w:t xml:space="preserve"> </w:t>
      </w:r>
    </w:p>
    <w:p w14:paraId="1F34FEA8" w14:textId="671D617F" w:rsidR="00ED4FA0" w:rsidRDefault="00ED4FA0" w:rsidP="00960279">
      <w:pPr>
        <w:spacing w:after="0"/>
      </w:pPr>
      <w:r>
        <w:t>Excusées : Aurèlie ARROSERES et Lydie TOMMY</w:t>
      </w:r>
      <w:r w:rsidR="00E37778">
        <w:t>.</w:t>
      </w:r>
    </w:p>
    <w:p w14:paraId="6D322A10" w14:textId="77777777" w:rsidR="00E37778" w:rsidRDefault="00E37778" w:rsidP="00960279">
      <w:pPr>
        <w:spacing w:after="0"/>
      </w:pPr>
    </w:p>
    <w:p w14:paraId="2D4DA1B9" w14:textId="5248A921" w:rsidR="00E37778" w:rsidRDefault="00E37778" w:rsidP="00960279">
      <w:pPr>
        <w:spacing w:after="0"/>
      </w:pPr>
      <w:r w:rsidRPr="00E37778">
        <w:rPr>
          <w:b/>
          <w:bCs/>
          <w:sz w:val="30"/>
          <w:szCs w:val="30"/>
        </w:rPr>
        <w:t>Début de la réunion :</w:t>
      </w:r>
      <w:r>
        <w:t xml:space="preserve"> 9h40.</w:t>
      </w:r>
    </w:p>
    <w:p w14:paraId="151B5CCF" w14:textId="77777777" w:rsidR="00D6022E" w:rsidRDefault="00D6022E" w:rsidP="00D6022E">
      <w:pPr>
        <w:pBdr>
          <w:bottom w:val="single" w:sz="4" w:space="1" w:color="auto"/>
        </w:pBdr>
        <w:spacing w:after="0"/>
      </w:pPr>
    </w:p>
    <w:p w14:paraId="6354AD86" w14:textId="6FB425DC" w:rsidR="00D6022E" w:rsidRDefault="00D6022E" w:rsidP="00E529B9">
      <w:pPr>
        <w:pStyle w:val="Titre1"/>
      </w:pPr>
      <w:r>
        <w:t>Cédric TAUZIN</w:t>
      </w:r>
    </w:p>
    <w:p w14:paraId="4DF18ED2" w14:textId="77777777" w:rsidR="0041313D" w:rsidRDefault="0041313D" w:rsidP="00D6022E">
      <w:pPr>
        <w:spacing w:after="0"/>
        <w:jc w:val="both"/>
        <w:rPr>
          <w:i/>
          <w:iCs/>
          <w:color w:val="000000" w:themeColor="text1"/>
        </w:rPr>
      </w:pPr>
    </w:p>
    <w:p w14:paraId="06D9428E" w14:textId="2A61FE84" w:rsidR="0041313D" w:rsidRDefault="00114652" w:rsidP="00D6022E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Elections du 20 juin</w:t>
      </w:r>
    </w:p>
    <w:p w14:paraId="21EB5517" w14:textId="2F19FFE3" w:rsidR="0041313D" w:rsidRPr="00114652" w:rsidRDefault="00114652" w:rsidP="00D6022E">
      <w:pPr>
        <w:spacing w:after="0"/>
        <w:jc w:val="both"/>
        <w:rPr>
          <w:color w:val="000000" w:themeColor="text1"/>
        </w:rPr>
      </w:pPr>
      <w:r w:rsidRPr="00114652">
        <w:rPr>
          <w:color w:val="000000" w:themeColor="text1"/>
        </w:rPr>
        <w:t>Elles se sont bien déroulées.</w:t>
      </w:r>
    </w:p>
    <w:p w14:paraId="348F7C77" w14:textId="07BA030E" w:rsidR="0041313D" w:rsidRPr="00114652" w:rsidRDefault="00114652" w:rsidP="00114652">
      <w:pPr>
        <w:spacing w:after="0"/>
        <w:jc w:val="both"/>
        <w:rPr>
          <w:color w:val="000000" w:themeColor="text1"/>
        </w:rPr>
      </w:pPr>
      <w:r w:rsidRPr="00114652">
        <w:rPr>
          <w:color w:val="000000" w:themeColor="text1"/>
        </w:rPr>
        <w:t xml:space="preserve">Merci à tous, Sandrine Gilbert, </w:t>
      </w:r>
      <w:r w:rsidR="008D0DF5">
        <w:rPr>
          <w:color w:val="000000" w:themeColor="text1"/>
        </w:rPr>
        <w:t xml:space="preserve">le service administratif, </w:t>
      </w:r>
      <w:r w:rsidRPr="00114652">
        <w:rPr>
          <w:color w:val="000000" w:themeColor="text1"/>
        </w:rPr>
        <w:t xml:space="preserve">le service technique, Pierre-Jean de Bargas (pour </w:t>
      </w:r>
      <w:r w:rsidR="008D0DF5">
        <w:rPr>
          <w:color w:val="000000" w:themeColor="text1"/>
        </w:rPr>
        <w:t xml:space="preserve">le coup de main sur </w:t>
      </w:r>
      <w:r w:rsidRPr="00114652">
        <w:rPr>
          <w:color w:val="000000" w:themeColor="text1"/>
        </w:rPr>
        <w:t>le déménagement), au service jeunesse (pour le dérangement). Les quelques désagréments seront réglés pour les élections de dimanche.</w:t>
      </w:r>
    </w:p>
    <w:p w14:paraId="541E05C4" w14:textId="55F85EE8" w:rsidR="00114652" w:rsidRDefault="00114652" w:rsidP="00114652">
      <w:pPr>
        <w:spacing w:after="0"/>
        <w:jc w:val="both"/>
        <w:rPr>
          <w:color w:val="000000" w:themeColor="text1"/>
        </w:rPr>
      </w:pPr>
      <w:r w:rsidRPr="00114652">
        <w:rPr>
          <w:color w:val="000000" w:themeColor="text1"/>
        </w:rPr>
        <w:t xml:space="preserve">Pour le second tour, </w:t>
      </w:r>
      <w:r w:rsidR="008D0DF5">
        <w:rPr>
          <w:color w:val="000000" w:themeColor="text1"/>
        </w:rPr>
        <w:t xml:space="preserve">une </w:t>
      </w:r>
      <w:r w:rsidRPr="00114652">
        <w:rPr>
          <w:color w:val="000000" w:themeColor="text1"/>
        </w:rPr>
        <w:t xml:space="preserve">nouvelle organisation </w:t>
      </w:r>
      <w:r w:rsidR="008D0DF5">
        <w:rPr>
          <w:color w:val="000000" w:themeColor="text1"/>
        </w:rPr>
        <w:t xml:space="preserve">a été mise en place </w:t>
      </w:r>
      <w:r w:rsidRPr="00114652">
        <w:rPr>
          <w:color w:val="000000" w:themeColor="text1"/>
        </w:rPr>
        <w:t xml:space="preserve">pour ne pas gêner le </w:t>
      </w:r>
      <w:r w:rsidR="008D0DF5">
        <w:rPr>
          <w:color w:val="000000" w:themeColor="text1"/>
        </w:rPr>
        <w:t>périscolaire</w:t>
      </w:r>
      <w:r w:rsidRPr="00114652">
        <w:rPr>
          <w:color w:val="000000" w:themeColor="text1"/>
        </w:rPr>
        <w:t xml:space="preserve">. La salle </w:t>
      </w:r>
      <w:r w:rsidR="008D0DF5">
        <w:rPr>
          <w:color w:val="000000" w:themeColor="text1"/>
        </w:rPr>
        <w:t xml:space="preserve">de restaurant </w:t>
      </w:r>
      <w:r w:rsidRPr="00114652">
        <w:rPr>
          <w:color w:val="000000" w:themeColor="text1"/>
        </w:rPr>
        <w:t>sera opérationnelle le lundi dès 9h00.</w:t>
      </w:r>
    </w:p>
    <w:p w14:paraId="04BE7325" w14:textId="195417FA" w:rsidR="00114652" w:rsidRDefault="00114652" w:rsidP="00114652">
      <w:pPr>
        <w:spacing w:after="0"/>
        <w:jc w:val="both"/>
        <w:rPr>
          <w:color w:val="000000" w:themeColor="text1"/>
        </w:rPr>
      </w:pPr>
    </w:p>
    <w:p w14:paraId="4A289AE0" w14:textId="79B2022F" w:rsidR="00114652" w:rsidRPr="00645CDE" w:rsidRDefault="00114652" w:rsidP="00114652">
      <w:pPr>
        <w:spacing w:after="0"/>
        <w:jc w:val="both"/>
        <w:rPr>
          <w:i/>
          <w:iCs/>
          <w:color w:val="000000" w:themeColor="text1"/>
        </w:rPr>
      </w:pPr>
      <w:r w:rsidRPr="00645CDE">
        <w:rPr>
          <w:i/>
          <w:iCs/>
          <w:color w:val="000000" w:themeColor="text1"/>
        </w:rPr>
        <w:t>Inondations du 16 au 18 juin 2021</w:t>
      </w:r>
    </w:p>
    <w:p w14:paraId="2114A80B" w14:textId="41694178" w:rsidR="00645CDE" w:rsidRDefault="00114652" w:rsidP="00114652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La commune a été fortement </w:t>
      </w:r>
      <w:r w:rsidR="00645CDE">
        <w:rPr>
          <w:color w:val="000000" w:themeColor="text1"/>
        </w:rPr>
        <w:t>impactée</w:t>
      </w:r>
      <w:r w:rsidR="008D0DF5">
        <w:rPr>
          <w:color w:val="000000" w:themeColor="text1"/>
        </w:rPr>
        <w:t xml:space="preserve"> par les </w:t>
      </w:r>
      <w:r>
        <w:rPr>
          <w:color w:val="000000" w:themeColor="text1"/>
        </w:rPr>
        <w:t>orage</w:t>
      </w:r>
      <w:r w:rsidR="008D0DF5">
        <w:rPr>
          <w:color w:val="000000" w:themeColor="text1"/>
        </w:rPr>
        <w:t>s</w:t>
      </w:r>
      <w:r w:rsidR="00645CDE">
        <w:rPr>
          <w:color w:val="000000" w:themeColor="text1"/>
        </w:rPr>
        <w:t xml:space="preserve"> et coulée</w:t>
      </w:r>
      <w:r w:rsidR="008D0DF5">
        <w:rPr>
          <w:color w:val="000000" w:themeColor="text1"/>
        </w:rPr>
        <w:t>s</w:t>
      </w:r>
      <w:r w:rsidR="00645CDE">
        <w:rPr>
          <w:color w:val="000000" w:themeColor="text1"/>
        </w:rPr>
        <w:t xml:space="preserve"> de boue. Les entreprises et les maisons ont été touchées. Un certificat d’intempérie de Météo France sera mis en ligne sur le site internet prochainement, ainsi qu’une information sur les supports lumineux.</w:t>
      </w:r>
    </w:p>
    <w:p w14:paraId="0D71C789" w14:textId="30330E55" w:rsidR="00645CDE" w:rsidRDefault="00645CDE" w:rsidP="00114652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Une demande de reconnaissance de catastrophe naturelle a été faite. Nous devrions avoir un retour mardi prochain.</w:t>
      </w:r>
    </w:p>
    <w:p w14:paraId="356D5AD8" w14:textId="77777777" w:rsidR="00645CDE" w:rsidRDefault="00645CDE" w:rsidP="00114652">
      <w:pPr>
        <w:spacing w:after="0"/>
        <w:jc w:val="both"/>
        <w:rPr>
          <w:color w:val="000000" w:themeColor="text1"/>
        </w:rPr>
      </w:pPr>
    </w:p>
    <w:p w14:paraId="5ABF2E28" w14:textId="299077C0" w:rsidR="00645CDE" w:rsidRPr="00645CDE" w:rsidRDefault="00645CDE" w:rsidP="00114652">
      <w:pPr>
        <w:spacing w:after="0"/>
        <w:jc w:val="both"/>
        <w:rPr>
          <w:i/>
          <w:iCs/>
          <w:color w:val="000000" w:themeColor="text1"/>
        </w:rPr>
      </w:pPr>
      <w:r w:rsidRPr="00645CDE">
        <w:rPr>
          <w:i/>
          <w:iCs/>
          <w:color w:val="000000" w:themeColor="text1"/>
        </w:rPr>
        <w:t>Formation site internet</w:t>
      </w:r>
    </w:p>
    <w:p w14:paraId="3D0AAF06" w14:textId="6B136BB6" w:rsidR="00114652" w:rsidRPr="00114652" w:rsidRDefault="00645CDE" w:rsidP="00114652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 Le site devrait prochainement être mis en ligne. Un temps d’adaptation va être nécessaire à ce nouveau site pour la mise en ligne des informations. </w:t>
      </w:r>
    </w:p>
    <w:p w14:paraId="526CCDD7" w14:textId="198487FB" w:rsidR="00E23146" w:rsidRDefault="00114652" w:rsidP="00303893">
      <w:pPr>
        <w:spacing w:after="0"/>
        <w:jc w:val="both"/>
        <w:rPr>
          <w:color w:val="000000" w:themeColor="text1"/>
        </w:rPr>
      </w:pPr>
      <w:r w:rsidRPr="00114652">
        <w:rPr>
          <w:color w:val="000000" w:themeColor="text1"/>
        </w:rPr>
        <w:t xml:space="preserve"> </w:t>
      </w:r>
    </w:p>
    <w:p w14:paraId="1AE7C4A2" w14:textId="77777777" w:rsidR="003F357B" w:rsidRDefault="003F357B" w:rsidP="000D49C8">
      <w:pPr>
        <w:pStyle w:val="Dtails"/>
        <w:pBdr>
          <w:bottom w:val="single" w:sz="4" w:space="1" w:color="auto"/>
        </w:pBdr>
        <w:spacing w:after="0"/>
        <w:rPr>
          <w:color w:val="auto"/>
          <w:sz w:val="24"/>
          <w:szCs w:val="24"/>
          <w:shd w:val="clear" w:color="auto" w:fill="FFFFFF"/>
        </w:rPr>
      </w:pPr>
    </w:p>
    <w:p w14:paraId="4385959A" w14:textId="77777777" w:rsidR="00D86173" w:rsidRPr="00D86173" w:rsidRDefault="00D86173" w:rsidP="0041328D">
      <w:pPr>
        <w:pStyle w:val="Dtails"/>
        <w:spacing w:after="0"/>
        <w:rPr>
          <w:color w:val="auto"/>
          <w:sz w:val="24"/>
          <w:szCs w:val="24"/>
        </w:rPr>
      </w:pPr>
    </w:p>
    <w:p w14:paraId="79EE2614" w14:textId="308ECA79" w:rsidR="00303893" w:rsidRPr="00E529B9" w:rsidRDefault="00303893" w:rsidP="00303893">
      <w:pPr>
        <w:pStyle w:val="Titre1"/>
      </w:pPr>
      <w:r>
        <w:t>Sabine VERNIEUWE</w:t>
      </w:r>
      <w:r w:rsidR="002F7649">
        <w:t xml:space="preserve"> </w:t>
      </w:r>
    </w:p>
    <w:p w14:paraId="01B42FC0" w14:textId="4F1FB319" w:rsidR="00303893" w:rsidRDefault="00303893" w:rsidP="00303893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Réseau lecture public</w:t>
      </w:r>
    </w:p>
    <w:p w14:paraId="789892AB" w14:textId="209E9621" w:rsidR="00303893" w:rsidRPr="002F7649" w:rsidRDefault="00303893" w:rsidP="002F7649">
      <w:pPr>
        <w:spacing w:after="0"/>
        <w:jc w:val="both"/>
        <w:rPr>
          <w:color w:val="000000" w:themeColor="text1"/>
        </w:rPr>
      </w:pPr>
      <w:r w:rsidRPr="002F7649">
        <w:rPr>
          <w:color w:val="000000" w:themeColor="text1"/>
        </w:rPr>
        <w:lastRenderedPageBreak/>
        <w:t>Le Maire a été contacté par une élue de La Brède pour avoir plus d’information sur le sujet. Cette personne sera reçue avec Danielle Berruyer.</w:t>
      </w:r>
    </w:p>
    <w:p w14:paraId="7EF22124" w14:textId="77777777" w:rsidR="00303893" w:rsidRDefault="00303893" w:rsidP="002F7649">
      <w:pPr>
        <w:spacing w:after="0"/>
        <w:jc w:val="both"/>
        <w:rPr>
          <w:i/>
          <w:iCs/>
          <w:color w:val="000000" w:themeColor="text1"/>
        </w:rPr>
      </w:pPr>
    </w:p>
    <w:p w14:paraId="01F49FAE" w14:textId="77777777" w:rsidR="00303893" w:rsidRDefault="00303893" w:rsidP="002F7649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Communication Pôle Culturel</w:t>
      </w:r>
    </w:p>
    <w:p w14:paraId="103F93A0" w14:textId="7ACD8CCB" w:rsidR="00303893" w:rsidRDefault="00303893" w:rsidP="002F7649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Samedi 3 juillet 20h30, scène d’été la Sage de Grimm.</w:t>
      </w:r>
    </w:p>
    <w:p w14:paraId="46A9426D" w14:textId="6D4D21E7" w:rsidR="00303893" w:rsidRDefault="00303893" w:rsidP="002F7649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Elle espère qu’il y aura du monde. Elle demande à Pierre Jean de Bargas d’en parler aux Ados. Article sur le Journal Sud-ouest sera fait ainsi que la communication sur Facebook.</w:t>
      </w:r>
    </w:p>
    <w:p w14:paraId="720F2216" w14:textId="77777777" w:rsidR="00303893" w:rsidRPr="00E06C0A" w:rsidRDefault="00303893" w:rsidP="002F7649">
      <w:pPr>
        <w:spacing w:after="0"/>
        <w:jc w:val="both"/>
        <w:rPr>
          <w:i/>
          <w:iCs/>
          <w:color w:val="000000" w:themeColor="text1"/>
        </w:rPr>
      </w:pPr>
    </w:p>
    <w:p w14:paraId="499B9257" w14:textId="1EF0B86C" w:rsidR="00303893" w:rsidRDefault="008D0DF5" w:rsidP="002F7649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Copil</w:t>
      </w:r>
    </w:p>
    <w:p w14:paraId="7049E041" w14:textId="4D0152A7" w:rsidR="00303893" w:rsidRDefault="00303893" w:rsidP="002F7649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Le jeudi 24 juin à 14h.</w:t>
      </w:r>
    </w:p>
    <w:p w14:paraId="46CCA4F6" w14:textId="33E15878" w:rsidR="00303893" w:rsidRDefault="00303893" w:rsidP="002F7649">
      <w:pPr>
        <w:spacing w:after="0"/>
        <w:jc w:val="both"/>
        <w:rPr>
          <w:color w:val="000000" w:themeColor="text1"/>
        </w:rPr>
      </w:pPr>
    </w:p>
    <w:p w14:paraId="670BCB08" w14:textId="0497AE7F" w:rsidR="00303893" w:rsidRPr="00303893" w:rsidRDefault="00303893" w:rsidP="002F7649">
      <w:pPr>
        <w:spacing w:after="0"/>
        <w:jc w:val="both"/>
        <w:rPr>
          <w:i/>
          <w:iCs/>
          <w:color w:val="000000" w:themeColor="text1"/>
        </w:rPr>
      </w:pPr>
      <w:r w:rsidRPr="00303893">
        <w:rPr>
          <w:i/>
          <w:iCs/>
          <w:color w:val="000000" w:themeColor="text1"/>
        </w:rPr>
        <w:t>Place de Parking face au Pôle Culturel</w:t>
      </w:r>
    </w:p>
    <w:p w14:paraId="5D2D16D9" w14:textId="5C61C5F6" w:rsidR="00303893" w:rsidRDefault="00303893" w:rsidP="002F7649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Elle rencontre des problématiques pour se garer.</w:t>
      </w:r>
      <w:r w:rsidR="008D0DF5">
        <w:rPr>
          <w:color w:val="000000" w:themeColor="text1"/>
        </w:rPr>
        <w:t xml:space="preserve"> </w:t>
      </w:r>
      <w:r>
        <w:rPr>
          <w:color w:val="000000" w:themeColor="text1"/>
        </w:rPr>
        <w:t>De plus elle a fréquemment des livres à décharger.</w:t>
      </w:r>
    </w:p>
    <w:p w14:paraId="54ECA685" w14:textId="77777777" w:rsidR="00303893" w:rsidRDefault="00303893" w:rsidP="002F7649">
      <w:pPr>
        <w:pStyle w:val="Dtails"/>
        <w:jc w:val="both"/>
        <w:rPr>
          <w:b/>
          <w:bCs/>
          <w:sz w:val="30"/>
          <w:szCs w:val="30"/>
        </w:rPr>
      </w:pPr>
    </w:p>
    <w:p w14:paraId="41CE91B1" w14:textId="425F1670" w:rsidR="007D6CDC" w:rsidRDefault="007D6CDC" w:rsidP="007D6CDC">
      <w:pPr>
        <w:pStyle w:val="Dtails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Pierre-Jean de BARGAS</w:t>
      </w:r>
    </w:p>
    <w:p w14:paraId="3C1BA5E8" w14:textId="77777777" w:rsidR="003D40FF" w:rsidRDefault="003D40FF" w:rsidP="00D6022E">
      <w:pPr>
        <w:pStyle w:val="Dtails"/>
        <w:rPr>
          <w:i/>
          <w:iCs/>
          <w:sz w:val="24"/>
          <w:szCs w:val="24"/>
        </w:rPr>
      </w:pPr>
    </w:p>
    <w:p w14:paraId="016D7E0A" w14:textId="5DEF28BF" w:rsidR="002B1009" w:rsidRDefault="002B1009" w:rsidP="00D6022E">
      <w:pPr>
        <w:pStyle w:val="Dtails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Régie</w:t>
      </w:r>
    </w:p>
    <w:p w14:paraId="3AFB196E" w14:textId="15388169" w:rsidR="002B1009" w:rsidRPr="002B1009" w:rsidRDefault="002B1009" w:rsidP="00D6022E">
      <w:pPr>
        <w:pStyle w:val="Dtails"/>
        <w:rPr>
          <w:sz w:val="24"/>
          <w:szCs w:val="24"/>
        </w:rPr>
      </w:pPr>
      <w:r>
        <w:rPr>
          <w:sz w:val="24"/>
          <w:szCs w:val="24"/>
        </w:rPr>
        <w:t xml:space="preserve">Un contrôle </w:t>
      </w:r>
      <w:r w:rsidR="000D0E9A">
        <w:rPr>
          <w:sz w:val="24"/>
          <w:szCs w:val="24"/>
        </w:rPr>
        <w:t>a été fait avec Sandrine Gilbert. Un autre sera fait avant les vacances.</w:t>
      </w:r>
    </w:p>
    <w:p w14:paraId="0441DC66" w14:textId="77777777" w:rsidR="002B1009" w:rsidRDefault="002B1009" w:rsidP="00D6022E">
      <w:pPr>
        <w:pStyle w:val="Dtails"/>
        <w:rPr>
          <w:i/>
          <w:iCs/>
          <w:sz w:val="24"/>
          <w:szCs w:val="24"/>
        </w:rPr>
      </w:pPr>
    </w:p>
    <w:p w14:paraId="3CD43890" w14:textId="03B2A89E" w:rsidR="006600F2" w:rsidRPr="000D0E9A" w:rsidRDefault="000D0E9A" w:rsidP="00D6022E">
      <w:pPr>
        <w:pStyle w:val="Dtails"/>
        <w:rPr>
          <w:i/>
          <w:iCs/>
          <w:sz w:val="24"/>
          <w:szCs w:val="24"/>
        </w:rPr>
      </w:pPr>
      <w:r w:rsidRPr="000D0E9A">
        <w:rPr>
          <w:i/>
          <w:iCs/>
          <w:sz w:val="24"/>
          <w:szCs w:val="24"/>
        </w:rPr>
        <w:t>Les vacataires</w:t>
      </w:r>
    </w:p>
    <w:p w14:paraId="04FE33F2" w14:textId="005E08CC" w:rsidR="00F6404C" w:rsidRPr="00F6404C" w:rsidRDefault="000D0E9A" w:rsidP="00F6404C">
      <w:pPr>
        <w:pStyle w:val="Dtails"/>
        <w:rPr>
          <w:sz w:val="24"/>
          <w:szCs w:val="24"/>
        </w:rPr>
      </w:pPr>
      <w:r>
        <w:rPr>
          <w:sz w:val="24"/>
          <w:szCs w:val="24"/>
        </w:rPr>
        <w:t xml:space="preserve">Un point a été fait sur les contrats avec Aurélie Arrosères. </w:t>
      </w:r>
    </w:p>
    <w:p w14:paraId="030AAB6C" w14:textId="4B5EFA5E" w:rsidR="006600F2" w:rsidRDefault="006600F2" w:rsidP="00D6022E">
      <w:pPr>
        <w:pStyle w:val="Dtails"/>
        <w:rPr>
          <w:i/>
          <w:iCs/>
          <w:sz w:val="24"/>
          <w:szCs w:val="24"/>
        </w:rPr>
      </w:pPr>
    </w:p>
    <w:p w14:paraId="30A85712" w14:textId="6C3D37F2" w:rsidR="000D0E9A" w:rsidRDefault="000D0E9A" w:rsidP="00D6022E">
      <w:pPr>
        <w:pStyle w:val="Dtails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Réunion d’information « accueil d’enfants handicapées » à la CCM.</w:t>
      </w:r>
    </w:p>
    <w:p w14:paraId="15B7C178" w14:textId="2E8F706D" w:rsidR="006600F2" w:rsidRPr="000D0E9A" w:rsidRDefault="000D0E9A" w:rsidP="00D6022E">
      <w:pPr>
        <w:pStyle w:val="Dtails"/>
        <w:rPr>
          <w:sz w:val="24"/>
          <w:szCs w:val="24"/>
        </w:rPr>
      </w:pPr>
      <w:r w:rsidRPr="000D0E9A">
        <w:rPr>
          <w:sz w:val="24"/>
          <w:szCs w:val="24"/>
        </w:rPr>
        <w:t>Réunion d’information sur ce qui nous attend à partir de 2023</w:t>
      </w:r>
      <w:r>
        <w:rPr>
          <w:sz w:val="24"/>
          <w:szCs w:val="24"/>
        </w:rPr>
        <w:t>.</w:t>
      </w:r>
    </w:p>
    <w:p w14:paraId="74EFB979" w14:textId="77777777" w:rsidR="000D0E9A" w:rsidRDefault="000D0E9A" w:rsidP="00D6022E">
      <w:pPr>
        <w:pStyle w:val="Dtails"/>
        <w:rPr>
          <w:sz w:val="24"/>
          <w:szCs w:val="24"/>
        </w:rPr>
      </w:pPr>
    </w:p>
    <w:p w14:paraId="12569948" w14:textId="4B4C0D29" w:rsidR="000D0E9A" w:rsidRDefault="000D0E9A" w:rsidP="000D0E9A">
      <w:pPr>
        <w:pStyle w:val="Dtails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Rendez-vous avec Michael Drouet et Laura tommy</w:t>
      </w:r>
    </w:p>
    <w:p w14:paraId="7F6B0C83" w14:textId="5822F092" w:rsidR="003D40FF" w:rsidRPr="000D0E9A" w:rsidRDefault="000D0E9A" w:rsidP="00D6022E">
      <w:pPr>
        <w:pStyle w:val="Dtails"/>
        <w:rPr>
          <w:sz w:val="24"/>
          <w:szCs w:val="24"/>
        </w:rPr>
      </w:pPr>
      <w:r>
        <w:rPr>
          <w:sz w:val="24"/>
          <w:szCs w:val="24"/>
        </w:rPr>
        <w:t>On fait un point pour cet été directement sur le site.</w:t>
      </w:r>
    </w:p>
    <w:p w14:paraId="382439BD" w14:textId="77777777" w:rsidR="003D40FF" w:rsidRPr="003D40FF" w:rsidRDefault="003D40FF" w:rsidP="00D6022E">
      <w:pPr>
        <w:pStyle w:val="Dtails"/>
        <w:rPr>
          <w:sz w:val="24"/>
          <w:szCs w:val="24"/>
        </w:rPr>
      </w:pPr>
    </w:p>
    <w:p w14:paraId="43C327A9" w14:textId="4AF42AFC" w:rsidR="007D6CDC" w:rsidRDefault="00F6404C" w:rsidP="00D6022E">
      <w:pPr>
        <w:pStyle w:val="Dtails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Copil Jeunesse</w:t>
      </w:r>
    </w:p>
    <w:p w14:paraId="1540E025" w14:textId="239A4AB8" w:rsidR="00E23146" w:rsidRPr="00FE35FB" w:rsidRDefault="00F6404C" w:rsidP="00D6022E">
      <w:pPr>
        <w:pStyle w:val="Dtails"/>
        <w:rPr>
          <w:sz w:val="24"/>
          <w:szCs w:val="24"/>
        </w:rPr>
      </w:pPr>
      <w:r>
        <w:rPr>
          <w:sz w:val="24"/>
          <w:szCs w:val="24"/>
        </w:rPr>
        <w:t>Jeudi à 14h.</w:t>
      </w:r>
    </w:p>
    <w:p w14:paraId="6A5B9DCE" w14:textId="57C1E8DC" w:rsidR="0008701B" w:rsidRDefault="0008701B" w:rsidP="00D6022E">
      <w:pPr>
        <w:pStyle w:val="Dtails"/>
        <w:rPr>
          <w:sz w:val="24"/>
          <w:szCs w:val="24"/>
        </w:rPr>
      </w:pPr>
    </w:p>
    <w:p w14:paraId="450F37E2" w14:textId="112F8850" w:rsidR="0008701B" w:rsidRPr="0008701B" w:rsidRDefault="000D0E9A" w:rsidP="00D6022E">
      <w:pPr>
        <w:pStyle w:val="Dtails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Visite de l’école ce mercredi. </w:t>
      </w:r>
    </w:p>
    <w:p w14:paraId="7165AC19" w14:textId="6B27DF8B" w:rsidR="000D0E9A" w:rsidRDefault="000D0E9A" w:rsidP="00EA023D">
      <w:pPr>
        <w:pStyle w:val="Dtails"/>
        <w:rPr>
          <w:sz w:val="24"/>
          <w:szCs w:val="24"/>
        </w:rPr>
      </w:pPr>
      <w:r>
        <w:rPr>
          <w:sz w:val="24"/>
          <w:szCs w:val="24"/>
        </w:rPr>
        <w:t>Visite par petit groupe. Le Matin, Mme. Libat et Pierre Jean De Bargas effectueront la visite. L’après-midi : Mme. Libat et Cécile Mallet effectueront la visite.</w:t>
      </w:r>
    </w:p>
    <w:p w14:paraId="0B8B7714" w14:textId="0063E56E" w:rsidR="00FE35FB" w:rsidRDefault="00FE35FB" w:rsidP="00EA023D">
      <w:pPr>
        <w:pStyle w:val="Dtails"/>
        <w:rPr>
          <w:sz w:val="24"/>
          <w:szCs w:val="24"/>
        </w:rPr>
      </w:pPr>
    </w:p>
    <w:p w14:paraId="53C26D9F" w14:textId="1D35DBBC" w:rsidR="00FE35FB" w:rsidRDefault="000D0E9A" w:rsidP="00EA023D">
      <w:pPr>
        <w:pStyle w:val="Dtails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Jeudi </w:t>
      </w:r>
      <w:r w:rsidR="008D0DF5">
        <w:rPr>
          <w:i/>
          <w:iCs/>
          <w:sz w:val="24"/>
          <w:szCs w:val="24"/>
        </w:rPr>
        <w:t>matin</w:t>
      </w:r>
      <w:r>
        <w:rPr>
          <w:i/>
          <w:iCs/>
          <w:sz w:val="24"/>
          <w:szCs w:val="24"/>
        </w:rPr>
        <w:t>.</w:t>
      </w:r>
    </w:p>
    <w:p w14:paraId="76DF0346" w14:textId="244A885E" w:rsidR="000D0E9A" w:rsidRPr="000D0E9A" w:rsidRDefault="000D0E9A" w:rsidP="00EA023D">
      <w:pPr>
        <w:pStyle w:val="Dtails"/>
        <w:rPr>
          <w:sz w:val="24"/>
          <w:szCs w:val="24"/>
        </w:rPr>
      </w:pPr>
      <w:r w:rsidRPr="000D0E9A">
        <w:rPr>
          <w:sz w:val="24"/>
          <w:szCs w:val="24"/>
        </w:rPr>
        <w:t xml:space="preserve">Rencontre </w:t>
      </w:r>
      <w:r w:rsidR="008D0DF5" w:rsidRPr="008D0DF5">
        <w:rPr>
          <w:sz w:val="24"/>
          <w:szCs w:val="24"/>
        </w:rPr>
        <w:t xml:space="preserve">des nouveaux agents </w:t>
      </w:r>
      <w:r w:rsidRPr="000D0E9A">
        <w:rPr>
          <w:sz w:val="24"/>
          <w:szCs w:val="24"/>
        </w:rPr>
        <w:t>en présence de Cécile Mallet et Cédric Tauzin</w:t>
      </w:r>
      <w:r>
        <w:rPr>
          <w:sz w:val="24"/>
          <w:szCs w:val="24"/>
        </w:rPr>
        <w:t>.</w:t>
      </w:r>
    </w:p>
    <w:p w14:paraId="1BD46A35" w14:textId="4A4B2DA8" w:rsidR="00F6404C" w:rsidRPr="000D0E9A" w:rsidRDefault="000D0E9A" w:rsidP="00EA023D">
      <w:pPr>
        <w:pStyle w:val="Dtails"/>
        <w:rPr>
          <w:sz w:val="24"/>
          <w:szCs w:val="24"/>
        </w:rPr>
      </w:pPr>
      <w:r w:rsidRPr="000D0E9A">
        <w:rPr>
          <w:sz w:val="24"/>
          <w:szCs w:val="24"/>
        </w:rPr>
        <w:t xml:space="preserve"> </w:t>
      </w:r>
    </w:p>
    <w:p w14:paraId="5DCD814C" w14:textId="77777777" w:rsidR="00924EC2" w:rsidRPr="00924EC2" w:rsidRDefault="00924EC2" w:rsidP="00924EC2">
      <w:pPr>
        <w:pStyle w:val="Dtails"/>
        <w:pBdr>
          <w:bottom w:val="single" w:sz="4" w:space="1" w:color="auto"/>
        </w:pBdr>
        <w:rPr>
          <w:color w:val="000000" w:themeColor="text1"/>
          <w:sz w:val="24"/>
          <w:szCs w:val="24"/>
        </w:rPr>
      </w:pPr>
    </w:p>
    <w:p w14:paraId="384F144C" w14:textId="15C3910C" w:rsidR="000333DA" w:rsidRDefault="00CD5449" w:rsidP="00F26386">
      <w:pPr>
        <w:pStyle w:val="Titre1"/>
        <w:jc w:val="both"/>
      </w:pPr>
      <w:r>
        <w:t>Mickaël DROUET</w:t>
      </w:r>
    </w:p>
    <w:p w14:paraId="62C1459D" w14:textId="3A0FBBFF" w:rsidR="00BA5362" w:rsidRDefault="002B1009" w:rsidP="000742A6">
      <w:pPr>
        <w:spacing w:after="0"/>
        <w:rPr>
          <w:i/>
          <w:iCs/>
        </w:rPr>
      </w:pPr>
      <w:r>
        <w:rPr>
          <w:i/>
          <w:iCs/>
        </w:rPr>
        <w:t>Organisation des élections</w:t>
      </w:r>
    </w:p>
    <w:p w14:paraId="39612824" w14:textId="26862923" w:rsidR="00E06C0A" w:rsidRPr="00E23146" w:rsidRDefault="001110D6" w:rsidP="001525BC">
      <w:pPr>
        <w:pBdr>
          <w:bottom w:val="single" w:sz="4" w:space="1" w:color="auto"/>
        </w:pBdr>
        <w:spacing w:after="0"/>
        <w:rPr>
          <w:color w:val="auto"/>
          <w:szCs w:val="24"/>
        </w:rPr>
      </w:pPr>
      <w:r>
        <w:t>Vu avec Jean-Luc, Cédric et Pierre-Jean pour une nouvelle organisation de mise en place des bureaux de vote pour dimanche.</w:t>
      </w:r>
    </w:p>
    <w:p w14:paraId="5BD9EC41" w14:textId="77777777" w:rsidR="00F26386" w:rsidRPr="00E23146" w:rsidRDefault="00F26386" w:rsidP="001525BC">
      <w:pPr>
        <w:pBdr>
          <w:bottom w:val="single" w:sz="4" w:space="1" w:color="auto"/>
        </w:pBdr>
        <w:spacing w:after="0"/>
        <w:rPr>
          <w:color w:val="auto"/>
          <w:szCs w:val="24"/>
        </w:rPr>
      </w:pPr>
    </w:p>
    <w:p w14:paraId="518C19FE" w14:textId="0968543E" w:rsidR="00F26386" w:rsidRDefault="002B1009" w:rsidP="001525BC">
      <w:pPr>
        <w:pBdr>
          <w:bottom w:val="single" w:sz="4" w:space="1" w:color="auto"/>
        </w:pBdr>
        <w:spacing w:after="0"/>
        <w:rPr>
          <w:i/>
          <w:iCs/>
        </w:rPr>
      </w:pPr>
      <w:r>
        <w:rPr>
          <w:i/>
          <w:iCs/>
        </w:rPr>
        <w:t>Rendez-vous ce jour à 11h</w:t>
      </w:r>
      <w:r w:rsidR="00985533">
        <w:rPr>
          <w:i/>
          <w:iCs/>
        </w:rPr>
        <w:t xml:space="preserve"> </w:t>
      </w:r>
    </w:p>
    <w:p w14:paraId="6C931834" w14:textId="7889A9F8" w:rsidR="00985533" w:rsidRPr="005C1246" w:rsidRDefault="002B1009" w:rsidP="001525BC">
      <w:pPr>
        <w:pBdr>
          <w:bottom w:val="single" w:sz="4" w:space="1" w:color="auto"/>
        </w:pBdr>
        <w:spacing w:after="0"/>
      </w:pPr>
      <w:r>
        <w:lastRenderedPageBreak/>
        <w:t>Il sera présent avec M. le Maire a un rendez-vous chez un particulier.</w:t>
      </w:r>
    </w:p>
    <w:p w14:paraId="7559DD55" w14:textId="77777777" w:rsidR="005C1246" w:rsidRDefault="005C1246" w:rsidP="001525BC">
      <w:pPr>
        <w:pBdr>
          <w:bottom w:val="single" w:sz="4" w:space="1" w:color="auto"/>
        </w:pBdr>
        <w:spacing w:after="0"/>
        <w:rPr>
          <w:i/>
          <w:iCs/>
        </w:rPr>
      </w:pPr>
    </w:p>
    <w:p w14:paraId="38100C34" w14:textId="2699F20D" w:rsidR="00F26386" w:rsidRDefault="002B1009" w:rsidP="001525BC">
      <w:pPr>
        <w:pBdr>
          <w:bottom w:val="single" w:sz="4" w:space="1" w:color="auto"/>
        </w:pBdr>
        <w:spacing w:after="0"/>
        <w:rPr>
          <w:i/>
          <w:iCs/>
        </w:rPr>
      </w:pPr>
      <w:r>
        <w:rPr>
          <w:i/>
          <w:iCs/>
        </w:rPr>
        <w:t>Semaine dernière</w:t>
      </w:r>
    </w:p>
    <w:p w14:paraId="1C1A2F20" w14:textId="6B971D35" w:rsidR="002B1009" w:rsidRPr="002B1009" w:rsidRDefault="002B1009" w:rsidP="002F7649">
      <w:pPr>
        <w:pBdr>
          <w:bottom w:val="single" w:sz="4" w:space="1" w:color="auto"/>
        </w:pBdr>
        <w:spacing w:after="0"/>
        <w:jc w:val="both"/>
      </w:pPr>
      <w:r w:rsidRPr="002B1009">
        <w:t>Beaucoup de chamboulement dans le planning de la semaine dernière.</w:t>
      </w:r>
    </w:p>
    <w:p w14:paraId="27BA0D56" w14:textId="5A879588" w:rsidR="002B1009" w:rsidRDefault="002B1009" w:rsidP="002F7649">
      <w:pPr>
        <w:pBdr>
          <w:bottom w:val="single" w:sz="4" w:space="1" w:color="auto"/>
        </w:pBdr>
        <w:spacing w:after="0"/>
        <w:jc w:val="both"/>
      </w:pPr>
      <w:r w:rsidRPr="002B1009">
        <w:t>La priorité a été axée sur les inondations. Cette semaine, on est axé sur le nettoyage des fossés et le curage.</w:t>
      </w:r>
      <w:r>
        <w:t xml:space="preserve"> On a donc pris du retard sur les plantations à l’école mais on fait au mieux. </w:t>
      </w:r>
    </w:p>
    <w:p w14:paraId="15F1BEB4" w14:textId="40C6A760" w:rsidR="003F357B" w:rsidRDefault="003F357B" w:rsidP="006024F0">
      <w:pPr>
        <w:pBdr>
          <w:bottom w:val="single" w:sz="4" w:space="1" w:color="auto"/>
        </w:pBdr>
        <w:spacing w:after="0"/>
      </w:pPr>
    </w:p>
    <w:p w14:paraId="200FD236" w14:textId="51254D57" w:rsidR="002B1009" w:rsidRPr="002B1009" w:rsidRDefault="002B1009" w:rsidP="006024F0">
      <w:pPr>
        <w:pBdr>
          <w:bottom w:val="single" w:sz="4" w:space="1" w:color="auto"/>
        </w:pBdr>
        <w:spacing w:after="0"/>
        <w:rPr>
          <w:i/>
          <w:iCs/>
        </w:rPr>
      </w:pPr>
      <w:r w:rsidRPr="002B1009">
        <w:rPr>
          <w:i/>
          <w:iCs/>
        </w:rPr>
        <w:t>Infos</w:t>
      </w:r>
      <w:r>
        <w:rPr>
          <w:i/>
          <w:iCs/>
        </w:rPr>
        <w:t xml:space="preserve"> à passer</w:t>
      </w:r>
      <w:r w:rsidRPr="002B1009">
        <w:rPr>
          <w:i/>
          <w:iCs/>
        </w:rPr>
        <w:t xml:space="preserve"> sur </w:t>
      </w:r>
      <w:r>
        <w:rPr>
          <w:i/>
          <w:iCs/>
        </w:rPr>
        <w:t xml:space="preserve">le </w:t>
      </w:r>
      <w:r w:rsidRPr="002B1009">
        <w:rPr>
          <w:i/>
          <w:iCs/>
        </w:rPr>
        <w:t>panneau lumineux</w:t>
      </w:r>
    </w:p>
    <w:p w14:paraId="4793326B" w14:textId="3AEF4C2B" w:rsidR="002B1009" w:rsidRDefault="002B1009" w:rsidP="006024F0">
      <w:pPr>
        <w:pBdr>
          <w:bottom w:val="single" w:sz="4" w:space="1" w:color="auto"/>
        </w:pBdr>
        <w:spacing w:after="0"/>
      </w:pPr>
      <w:r>
        <w:t xml:space="preserve">Faire attention aux agents qui travaillent sur la voirie. </w:t>
      </w:r>
    </w:p>
    <w:p w14:paraId="321A6636" w14:textId="77777777" w:rsidR="00EF0F0A" w:rsidRDefault="00EF0F0A" w:rsidP="006024F0">
      <w:pPr>
        <w:pBdr>
          <w:bottom w:val="single" w:sz="4" w:space="1" w:color="auto"/>
        </w:pBdr>
        <w:spacing w:after="0"/>
      </w:pPr>
    </w:p>
    <w:p w14:paraId="27E4887D" w14:textId="7D1EBD3B" w:rsidR="001525BC" w:rsidRPr="00CA6B4F" w:rsidRDefault="001525BC" w:rsidP="001525BC">
      <w:pPr>
        <w:pStyle w:val="Titre1"/>
        <w:jc w:val="both"/>
      </w:pPr>
      <w:r>
        <w:t>Sandrine GILBERT</w:t>
      </w:r>
    </w:p>
    <w:p w14:paraId="282D457E" w14:textId="3F3D4A94" w:rsidR="001525BC" w:rsidRDefault="006600F2" w:rsidP="001525BC">
      <w:pPr>
        <w:spacing w:after="0"/>
        <w:rPr>
          <w:i/>
          <w:iCs/>
        </w:rPr>
      </w:pPr>
      <w:r>
        <w:rPr>
          <w:i/>
          <w:iCs/>
        </w:rPr>
        <w:t>Elections</w:t>
      </w:r>
    </w:p>
    <w:p w14:paraId="5DEC0C7D" w14:textId="17D40DC5" w:rsidR="00303893" w:rsidRDefault="00303893" w:rsidP="000D49C8">
      <w:pPr>
        <w:spacing w:after="0"/>
        <w:jc w:val="both"/>
      </w:pPr>
      <w:r>
        <w:t xml:space="preserve">Préparation du </w:t>
      </w:r>
      <w:r w:rsidR="002B1009">
        <w:t>deuxième</w:t>
      </w:r>
      <w:r>
        <w:t xml:space="preserve"> tour des </w:t>
      </w:r>
      <w:r w:rsidR="002B1009">
        <w:t>élections</w:t>
      </w:r>
      <w:r>
        <w:t>.</w:t>
      </w:r>
      <w:r w:rsidR="002B1009">
        <w:t xml:space="preserve"> </w:t>
      </w:r>
      <w:r>
        <w:t xml:space="preserve">Mercredi elle se rendra à la </w:t>
      </w:r>
      <w:r w:rsidR="002B1009">
        <w:t>préfecture</w:t>
      </w:r>
      <w:r>
        <w:t xml:space="preserve"> afin de </w:t>
      </w:r>
      <w:r w:rsidR="002B1009">
        <w:t>récupérer</w:t>
      </w:r>
      <w:r>
        <w:t xml:space="preserve"> les listes d’</w:t>
      </w:r>
      <w:r w:rsidR="002B1009">
        <w:t>émargement</w:t>
      </w:r>
      <w:r>
        <w:t xml:space="preserve"> pour le </w:t>
      </w:r>
      <w:r w:rsidR="002B1009">
        <w:t>deuxième</w:t>
      </w:r>
      <w:r>
        <w:t xml:space="preserve"> tour.</w:t>
      </w:r>
      <w:r w:rsidR="002B1009">
        <w:t xml:space="preserve"> Elle récupèrera des enveloppes de centaines. Il y a beaucoup de chose</w:t>
      </w:r>
      <w:r w:rsidR="001110D6">
        <w:t xml:space="preserve"> à préparer pour ce nouveau tour</w:t>
      </w:r>
      <w:r w:rsidR="002B1009">
        <w:t xml:space="preserve">. </w:t>
      </w:r>
    </w:p>
    <w:p w14:paraId="218AC020" w14:textId="1A966863" w:rsidR="00303893" w:rsidRDefault="00303893" w:rsidP="000D49C8">
      <w:pPr>
        <w:spacing w:after="0"/>
        <w:jc w:val="both"/>
      </w:pPr>
    </w:p>
    <w:p w14:paraId="172F5843" w14:textId="70C1890B" w:rsidR="002B1009" w:rsidRDefault="002B1009" w:rsidP="000D49C8">
      <w:pPr>
        <w:spacing w:after="0"/>
        <w:jc w:val="both"/>
        <w:rPr>
          <w:i/>
          <w:iCs/>
        </w:rPr>
      </w:pPr>
      <w:r w:rsidRPr="002B1009">
        <w:rPr>
          <w:i/>
          <w:iCs/>
        </w:rPr>
        <w:t>« Premiers pas des Coccinelles à A.L.S.H »</w:t>
      </w:r>
    </w:p>
    <w:p w14:paraId="032B0B83" w14:textId="7480CD42" w:rsidR="002B1009" w:rsidRPr="002B1009" w:rsidRDefault="002B1009" w:rsidP="000D49C8">
      <w:pPr>
        <w:spacing w:after="0"/>
        <w:jc w:val="both"/>
      </w:pPr>
      <w:r w:rsidRPr="002B1009">
        <w:t>Beaucoup de dossier d’enfants à inscrire.</w:t>
      </w:r>
    </w:p>
    <w:p w14:paraId="10B14634" w14:textId="77777777" w:rsidR="00303893" w:rsidRDefault="00303893" w:rsidP="000D49C8">
      <w:pPr>
        <w:spacing w:after="0"/>
        <w:jc w:val="both"/>
      </w:pPr>
    </w:p>
    <w:p w14:paraId="40D9A4CC" w14:textId="77777777" w:rsidR="006600F2" w:rsidRDefault="006600F2" w:rsidP="00E06C0A">
      <w:pPr>
        <w:pBdr>
          <w:bottom w:val="single" w:sz="4" w:space="1" w:color="auto"/>
        </w:pBdr>
        <w:spacing w:after="0"/>
        <w:jc w:val="both"/>
        <w:rPr>
          <w:color w:val="000000" w:themeColor="text1"/>
        </w:rPr>
      </w:pPr>
    </w:p>
    <w:p w14:paraId="39C43451" w14:textId="77777777" w:rsidR="003D40FF" w:rsidRDefault="00342EE2" w:rsidP="002F77ED">
      <w:pPr>
        <w:pStyle w:val="Titre1"/>
      </w:pPr>
      <w:r>
        <w:t>Sylvie POIRIER</w:t>
      </w:r>
      <w:r w:rsidR="002F77ED">
        <w:t xml:space="preserve"> </w:t>
      </w:r>
    </w:p>
    <w:p w14:paraId="5B118BAD" w14:textId="2D5192F6" w:rsidR="00E06C0A" w:rsidRDefault="00E06C0A" w:rsidP="00E06C0A">
      <w:pPr>
        <w:spacing w:after="0"/>
        <w:rPr>
          <w:i/>
          <w:iCs/>
        </w:rPr>
      </w:pPr>
      <w:r>
        <w:rPr>
          <w:i/>
          <w:iCs/>
        </w:rPr>
        <w:t>Mariage</w:t>
      </w:r>
    </w:p>
    <w:p w14:paraId="505091C2" w14:textId="67079E08" w:rsidR="0000541B" w:rsidRDefault="00C75270" w:rsidP="00E06C0A">
      <w:pPr>
        <w:spacing w:after="0"/>
      </w:pPr>
      <w:r>
        <w:t>Pas de mariage ce week-end.</w:t>
      </w:r>
    </w:p>
    <w:p w14:paraId="09A029DF" w14:textId="77777777" w:rsidR="00E06C0A" w:rsidRPr="00E06C0A" w:rsidRDefault="00E06C0A" w:rsidP="00E06C0A">
      <w:pPr>
        <w:spacing w:after="0"/>
      </w:pPr>
    </w:p>
    <w:p w14:paraId="78827D72" w14:textId="70577564" w:rsidR="00342EE2" w:rsidRDefault="0000541B" w:rsidP="00342EE2">
      <w:pPr>
        <w:spacing w:after="0"/>
        <w:rPr>
          <w:i/>
          <w:iCs/>
        </w:rPr>
      </w:pPr>
      <w:r>
        <w:rPr>
          <w:i/>
          <w:iCs/>
        </w:rPr>
        <w:t>Inscriptions scolaires</w:t>
      </w:r>
    </w:p>
    <w:p w14:paraId="663F82D9" w14:textId="6C877ECD" w:rsidR="0000541B" w:rsidRPr="001110D6" w:rsidRDefault="00C75270" w:rsidP="00342EE2">
      <w:pPr>
        <w:spacing w:after="0"/>
        <w:rPr>
          <w:iCs/>
        </w:rPr>
      </w:pPr>
      <w:r w:rsidRPr="001110D6">
        <w:rPr>
          <w:iCs/>
        </w:rPr>
        <w:t>Une nouvelle inscription pour la rentrée de septembre en CE2.</w:t>
      </w:r>
    </w:p>
    <w:p w14:paraId="230B5D07" w14:textId="6C873629" w:rsidR="00E06C0A" w:rsidRDefault="00E06C0A" w:rsidP="002B1009">
      <w:pPr>
        <w:pBdr>
          <w:bottom w:val="single" w:sz="4" w:space="1" w:color="auto"/>
        </w:pBdr>
        <w:spacing w:after="0"/>
      </w:pPr>
    </w:p>
    <w:p w14:paraId="169C8088" w14:textId="77777777" w:rsidR="002B1009" w:rsidRPr="00CA6B4F" w:rsidRDefault="002B1009" w:rsidP="002B1009">
      <w:pPr>
        <w:pStyle w:val="Titre1"/>
        <w:jc w:val="both"/>
      </w:pPr>
      <w:r>
        <w:t>Aurélie ARROSERES (notes transmises le 21/06/2021)</w:t>
      </w:r>
    </w:p>
    <w:p w14:paraId="0CFB9A81" w14:textId="77777777" w:rsidR="002B1009" w:rsidRDefault="002B1009" w:rsidP="002B1009">
      <w:pPr>
        <w:spacing w:line="240" w:lineRule="auto"/>
        <w:rPr>
          <w:i/>
          <w:iCs/>
          <w:szCs w:val="24"/>
        </w:rPr>
      </w:pPr>
      <w:r w:rsidRPr="00C75270">
        <w:rPr>
          <w:i/>
          <w:iCs/>
          <w:szCs w:val="24"/>
        </w:rPr>
        <w:t>Elections</w:t>
      </w:r>
    </w:p>
    <w:p w14:paraId="2B630A13" w14:textId="3322C43F" w:rsidR="002B1009" w:rsidRPr="00C75270" w:rsidRDefault="002B1009" w:rsidP="002F7649">
      <w:pPr>
        <w:spacing w:line="240" w:lineRule="auto"/>
        <w:jc w:val="both"/>
        <w:rPr>
          <w:i/>
          <w:iCs/>
          <w:szCs w:val="24"/>
        </w:rPr>
      </w:pPr>
      <w:r w:rsidRPr="00C75270">
        <w:rPr>
          <w:szCs w:val="24"/>
        </w:rPr>
        <w:t>Merci à tout le personnel administratif pour leur présence, leur disponibilité et leur travail pour les élections de dimanche dernier ainsi qu’au service technique.</w:t>
      </w:r>
    </w:p>
    <w:p w14:paraId="1186521F" w14:textId="77777777" w:rsidR="002B1009" w:rsidRDefault="002B1009" w:rsidP="002F7649">
      <w:pPr>
        <w:spacing w:line="240" w:lineRule="auto"/>
        <w:jc w:val="both"/>
        <w:rPr>
          <w:i/>
          <w:iCs/>
          <w:szCs w:val="24"/>
        </w:rPr>
      </w:pPr>
      <w:r w:rsidRPr="00C75270">
        <w:rPr>
          <w:i/>
          <w:iCs/>
          <w:szCs w:val="24"/>
        </w:rPr>
        <w:t>Archives</w:t>
      </w:r>
    </w:p>
    <w:p w14:paraId="69093338" w14:textId="40185DBD" w:rsidR="002B1009" w:rsidRPr="00C75270" w:rsidRDefault="002B1009" w:rsidP="002F7649">
      <w:pPr>
        <w:spacing w:line="240" w:lineRule="auto"/>
        <w:jc w:val="both"/>
        <w:rPr>
          <w:i/>
          <w:iCs/>
          <w:szCs w:val="24"/>
        </w:rPr>
      </w:pPr>
      <w:r w:rsidRPr="00C75270">
        <w:rPr>
          <w:szCs w:val="24"/>
        </w:rPr>
        <w:t>J’aurai d’ailleurs besoin des services techniques pour extraire des dossiers qui ont été mis au rebus par l’archiviste. Les archives départementale</w:t>
      </w:r>
      <w:r w:rsidR="001110D6">
        <w:rPr>
          <w:szCs w:val="24"/>
        </w:rPr>
        <w:t>s nous demandent de conserver quelques</w:t>
      </w:r>
      <w:bookmarkStart w:id="0" w:name="_GoBack"/>
      <w:bookmarkEnd w:id="0"/>
      <w:r w:rsidRPr="00C75270">
        <w:rPr>
          <w:szCs w:val="24"/>
        </w:rPr>
        <w:t xml:space="preserve"> dossiers. Il faudrait les sortir du local, les donner à Cathy avant que l’entreprise mandatée pour destruction intervienne.</w:t>
      </w:r>
    </w:p>
    <w:p w14:paraId="20FEE1E2" w14:textId="77777777" w:rsidR="002B1009" w:rsidRPr="00C75270" w:rsidRDefault="002B1009" w:rsidP="002F7649">
      <w:pPr>
        <w:spacing w:line="240" w:lineRule="auto"/>
        <w:jc w:val="both"/>
        <w:rPr>
          <w:i/>
          <w:iCs/>
          <w:szCs w:val="24"/>
        </w:rPr>
      </w:pPr>
      <w:r w:rsidRPr="00C75270">
        <w:rPr>
          <w:i/>
          <w:iCs/>
          <w:szCs w:val="24"/>
        </w:rPr>
        <w:t>Comptabilité</w:t>
      </w:r>
    </w:p>
    <w:p w14:paraId="6D2C5C36" w14:textId="77777777" w:rsidR="002B1009" w:rsidRPr="00C75270" w:rsidRDefault="002B1009" w:rsidP="002F7649">
      <w:pPr>
        <w:spacing w:line="240" w:lineRule="auto"/>
        <w:jc w:val="both"/>
        <w:rPr>
          <w:szCs w:val="24"/>
        </w:rPr>
      </w:pPr>
      <w:r w:rsidRPr="00C75270">
        <w:rPr>
          <w:szCs w:val="24"/>
        </w:rPr>
        <w:t>Travaille sur des mises à jour d’écritures comptables pour le transfert de Trésorerie (bilan d’actifs, marchés et cessions, inventaire…)</w:t>
      </w:r>
    </w:p>
    <w:p w14:paraId="59DA7DE6" w14:textId="77777777" w:rsidR="002B1009" w:rsidRPr="00C75270" w:rsidRDefault="002B1009" w:rsidP="002B1009">
      <w:pPr>
        <w:spacing w:line="240" w:lineRule="auto"/>
        <w:rPr>
          <w:i/>
          <w:iCs/>
          <w:szCs w:val="24"/>
        </w:rPr>
      </w:pPr>
      <w:r w:rsidRPr="00C75270">
        <w:rPr>
          <w:i/>
          <w:iCs/>
          <w:szCs w:val="24"/>
        </w:rPr>
        <w:t>RH</w:t>
      </w:r>
    </w:p>
    <w:p w14:paraId="2E1CCB2E" w14:textId="77777777" w:rsidR="002B1009" w:rsidRPr="00C75270" w:rsidRDefault="002B1009" w:rsidP="002F7649">
      <w:pPr>
        <w:spacing w:line="240" w:lineRule="auto"/>
        <w:jc w:val="both"/>
        <w:rPr>
          <w:szCs w:val="24"/>
        </w:rPr>
      </w:pPr>
      <w:r w:rsidRPr="00C75270">
        <w:rPr>
          <w:szCs w:val="24"/>
        </w:rPr>
        <w:t>Un point sur les contrats/stagiaires a été fait avec PJ pour la période estivale,</w:t>
      </w:r>
    </w:p>
    <w:p w14:paraId="21AB6965" w14:textId="77777777" w:rsidR="002B1009" w:rsidRPr="00C75270" w:rsidRDefault="002B1009" w:rsidP="002F7649">
      <w:pPr>
        <w:spacing w:line="240" w:lineRule="auto"/>
        <w:jc w:val="both"/>
        <w:rPr>
          <w:szCs w:val="24"/>
        </w:rPr>
      </w:pPr>
      <w:r w:rsidRPr="00C75270">
        <w:rPr>
          <w:szCs w:val="24"/>
        </w:rPr>
        <w:t>En cours de gestion de dossiers de retraite et de mise à jour de dossiers en anomalie.</w:t>
      </w:r>
    </w:p>
    <w:p w14:paraId="47F71EAF" w14:textId="77777777" w:rsidR="002B1009" w:rsidRPr="00C75270" w:rsidRDefault="002B1009" w:rsidP="002F7649">
      <w:pPr>
        <w:spacing w:line="240" w:lineRule="auto"/>
        <w:jc w:val="both"/>
        <w:rPr>
          <w:i/>
          <w:iCs/>
          <w:szCs w:val="24"/>
        </w:rPr>
      </w:pPr>
      <w:r w:rsidRPr="00C75270">
        <w:rPr>
          <w:i/>
          <w:iCs/>
          <w:szCs w:val="24"/>
        </w:rPr>
        <w:t>Internet</w:t>
      </w:r>
    </w:p>
    <w:p w14:paraId="6E60F4FD" w14:textId="77777777" w:rsidR="002B1009" w:rsidRPr="00C75270" w:rsidRDefault="002B1009" w:rsidP="002F7649">
      <w:pPr>
        <w:spacing w:line="240" w:lineRule="auto"/>
        <w:jc w:val="both"/>
        <w:rPr>
          <w:szCs w:val="24"/>
        </w:rPr>
      </w:pPr>
      <w:r w:rsidRPr="00C75270">
        <w:rPr>
          <w:szCs w:val="24"/>
        </w:rPr>
        <w:t>Toujours de gros problèmes de débit internet qui ralentissent le travail.</w:t>
      </w:r>
    </w:p>
    <w:p w14:paraId="18A390D0" w14:textId="77777777" w:rsidR="002B1009" w:rsidRPr="00C75270" w:rsidRDefault="002B1009" w:rsidP="002F7649">
      <w:pPr>
        <w:spacing w:line="240" w:lineRule="auto"/>
        <w:jc w:val="both"/>
        <w:rPr>
          <w:szCs w:val="24"/>
        </w:rPr>
      </w:pPr>
      <w:r w:rsidRPr="00C75270">
        <w:rPr>
          <w:szCs w:val="24"/>
        </w:rPr>
        <w:t>En congés pour cet été du 14/07 au 06/08/2021 (complété dans le planning).</w:t>
      </w:r>
    </w:p>
    <w:p w14:paraId="1A35A235" w14:textId="77777777" w:rsidR="002B1009" w:rsidRDefault="002B1009" w:rsidP="002F7649">
      <w:pPr>
        <w:spacing w:after="0"/>
        <w:jc w:val="both"/>
      </w:pPr>
    </w:p>
    <w:p w14:paraId="29FFBB24" w14:textId="24C22915" w:rsidR="000D49C8" w:rsidRDefault="000D49C8" w:rsidP="00FE7207">
      <w:pPr>
        <w:pBdr>
          <w:bottom w:val="single" w:sz="4" w:space="1" w:color="auto"/>
        </w:pBdr>
        <w:spacing w:after="0"/>
        <w:jc w:val="both"/>
        <w:rPr>
          <w:color w:val="000000" w:themeColor="text1"/>
        </w:rPr>
      </w:pPr>
    </w:p>
    <w:p w14:paraId="64F046C0" w14:textId="1C5EADD7" w:rsidR="00C60A1C" w:rsidRPr="00C60A1C" w:rsidRDefault="00C60A1C" w:rsidP="007347C1">
      <w:pPr>
        <w:pStyle w:val="Titre1"/>
        <w:jc w:val="both"/>
        <w:rPr>
          <w:b/>
          <w:bCs/>
        </w:rPr>
      </w:pPr>
      <w:r w:rsidRPr="00C60A1C">
        <w:rPr>
          <w:b/>
          <w:bCs/>
        </w:rPr>
        <w:t xml:space="preserve">Fin de réunion </w:t>
      </w:r>
      <w:r w:rsidR="00D6022E" w:rsidRPr="00C60A1C">
        <w:rPr>
          <w:b/>
          <w:bCs/>
        </w:rPr>
        <w:t xml:space="preserve">à </w:t>
      </w:r>
      <w:r w:rsidR="00E37778">
        <w:rPr>
          <w:b/>
          <w:bCs/>
        </w:rPr>
        <w:t>10</w:t>
      </w:r>
      <w:r w:rsidR="00BA5362">
        <w:rPr>
          <w:b/>
          <w:bCs/>
        </w:rPr>
        <w:t>h</w:t>
      </w:r>
      <w:r w:rsidR="00E37778">
        <w:rPr>
          <w:b/>
          <w:bCs/>
        </w:rPr>
        <w:t>1</w:t>
      </w:r>
      <w:r w:rsidR="0000541B">
        <w:rPr>
          <w:b/>
          <w:bCs/>
        </w:rPr>
        <w:t>0</w:t>
      </w:r>
    </w:p>
    <w:p w14:paraId="5AFDC5DB" w14:textId="0F02DDA6" w:rsidR="00C60A1C" w:rsidRPr="00C60A1C" w:rsidRDefault="001110D6" w:rsidP="007347C1">
      <w:pPr>
        <w:pStyle w:val="Titre1"/>
        <w:jc w:val="both"/>
        <w:rPr>
          <w:b/>
          <w:bCs/>
        </w:rPr>
      </w:pPr>
      <w:sdt>
        <w:sdtPr>
          <w:rPr>
            <w:b/>
            <w:bCs/>
          </w:rPr>
          <w:alias w:val="Prochaine réunion :"/>
          <w:tag w:val="Prochaine réunion :"/>
          <w:id w:val="-360980482"/>
          <w:placeholder>
            <w:docPart w:val="10B246900AAB4FF785136898FD5C631B"/>
          </w:placeholder>
          <w:temporary/>
          <w:showingPlcHdr/>
          <w15:appearance w15:val="hidden"/>
        </w:sdtPr>
        <w:sdtEndPr/>
        <w:sdtContent>
          <w:r w:rsidR="00960279" w:rsidRPr="00CD5449">
            <w:rPr>
              <w:rStyle w:val="Titre1Car"/>
              <w:b/>
              <w:bCs/>
            </w:rPr>
            <w:t>Prochaine réunion</w:t>
          </w:r>
        </w:sdtContent>
      </w:sdt>
      <w:r w:rsidR="00C60A1C" w:rsidRPr="00CD5449">
        <w:rPr>
          <w:b/>
          <w:bCs/>
        </w:rPr>
        <w:t xml:space="preserve">, Mardi </w:t>
      </w:r>
      <w:r w:rsidR="00E37778">
        <w:rPr>
          <w:b/>
          <w:bCs/>
        </w:rPr>
        <w:t>29</w:t>
      </w:r>
      <w:r w:rsidR="000D49C8">
        <w:rPr>
          <w:b/>
          <w:bCs/>
        </w:rPr>
        <w:t xml:space="preserve"> juin</w:t>
      </w:r>
      <w:r w:rsidR="00CD5449">
        <w:rPr>
          <w:b/>
          <w:bCs/>
        </w:rPr>
        <w:t xml:space="preserve"> 2021</w:t>
      </w:r>
      <w:r w:rsidR="00C60A1C" w:rsidRPr="00CD5449">
        <w:rPr>
          <w:b/>
          <w:bCs/>
        </w:rPr>
        <w:t xml:space="preserve"> à 9h10</w:t>
      </w:r>
      <w:r w:rsidR="00C60A1C" w:rsidRPr="00C60A1C">
        <w:rPr>
          <w:b/>
          <w:bCs/>
        </w:rPr>
        <w:t xml:space="preserve"> </w:t>
      </w:r>
    </w:p>
    <w:p w14:paraId="67EFE9AA" w14:textId="77777777" w:rsidR="00960279" w:rsidRPr="00CA6B4F" w:rsidRDefault="00960279" w:rsidP="00CA6B4F">
      <w:pPr>
        <w:rPr>
          <w:color w:val="000000" w:themeColor="text1"/>
        </w:rPr>
      </w:pPr>
    </w:p>
    <w:sectPr w:rsidR="00960279" w:rsidRPr="00CA6B4F" w:rsidSect="00AB3E85">
      <w:headerReference w:type="default" r:id="rId11"/>
      <w:footerReference w:type="default" r:id="rId12"/>
      <w:pgSz w:w="11906" w:h="16838" w:code="9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6A3BD" w14:textId="77777777" w:rsidR="00960279" w:rsidRDefault="00960279">
      <w:pPr>
        <w:spacing w:after="0" w:line="240" w:lineRule="auto"/>
      </w:pPr>
      <w:r>
        <w:separator/>
      </w:r>
    </w:p>
  </w:endnote>
  <w:endnote w:type="continuationSeparator" w:id="0">
    <w:p w14:paraId="07AC03A6" w14:textId="77777777" w:rsidR="00960279" w:rsidRDefault="0096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26940" w14:textId="335C1C21" w:rsidR="0001626D" w:rsidRDefault="00DA4A43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1110D6">
      <w:rPr>
        <w:noProof/>
        <w:lang w:bidi="fr-FR"/>
      </w:rPr>
      <w:t>4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8AD42" w14:textId="77777777" w:rsidR="00960279" w:rsidRDefault="00960279">
      <w:pPr>
        <w:spacing w:after="0" w:line="240" w:lineRule="auto"/>
      </w:pPr>
      <w:r>
        <w:separator/>
      </w:r>
    </w:p>
  </w:footnote>
  <w:footnote w:type="continuationSeparator" w:id="0">
    <w:p w14:paraId="1201A1CA" w14:textId="77777777" w:rsidR="00960279" w:rsidRDefault="0096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27BB8" w14:textId="77777777" w:rsidR="00EF36A5" w:rsidRDefault="00AB3E85">
    <w:pPr>
      <w:pStyle w:val="En-tte"/>
    </w:pPr>
    <w:r>
      <w:rPr>
        <w:noProof/>
        <w:color w:val="auto"/>
        <w:lang w:eastAsia="fr-FR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077DBAC5" wp14:editId="7D72C8DE">
              <wp:simplePos x="0" y="0"/>
              <wp:positionH relativeFrom="page">
                <wp:posOffset>-295275</wp:posOffset>
              </wp:positionH>
              <wp:positionV relativeFrom="page">
                <wp:posOffset>-123825</wp:posOffset>
              </wp:positionV>
              <wp:extent cx="9719945" cy="10297795"/>
              <wp:effectExtent l="19050" t="0" r="90805" b="6350"/>
              <wp:wrapNone/>
              <wp:docPr id="11" name="Groupe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12" name="Forme libr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orme libr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orme libr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orme libr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orme libr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Connecteur droit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5C7F9D7" id="Groupe 6" o:spid="_x0000_s1026" alt="decorative element" style="position:absolute;margin-left:-23.25pt;margin-top:-9.75pt;width:765.35pt;height:810.85pt;z-index:-251656704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">
              <v:shape id="Forme libr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orme libr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orme libr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Connecteur droit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227365B"/>
    <w:multiLevelType w:val="hybridMultilevel"/>
    <w:tmpl w:val="23D06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C3761"/>
    <w:multiLevelType w:val="hybridMultilevel"/>
    <w:tmpl w:val="760C2B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B5ADF"/>
    <w:multiLevelType w:val="hybridMultilevel"/>
    <w:tmpl w:val="0CBAA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C3B0B"/>
    <w:multiLevelType w:val="hybridMultilevel"/>
    <w:tmpl w:val="A82C3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F740F"/>
    <w:multiLevelType w:val="hybridMultilevel"/>
    <w:tmpl w:val="4E0A2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83FB3"/>
    <w:multiLevelType w:val="hybridMultilevel"/>
    <w:tmpl w:val="F4D8A9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57FF7"/>
    <w:multiLevelType w:val="hybridMultilevel"/>
    <w:tmpl w:val="DD441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E384D"/>
    <w:multiLevelType w:val="hybridMultilevel"/>
    <w:tmpl w:val="8280E6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B5A8F"/>
    <w:multiLevelType w:val="hybridMultilevel"/>
    <w:tmpl w:val="0FA8F63A"/>
    <w:lvl w:ilvl="0" w:tplc="5BDA5166">
      <w:start w:val="2"/>
      <w:numFmt w:val="bullet"/>
      <w:lvlText w:val="-"/>
      <w:lvlJc w:val="left"/>
      <w:pPr>
        <w:ind w:left="2520" w:hanging="360"/>
      </w:pPr>
      <w:rPr>
        <w:rFonts w:ascii="Franklin Gothic Book" w:eastAsiaTheme="minorEastAsia" w:hAnsi="Franklin Gothic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D1D7E4C"/>
    <w:multiLevelType w:val="hybridMultilevel"/>
    <w:tmpl w:val="FCE439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11859"/>
    <w:multiLevelType w:val="multilevel"/>
    <w:tmpl w:val="659E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B25E6B"/>
    <w:multiLevelType w:val="hybridMultilevel"/>
    <w:tmpl w:val="E08038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85F6D"/>
    <w:multiLevelType w:val="hybridMultilevel"/>
    <w:tmpl w:val="54046C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97CFA"/>
    <w:multiLevelType w:val="hybridMultilevel"/>
    <w:tmpl w:val="AA7269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95284"/>
    <w:multiLevelType w:val="hybridMultilevel"/>
    <w:tmpl w:val="8DB4B09E"/>
    <w:lvl w:ilvl="0" w:tplc="45B4A1B2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10910"/>
    <w:multiLevelType w:val="hybridMultilevel"/>
    <w:tmpl w:val="BA526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0649E"/>
    <w:multiLevelType w:val="hybridMultilevel"/>
    <w:tmpl w:val="7FB4A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75247"/>
    <w:multiLevelType w:val="hybridMultilevel"/>
    <w:tmpl w:val="4DFAD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90E44"/>
    <w:multiLevelType w:val="hybridMultilevel"/>
    <w:tmpl w:val="30629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11"/>
  </w:num>
  <w:num w:numId="5">
    <w:abstractNumId w:val="12"/>
  </w:num>
  <w:num w:numId="6">
    <w:abstractNumId w:val="19"/>
  </w:num>
  <w:num w:numId="7">
    <w:abstractNumId w:val="17"/>
  </w:num>
  <w:num w:numId="8">
    <w:abstractNumId w:val="20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4"/>
  </w:num>
  <w:num w:numId="14">
    <w:abstractNumId w:val="14"/>
  </w:num>
  <w:num w:numId="15">
    <w:abstractNumId w:val="10"/>
  </w:num>
  <w:num w:numId="16">
    <w:abstractNumId w:val="15"/>
  </w:num>
  <w:num w:numId="17">
    <w:abstractNumId w:val="9"/>
  </w:num>
  <w:num w:numId="18">
    <w:abstractNumId w:val="18"/>
  </w:num>
  <w:num w:numId="19">
    <w:abstractNumId w:val="8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79"/>
    <w:rsid w:val="0000541B"/>
    <w:rsid w:val="00010782"/>
    <w:rsid w:val="00010922"/>
    <w:rsid w:val="00011454"/>
    <w:rsid w:val="000130EA"/>
    <w:rsid w:val="0001495E"/>
    <w:rsid w:val="0001626D"/>
    <w:rsid w:val="000175D6"/>
    <w:rsid w:val="00022EE6"/>
    <w:rsid w:val="000333DA"/>
    <w:rsid w:val="00035454"/>
    <w:rsid w:val="00037350"/>
    <w:rsid w:val="000405FA"/>
    <w:rsid w:val="0004478A"/>
    <w:rsid w:val="00046B20"/>
    <w:rsid w:val="00052E1D"/>
    <w:rsid w:val="000742A6"/>
    <w:rsid w:val="0008701B"/>
    <w:rsid w:val="000B4527"/>
    <w:rsid w:val="000C4EB6"/>
    <w:rsid w:val="000C739F"/>
    <w:rsid w:val="000D0E9A"/>
    <w:rsid w:val="000D49C8"/>
    <w:rsid w:val="001110D6"/>
    <w:rsid w:val="0011201D"/>
    <w:rsid w:val="00114652"/>
    <w:rsid w:val="00114F20"/>
    <w:rsid w:val="00116137"/>
    <w:rsid w:val="00150699"/>
    <w:rsid w:val="001525BC"/>
    <w:rsid w:val="001563C3"/>
    <w:rsid w:val="00163A6E"/>
    <w:rsid w:val="001729D7"/>
    <w:rsid w:val="0019564D"/>
    <w:rsid w:val="001A47C6"/>
    <w:rsid w:val="001B2DD5"/>
    <w:rsid w:val="001E2F70"/>
    <w:rsid w:val="002139E2"/>
    <w:rsid w:val="0022134C"/>
    <w:rsid w:val="00240665"/>
    <w:rsid w:val="00242FFF"/>
    <w:rsid w:val="00266CE6"/>
    <w:rsid w:val="00273FE6"/>
    <w:rsid w:val="00286F9D"/>
    <w:rsid w:val="00296991"/>
    <w:rsid w:val="00296E8A"/>
    <w:rsid w:val="002B1009"/>
    <w:rsid w:val="002D7D47"/>
    <w:rsid w:val="002E0B9C"/>
    <w:rsid w:val="002E6287"/>
    <w:rsid w:val="002E73C3"/>
    <w:rsid w:val="002F7649"/>
    <w:rsid w:val="002F77ED"/>
    <w:rsid w:val="00301858"/>
    <w:rsid w:val="00303893"/>
    <w:rsid w:val="00303AE1"/>
    <w:rsid w:val="00310D65"/>
    <w:rsid w:val="00311C69"/>
    <w:rsid w:val="00313440"/>
    <w:rsid w:val="00322F63"/>
    <w:rsid w:val="00327844"/>
    <w:rsid w:val="00333878"/>
    <w:rsid w:val="00342EE2"/>
    <w:rsid w:val="0035259F"/>
    <w:rsid w:val="00355CE1"/>
    <w:rsid w:val="00366E0C"/>
    <w:rsid w:val="003949BD"/>
    <w:rsid w:val="003B7450"/>
    <w:rsid w:val="003D40FF"/>
    <w:rsid w:val="003E72E6"/>
    <w:rsid w:val="003F357B"/>
    <w:rsid w:val="003F3A1E"/>
    <w:rsid w:val="0041313D"/>
    <w:rsid w:val="0041328D"/>
    <w:rsid w:val="00417F42"/>
    <w:rsid w:val="00424827"/>
    <w:rsid w:val="004248D0"/>
    <w:rsid w:val="00436F64"/>
    <w:rsid w:val="0044272B"/>
    <w:rsid w:val="0044484C"/>
    <w:rsid w:val="0045610C"/>
    <w:rsid w:val="00462BC8"/>
    <w:rsid w:val="00467CE7"/>
    <w:rsid w:val="00481110"/>
    <w:rsid w:val="004A6C4D"/>
    <w:rsid w:val="004D61A7"/>
    <w:rsid w:val="004E271F"/>
    <w:rsid w:val="004F3103"/>
    <w:rsid w:val="00517193"/>
    <w:rsid w:val="00524B92"/>
    <w:rsid w:val="0052679E"/>
    <w:rsid w:val="00553697"/>
    <w:rsid w:val="00560F76"/>
    <w:rsid w:val="00577DDD"/>
    <w:rsid w:val="00583AB1"/>
    <w:rsid w:val="00591878"/>
    <w:rsid w:val="00591FFE"/>
    <w:rsid w:val="00596FB0"/>
    <w:rsid w:val="005A26E1"/>
    <w:rsid w:val="005A69A9"/>
    <w:rsid w:val="005B030B"/>
    <w:rsid w:val="005B26E3"/>
    <w:rsid w:val="005C1246"/>
    <w:rsid w:val="005C2FE9"/>
    <w:rsid w:val="005E0F7C"/>
    <w:rsid w:val="005E37C0"/>
    <w:rsid w:val="006024F0"/>
    <w:rsid w:val="00631F2A"/>
    <w:rsid w:val="00637D65"/>
    <w:rsid w:val="00645CDE"/>
    <w:rsid w:val="006519E5"/>
    <w:rsid w:val="00653E2F"/>
    <w:rsid w:val="006557C9"/>
    <w:rsid w:val="006600F2"/>
    <w:rsid w:val="006666D9"/>
    <w:rsid w:val="006670B8"/>
    <w:rsid w:val="00673C71"/>
    <w:rsid w:val="00680628"/>
    <w:rsid w:val="006A6CCF"/>
    <w:rsid w:val="006A7537"/>
    <w:rsid w:val="006B7784"/>
    <w:rsid w:val="006C4CB9"/>
    <w:rsid w:val="006E035C"/>
    <w:rsid w:val="006F16F0"/>
    <w:rsid w:val="006F5ABB"/>
    <w:rsid w:val="00710C0B"/>
    <w:rsid w:val="0071345E"/>
    <w:rsid w:val="00722775"/>
    <w:rsid w:val="007347C1"/>
    <w:rsid w:val="007520BE"/>
    <w:rsid w:val="00760E6B"/>
    <w:rsid w:val="00761CCB"/>
    <w:rsid w:val="007643BA"/>
    <w:rsid w:val="007743D3"/>
    <w:rsid w:val="007A128F"/>
    <w:rsid w:val="007A57B3"/>
    <w:rsid w:val="007B5D64"/>
    <w:rsid w:val="007B5F9D"/>
    <w:rsid w:val="007B7D01"/>
    <w:rsid w:val="007C7EAB"/>
    <w:rsid w:val="007D19BF"/>
    <w:rsid w:val="007D6CDC"/>
    <w:rsid w:val="00801B02"/>
    <w:rsid w:val="00820AA7"/>
    <w:rsid w:val="00822583"/>
    <w:rsid w:val="00824649"/>
    <w:rsid w:val="00824F40"/>
    <w:rsid w:val="00871117"/>
    <w:rsid w:val="008725B8"/>
    <w:rsid w:val="00872A8C"/>
    <w:rsid w:val="00875714"/>
    <w:rsid w:val="00890545"/>
    <w:rsid w:val="00891D79"/>
    <w:rsid w:val="00892C37"/>
    <w:rsid w:val="008B402E"/>
    <w:rsid w:val="008D0DF5"/>
    <w:rsid w:val="008D5649"/>
    <w:rsid w:val="00924EC2"/>
    <w:rsid w:val="00960279"/>
    <w:rsid w:val="00965670"/>
    <w:rsid w:val="009764C1"/>
    <w:rsid w:val="009808D0"/>
    <w:rsid w:val="00980A56"/>
    <w:rsid w:val="00982949"/>
    <w:rsid w:val="00985533"/>
    <w:rsid w:val="009878A1"/>
    <w:rsid w:val="009B3BBE"/>
    <w:rsid w:val="009C02D9"/>
    <w:rsid w:val="009D3CC4"/>
    <w:rsid w:val="009D5EB6"/>
    <w:rsid w:val="009F3840"/>
    <w:rsid w:val="00A4318C"/>
    <w:rsid w:val="00A448C1"/>
    <w:rsid w:val="00A518D0"/>
    <w:rsid w:val="00A759E5"/>
    <w:rsid w:val="00A94F54"/>
    <w:rsid w:val="00A95604"/>
    <w:rsid w:val="00AA7AA0"/>
    <w:rsid w:val="00AB1BBC"/>
    <w:rsid w:val="00AB3E85"/>
    <w:rsid w:val="00AB4981"/>
    <w:rsid w:val="00AB5B14"/>
    <w:rsid w:val="00AD20E5"/>
    <w:rsid w:val="00AE1392"/>
    <w:rsid w:val="00AF432C"/>
    <w:rsid w:val="00B02746"/>
    <w:rsid w:val="00B122B7"/>
    <w:rsid w:val="00B16E27"/>
    <w:rsid w:val="00B25376"/>
    <w:rsid w:val="00B43495"/>
    <w:rsid w:val="00B61DA7"/>
    <w:rsid w:val="00B664A2"/>
    <w:rsid w:val="00B70211"/>
    <w:rsid w:val="00B8172F"/>
    <w:rsid w:val="00B85C64"/>
    <w:rsid w:val="00B951A9"/>
    <w:rsid w:val="00BA2F58"/>
    <w:rsid w:val="00BA5362"/>
    <w:rsid w:val="00BB5746"/>
    <w:rsid w:val="00BB75C6"/>
    <w:rsid w:val="00BB7AC0"/>
    <w:rsid w:val="00BF1E31"/>
    <w:rsid w:val="00BF2B98"/>
    <w:rsid w:val="00C25A90"/>
    <w:rsid w:val="00C32FEE"/>
    <w:rsid w:val="00C60A1C"/>
    <w:rsid w:val="00C74071"/>
    <w:rsid w:val="00C74529"/>
    <w:rsid w:val="00C75270"/>
    <w:rsid w:val="00C96714"/>
    <w:rsid w:val="00CA0940"/>
    <w:rsid w:val="00CA6B4F"/>
    <w:rsid w:val="00CC20E3"/>
    <w:rsid w:val="00CD5449"/>
    <w:rsid w:val="00CF158E"/>
    <w:rsid w:val="00CF41B0"/>
    <w:rsid w:val="00CF6457"/>
    <w:rsid w:val="00D00F47"/>
    <w:rsid w:val="00D12515"/>
    <w:rsid w:val="00D20DB6"/>
    <w:rsid w:val="00D27D35"/>
    <w:rsid w:val="00D46A2F"/>
    <w:rsid w:val="00D6022E"/>
    <w:rsid w:val="00D675C2"/>
    <w:rsid w:val="00D76E2B"/>
    <w:rsid w:val="00D86173"/>
    <w:rsid w:val="00D86A07"/>
    <w:rsid w:val="00D96502"/>
    <w:rsid w:val="00D975CF"/>
    <w:rsid w:val="00DA4A43"/>
    <w:rsid w:val="00DA5BEB"/>
    <w:rsid w:val="00DB1847"/>
    <w:rsid w:val="00DB5318"/>
    <w:rsid w:val="00DC128D"/>
    <w:rsid w:val="00DC71C3"/>
    <w:rsid w:val="00DE395C"/>
    <w:rsid w:val="00DE6874"/>
    <w:rsid w:val="00DF7CCB"/>
    <w:rsid w:val="00E04BD8"/>
    <w:rsid w:val="00E06C0A"/>
    <w:rsid w:val="00E16809"/>
    <w:rsid w:val="00E23146"/>
    <w:rsid w:val="00E2411A"/>
    <w:rsid w:val="00E37225"/>
    <w:rsid w:val="00E37778"/>
    <w:rsid w:val="00E403E4"/>
    <w:rsid w:val="00E50E5A"/>
    <w:rsid w:val="00E51439"/>
    <w:rsid w:val="00E529B9"/>
    <w:rsid w:val="00E5497F"/>
    <w:rsid w:val="00E61CFE"/>
    <w:rsid w:val="00E71D4A"/>
    <w:rsid w:val="00E76BF0"/>
    <w:rsid w:val="00E770EF"/>
    <w:rsid w:val="00E849FC"/>
    <w:rsid w:val="00E904EC"/>
    <w:rsid w:val="00EA023D"/>
    <w:rsid w:val="00ED4FA0"/>
    <w:rsid w:val="00EE0350"/>
    <w:rsid w:val="00EF0F0A"/>
    <w:rsid w:val="00EF36A5"/>
    <w:rsid w:val="00F10BCE"/>
    <w:rsid w:val="00F23AE9"/>
    <w:rsid w:val="00F26386"/>
    <w:rsid w:val="00F360B4"/>
    <w:rsid w:val="00F61AD8"/>
    <w:rsid w:val="00F6404C"/>
    <w:rsid w:val="00F96D04"/>
    <w:rsid w:val="00FA7364"/>
    <w:rsid w:val="00FB4E67"/>
    <w:rsid w:val="00FD0403"/>
    <w:rsid w:val="00FE35FB"/>
    <w:rsid w:val="00FE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B181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fr-FR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Titre1">
    <w:name w:val="heading 1"/>
    <w:basedOn w:val="Normal"/>
    <w:next w:val="Normal"/>
    <w:link w:val="Titre1C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5918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FB600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reCar">
    <w:name w:val="Titre Car"/>
    <w:basedOn w:val="Policepardfaut"/>
    <w:link w:val="Titr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En-ttedeligne">
    <w:name w:val="En-tête de ligne"/>
    <w:basedOn w:val="Normal"/>
    <w:uiPriority w:val="5"/>
    <w:semiHidden/>
    <w:qFormat/>
    <w:rPr>
      <w:b/>
      <w:bCs/>
    </w:rPr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uformulaire">
    <w:name w:val="Titre du formulaire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extedetableau">
    <w:name w:val="Texte de tableau"/>
    <w:basedOn w:val="Normal"/>
    <w:uiPriority w:val="3"/>
    <w:semiHidden/>
    <w:qFormat/>
    <w:pPr>
      <w:spacing w:after="320"/>
    </w:pPr>
  </w:style>
  <w:style w:type="character" w:customStyle="1" w:styleId="Titre1Car">
    <w:name w:val="Titre 1 Car"/>
    <w:basedOn w:val="Policepardfaut"/>
    <w:link w:val="Titre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enumros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Titre2Car">
    <w:name w:val="Titre 2 Car"/>
    <w:basedOn w:val="Policepardfaut"/>
    <w:link w:val="Titre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Pieddepage">
    <w:name w:val="footer"/>
    <w:basedOn w:val="Normal"/>
    <w:link w:val="PieddepageC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epuces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En-tte">
    <w:name w:val="header"/>
    <w:basedOn w:val="Normal"/>
    <w:link w:val="En-tteC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E395C"/>
    <w:rPr>
      <w:sz w:val="24"/>
      <w:szCs w:val="20"/>
    </w:rPr>
  </w:style>
  <w:style w:type="paragraph" w:customStyle="1" w:styleId="Dtails">
    <w:name w:val="Dé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Textedelespacerserv">
    <w:name w:val="Placeholder Text"/>
    <w:basedOn w:val="Policepardfaut"/>
    <w:uiPriority w:val="99"/>
    <w:semiHidden/>
    <w:rsid w:val="00AB4981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9602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0279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02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02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0279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14F2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4CB9"/>
    <w:rPr>
      <w:color w:val="05D74D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C4CB9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semiHidden/>
    <w:rsid w:val="00591878"/>
    <w:rPr>
      <w:rFonts w:asciiTheme="majorHAnsi" w:eastAsiaTheme="majorEastAsia" w:hAnsiTheme="majorHAnsi" w:cstheme="majorBidi"/>
      <w:i/>
      <w:iCs/>
      <w:color w:val="8FB600" w:themeColor="accent1" w:themeShade="B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Proc&#232;s-verbal%20de%20r&#233;union%20p&#233;dagogiqu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07E0998EA34EDA890FFE77ADE693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629EE6-13D0-4353-888F-A111D7BEC269}"/>
      </w:docPartPr>
      <w:docPartBody>
        <w:p w:rsidR="00075EA9" w:rsidRDefault="00A4327D">
          <w:pPr>
            <w:pStyle w:val="2607E0998EA34EDA890FFE77ADE69363"/>
          </w:pPr>
          <w:r w:rsidRPr="00AB4981">
            <w:rPr>
              <w:lang w:bidi="fr-FR"/>
            </w:rPr>
            <w:t>En présence de</w:t>
          </w:r>
        </w:p>
      </w:docPartBody>
    </w:docPart>
    <w:docPart>
      <w:docPartPr>
        <w:name w:val="10B246900AAB4FF785136898FD5C63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05AE38-9499-4574-9FD8-630A505C086A}"/>
      </w:docPartPr>
      <w:docPartBody>
        <w:p w:rsidR="00075EA9" w:rsidRDefault="00A4327D" w:rsidP="00A4327D">
          <w:pPr>
            <w:pStyle w:val="10B246900AAB4FF785136898FD5C631B"/>
          </w:pPr>
          <w:r w:rsidRPr="00AB4981">
            <w:rPr>
              <w:lang w:bidi="fr-FR"/>
            </w:rPr>
            <w:t>Prochaine réunion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7D"/>
    <w:rsid w:val="00075EA9"/>
    <w:rsid w:val="00A4327D"/>
    <w:rsid w:val="00B6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4"/>
    <w:qFormat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reCar">
    <w:name w:val="Titre Car"/>
    <w:basedOn w:val="Policepardfaut"/>
    <w:link w:val="Titr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2607E0998EA34EDA890FFE77ADE69363">
    <w:name w:val="2607E0998EA34EDA890FFE77ADE69363"/>
  </w:style>
  <w:style w:type="paragraph" w:styleId="Listepuces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character" w:customStyle="1" w:styleId="Titre1Car">
    <w:name w:val="Titre 1 Car"/>
    <w:basedOn w:val="Policepardfaut"/>
    <w:link w:val="Titre1"/>
    <w:uiPriority w:val="4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10B246900AAB4FF785136898FD5C631B">
    <w:name w:val="10B246900AAB4FF785136898FD5C631B"/>
    <w:rsid w:val="00A432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720A5-A701-454D-9593-62981AB0C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7CD860-5794-4071-AC81-C1DA91960AF2}">
  <ds:schemaRefs>
    <ds:schemaRef ds:uri="fb0879af-3eba-417a-a55a-ffe6dcd6ca77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6dc4bcd6-49db-4c07-9060-8acfc67cef9f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B472B24-5D78-4DEB-8725-EDF5FACF92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A6A400-6834-4A0D-A122-CA89DFC7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Procès-verbal de réunion pédagogique</Template>
  <TotalTime>0</TotalTime>
  <Pages>4</Pages>
  <Words>766</Words>
  <Characters>4213</Characters>
  <Application>Microsoft Office Word</Application>
  <DocSecurity>4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2021-06-22T10:08:00Z</dcterms:created>
  <dcterms:modified xsi:type="dcterms:W3CDTF">2021-06-22T10:08:00Z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