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9AEF" w14:textId="27E93857" w:rsidR="00EF36A5" w:rsidRPr="00AB4981" w:rsidRDefault="00960279" w:rsidP="00AB4981">
      <w:pPr>
        <w:pStyle w:val="Titre"/>
      </w:pPr>
      <w:r>
        <w:t>REUNION DES SERVICE</w:t>
      </w:r>
      <w:r w:rsidR="007D19BF">
        <w:t>s</w:t>
      </w:r>
      <w:r>
        <w:t xml:space="preserve"> N° </w:t>
      </w:r>
      <w:r w:rsidR="0000541B">
        <w:t>2</w:t>
      </w:r>
      <w:r w:rsidR="001D4EF3">
        <w:t>3</w:t>
      </w:r>
      <w:r>
        <w:t>/2021</w:t>
      </w:r>
    </w:p>
    <w:p w14:paraId="195D9360" w14:textId="77777777" w:rsidR="00EF36A5" w:rsidRPr="00303AE1" w:rsidRDefault="00EF36A5" w:rsidP="00AB4981">
      <w:pPr>
        <w:pStyle w:val="Titre"/>
        <w:rPr>
          <w:b w:val="0"/>
        </w:rPr>
      </w:pPr>
      <w:r w:rsidRPr="00303AE1">
        <w:rPr>
          <w:b w:val="0"/>
          <w:lang w:bidi="fr-FR"/>
        </w:rPr>
        <w:t>Compte rendu</w:t>
      </w:r>
    </w:p>
    <w:p w14:paraId="35EB8778" w14:textId="2DCE25AB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Date </w:t>
      </w:r>
      <w:r w:rsidRPr="00AB4981">
        <w:rPr>
          <w:lang w:bidi="fr-FR"/>
        </w:rPr>
        <w:t xml:space="preserve">: </w:t>
      </w:r>
      <w:r w:rsidR="00E403E4">
        <w:t xml:space="preserve">Mardi </w:t>
      </w:r>
      <w:r w:rsidR="00E50639">
        <w:t xml:space="preserve">6 </w:t>
      </w:r>
      <w:r w:rsidR="008C549F">
        <w:t>juillet 2021</w:t>
      </w:r>
    </w:p>
    <w:p w14:paraId="768D41C6" w14:textId="34B148D2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Heure </w:t>
      </w:r>
      <w:r w:rsidRPr="00AB4981">
        <w:rPr>
          <w:lang w:bidi="fr-FR"/>
        </w:rPr>
        <w:t xml:space="preserve">: </w:t>
      </w:r>
      <w:r w:rsidR="00960279">
        <w:t>9h1</w:t>
      </w:r>
      <w:r w:rsidR="00E06C0A">
        <w:t>0</w:t>
      </w:r>
    </w:p>
    <w:p w14:paraId="242149BC" w14:textId="77777777" w:rsidR="00CA6B4F" w:rsidRPr="00CA6B4F" w:rsidRDefault="00B712F4" w:rsidP="00AB4981">
      <w:pPr>
        <w:pStyle w:val="Titre1"/>
      </w:pPr>
      <w:sdt>
        <w:sdtPr>
          <w:alias w:val="En présence de :"/>
          <w:tag w:val="En présence de :"/>
          <w:id w:val="-34966697"/>
          <w:placeholder>
            <w:docPart w:val="2607E0998EA34EDA890FFE77ADE69363"/>
          </w:placeholder>
          <w:temporary/>
          <w:showingPlcHdr/>
          <w15:appearance w15:val="hidden"/>
        </w:sdtPr>
        <w:sdtEndPr/>
        <w:sdtContent>
          <w:r w:rsidR="00CA6B4F" w:rsidRPr="00AB4981">
            <w:rPr>
              <w:lang w:bidi="fr-FR"/>
            </w:rPr>
            <w:t>En présence de</w:t>
          </w:r>
        </w:sdtContent>
      </w:sdt>
    </w:p>
    <w:p w14:paraId="2E1CAAFC" w14:textId="3E46461B" w:rsidR="00CD5449" w:rsidRDefault="00C06801" w:rsidP="00960279">
      <w:pPr>
        <w:spacing w:after="0"/>
      </w:pPr>
      <w:r>
        <w:t xml:space="preserve">Aurèlie ARROSERES, </w:t>
      </w:r>
      <w:r w:rsidR="007643BA">
        <w:t xml:space="preserve">Pierre-Jean de BARGAS, </w:t>
      </w:r>
      <w:r w:rsidR="00467CE7">
        <w:t>Mickaël DROUET,</w:t>
      </w:r>
      <w:r w:rsidR="00960279">
        <w:t xml:space="preserve"> </w:t>
      </w:r>
      <w:r w:rsidR="00E50639">
        <w:t xml:space="preserve">Sandrine GILBERT, </w:t>
      </w:r>
      <w:r w:rsidR="00960279">
        <w:t>Sylvie POIRIER, Cédric TAUZIN,</w:t>
      </w:r>
      <w:r w:rsidR="0003731F" w:rsidRPr="0003731F">
        <w:t xml:space="preserve"> </w:t>
      </w:r>
      <w:r w:rsidR="0003731F">
        <w:t xml:space="preserve">Lydie TOMMY </w:t>
      </w:r>
      <w:r w:rsidR="0041313D">
        <w:t xml:space="preserve">et </w:t>
      </w:r>
      <w:r w:rsidR="007643BA">
        <w:t xml:space="preserve">Sabine </w:t>
      </w:r>
      <w:r w:rsidR="0041313D">
        <w:t>VERNIEUWE</w:t>
      </w:r>
      <w:r w:rsidR="0003731F">
        <w:t>.</w:t>
      </w:r>
      <w:r>
        <w:t xml:space="preserve"> </w:t>
      </w:r>
    </w:p>
    <w:p w14:paraId="1F34FEA8" w14:textId="00081F16" w:rsidR="00ED4FA0" w:rsidRDefault="00ED4FA0" w:rsidP="00960279">
      <w:pPr>
        <w:spacing w:after="0"/>
      </w:pPr>
    </w:p>
    <w:p w14:paraId="6D322A10" w14:textId="77777777" w:rsidR="00E37778" w:rsidRDefault="00E37778" w:rsidP="00960279">
      <w:pPr>
        <w:spacing w:after="0"/>
      </w:pPr>
    </w:p>
    <w:p w14:paraId="2D4DA1B9" w14:textId="1633F215" w:rsidR="00E37778" w:rsidRDefault="00E37778" w:rsidP="00960279">
      <w:pPr>
        <w:spacing w:after="0"/>
      </w:pPr>
      <w:r w:rsidRPr="00E37778">
        <w:rPr>
          <w:b/>
          <w:bCs/>
          <w:sz w:val="30"/>
          <w:szCs w:val="30"/>
        </w:rPr>
        <w:t>Début de la réunion</w:t>
      </w:r>
      <w:r w:rsidR="0003731F">
        <w:rPr>
          <w:b/>
          <w:bCs/>
          <w:sz w:val="30"/>
          <w:szCs w:val="30"/>
        </w:rPr>
        <w:t xml:space="preserve"> : </w:t>
      </w:r>
      <w:r>
        <w:t>9h</w:t>
      </w:r>
      <w:r w:rsidR="0003731F">
        <w:t>15</w:t>
      </w:r>
      <w:r>
        <w:t>.</w:t>
      </w:r>
    </w:p>
    <w:p w14:paraId="151B5CCF" w14:textId="77777777" w:rsidR="00D6022E" w:rsidRDefault="00D6022E" w:rsidP="00D6022E">
      <w:pPr>
        <w:pBdr>
          <w:bottom w:val="single" w:sz="4" w:space="1" w:color="auto"/>
        </w:pBdr>
        <w:spacing w:after="0"/>
      </w:pPr>
    </w:p>
    <w:p w14:paraId="6354AD86" w14:textId="6FB425DC" w:rsidR="00D6022E" w:rsidRDefault="00D6022E" w:rsidP="00E529B9">
      <w:pPr>
        <w:pStyle w:val="Titre1"/>
      </w:pPr>
      <w:r>
        <w:t>Cédric TAUZIN</w:t>
      </w:r>
    </w:p>
    <w:p w14:paraId="4DF18ED2" w14:textId="10CF6817" w:rsidR="0041313D" w:rsidRDefault="008C549F" w:rsidP="00D6022E">
      <w:pPr>
        <w:spacing w:after="0"/>
        <w:jc w:val="both"/>
        <w:rPr>
          <w:color w:val="000000" w:themeColor="text1"/>
        </w:rPr>
      </w:pPr>
      <w:r w:rsidRPr="008C549F">
        <w:rPr>
          <w:color w:val="000000" w:themeColor="text1"/>
        </w:rPr>
        <w:t>Dernière réunion des services avant cet été. La prochaine aura lieu le 31 ao</w:t>
      </w:r>
      <w:r>
        <w:rPr>
          <w:color w:val="000000" w:themeColor="text1"/>
        </w:rPr>
        <w:t>û</w:t>
      </w:r>
      <w:r w:rsidRPr="008C549F">
        <w:rPr>
          <w:color w:val="000000" w:themeColor="text1"/>
        </w:rPr>
        <w:t>t 2021. La communication reste de rigueur pendant les congés.</w:t>
      </w:r>
    </w:p>
    <w:p w14:paraId="7FD8FF49" w14:textId="74142EC6" w:rsidR="00051465" w:rsidRPr="008C549F" w:rsidRDefault="00051465" w:rsidP="00D6022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Le planning des congés</w:t>
      </w:r>
      <w:r w:rsidR="00DD46FA">
        <w:rPr>
          <w:color w:val="000000" w:themeColor="text1"/>
        </w:rPr>
        <w:t xml:space="preserve"> agents</w:t>
      </w:r>
      <w:r>
        <w:rPr>
          <w:color w:val="000000" w:themeColor="text1"/>
        </w:rPr>
        <w:t xml:space="preserve"> va être transmis aux élus.</w:t>
      </w:r>
    </w:p>
    <w:p w14:paraId="62D2AEB3" w14:textId="77777777" w:rsidR="008C549F" w:rsidRPr="008C549F" w:rsidRDefault="008C549F" w:rsidP="00D6022E">
      <w:pPr>
        <w:spacing w:after="0"/>
        <w:jc w:val="both"/>
        <w:rPr>
          <w:color w:val="000000" w:themeColor="text1"/>
        </w:rPr>
      </w:pPr>
    </w:p>
    <w:p w14:paraId="7B2D731E" w14:textId="23E97108" w:rsidR="0010025D" w:rsidRDefault="00051465" w:rsidP="00D6022E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Information gendarmerie Léognan</w:t>
      </w:r>
    </w:p>
    <w:p w14:paraId="6D5414DF" w14:textId="425DCB4C" w:rsidR="0010025D" w:rsidRPr="0010025D" w:rsidRDefault="0057254B" w:rsidP="00D6022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Un</w:t>
      </w:r>
      <w:r w:rsidR="00051465">
        <w:rPr>
          <w:color w:val="000000" w:themeColor="text1"/>
        </w:rPr>
        <w:t>e</w:t>
      </w:r>
      <w:r>
        <w:rPr>
          <w:color w:val="000000" w:themeColor="text1"/>
        </w:rPr>
        <w:t xml:space="preserve"> information</w:t>
      </w:r>
      <w:r w:rsidR="00DD46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avec appel à témoin </w:t>
      </w:r>
      <w:r w:rsidR="00DD46FA">
        <w:rPr>
          <w:color w:val="000000" w:themeColor="text1"/>
        </w:rPr>
        <w:t>(</w:t>
      </w:r>
      <w:r>
        <w:rPr>
          <w:color w:val="000000" w:themeColor="text1"/>
        </w:rPr>
        <w:t>de</w:t>
      </w:r>
      <w:r w:rsidR="00DD46FA">
        <w:rPr>
          <w:color w:val="000000" w:themeColor="text1"/>
        </w:rPr>
        <w:t xml:space="preserve"> la gendarmerie) </w:t>
      </w:r>
      <w:r>
        <w:rPr>
          <w:color w:val="000000" w:themeColor="text1"/>
        </w:rPr>
        <w:t xml:space="preserve">va être distribuée </w:t>
      </w:r>
      <w:r w:rsidR="00051465">
        <w:rPr>
          <w:color w:val="000000" w:themeColor="text1"/>
        </w:rPr>
        <w:t xml:space="preserve">dans les boîtes aux lettres </w:t>
      </w:r>
      <w:r>
        <w:rPr>
          <w:color w:val="000000" w:themeColor="text1"/>
        </w:rPr>
        <w:t>du</w:t>
      </w:r>
      <w:r w:rsidR="00051465">
        <w:rPr>
          <w:color w:val="000000" w:themeColor="text1"/>
        </w:rPr>
        <w:t xml:space="preserve"> quartier rue Aliénor d’Aquitaine suite à un vol par effraction qui a eu lieu le vendredi 2 juillet.</w:t>
      </w:r>
    </w:p>
    <w:p w14:paraId="2ED1DC1C" w14:textId="77777777" w:rsidR="0010025D" w:rsidRDefault="0010025D" w:rsidP="00D6022E">
      <w:pPr>
        <w:spacing w:after="0"/>
        <w:jc w:val="both"/>
        <w:rPr>
          <w:i/>
          <w:iCs/>
          <w:color w:val="000000" w:themeColor="text1"/>
        </w:rPr>
      </w:pPr>
    </w:p>
    <w:p w14:paraId="4E0D3EB3" w14:textId="5159B711" w:rsidR="0010025D" w:rsidRDefault="00051465" w:rsidP="00D6022E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Formations premiers secours</w:t>
      </w:r>
    </w:p>
    <w:p w14:paraId="62853F83" w14:textId="6F60641F" w:rsidR="00047DD9" w:rsidRDefault="00051465" w:rsidP="00D6022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Elles auront lieu le 10 et 17 septembre à la salle </w:t>
      </w:r>
      <w:r w:rsidR="0057254B">
        <w:rPr>
          <w:color w:val="000000" w:themeColor="text1"/>
        </w:rPr>
        <w:t>de l’ancien</w:t>
      </w:r>
      <w:r>
        <w:rPr>
          <w:color w:val="000000" w:themeColor="text1"/>
        </w:rPr>
        <w:t xml:space="preserve"> DOJO. Prévoir la réservation de la salle.</w:t>
      </w:r>
    </w:p>
    <w:p w14:paraId="37512A60" w14:textId="3FD366D0" w:rsidR="00047DD9" w:rsidRDefault="00047DD9" w:rsidP="00D6022E">
      <w:pPr>
        <w:spacing w:after="0"/>
        <w:jc w:val="both"/>
        <w:rPr>
          <w:color w:val="000000" w:themeColor="text1"/>
        </w:rPr>
      </w:pPr>
    </w:p>
    <w:p w14:paraId="2C1C0D69" w14:textId="717D1ECC" w:rsidR="00047DD9" w:rsidRDefault="00051465" w:rsidP="00D6022E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Vigilance attentat renforcée</w:t>
      </w:r>
      <w:r w:rsidR="0003731F">
        <w:rPr>
          <w:i/>
          <w:iCs/>
          <w:color w:val="000000" w:themeColor="text1"/>
        </w:rPr>
        <w:t>.</w:t>
      </w:r>
    </w:p>
    <w:p w14:paraId="68136521" w14:textId="606F9DDE" w:rsidR="00051465" w:rsidRPr="00E908D9" w:rsidRDefault="00051465" w:rsidP="00D6022E">
      <w:pPr>
        <w:spacing w:after="0"/>
        <w:jc w:val="both"/>
        <w:rPr>
          <w:color w:val="000000" w:themeColor="text1"/>
        </w:rPr>
      </w:pPr>
      <w:r w:rsidRPr="00E908D9">
        <w:rPr>
          <w:color w:val="000000" w:themeColor="text1"/>
        </w:rPr>
        <w:t>Affichage été/automne</w:t>
      </w:r>
      <w:r w:rsidR="00E908D9">
        <w:rPr>
          <w:color w:val="000000" w:themeColor="text1"/>
        </w:rPr>
        <w:t xml:space="preserve"> sera transmise par e-mail.</w:t>
      </w:r>
    </w:p>
    <w:p w14:paraId="1FF5FE15" w14:textId="77777777" w:rsidR="00051465" w:rsidRPr="004661B7" w:rsidRDefault="00051465" w:rsidP="00D6022E">
      <w:pPr>
        <w:spacing w:after="0"/>
        <w:jc w:val="both"/>
        <w:rPr>
          <w:i/>
          <w:iCs/>
          <w:color w:val="000000" w:themeColor="text1"/>
        </w:rPr>
      </w:pPr>
    </w:p>
    <w:p w14:paraId="2AF2DF6A" w14:textId="20DF2BB6" w:rsidR="00047DD9" w:rsidRDefault="00E908D9" w:rsidP="00D6022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Pr="00E908D9">
        <w:rPr>
          <w:i/>
          <w:iCs/>
          <w:color w:val="000000" w:themeColor="text1"/>
        </w:rPr>
        <w:t>nondations</w:t>
      </w:r>
    </w:p>
    <w:p w14:paraId="16D89D84" w14:textId="5BB4A318" w:rsidR="00E908D9" w:rsidRDefault="0057254B" w:rsidP="0030389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Un dossier de déclaration</w:t>
      </w:r>
      <w:r w:rsidR="00E908D9">
        <w:rPr>
          <w:color w:val="000000" w:themeColor="text1"/>
        </w:rPr>
        <w:t xml:space="preserve"> de curage du Breyra va être demandé</w:t>
      </w:r>
      <w:r>
        <w:rPr>
          <w:color w:val="000000" w:themeColor="text1"/>
        </w:rPr>
        <w:t>e</w:t>
      </w:r>
      <w:r w:rsidR="00E908D9">
        <w:rPr>
          <w:color w:val="000000" w:themeColor="text1"/>
        </w:rPr>
        <w:t xml:space="preserve"> par la commune à la D.D.T.M.</w:t>
      </w:r>
      <w:r>
        <w:rPr>
          <w:color w:val="000000" w:themeColor="text1"/>
        </w:rPr>
        <w:t xml:space="preserve"> Mme la D</w:t>
      </w:r>
      <w:r w:rsidR="00E908D9">
        <w:rPr>
          <w:color w:val="000000" w:themeColor="text1"/>
        </w:rPr>
        <w:t xml:space="preserve">éputée </w:t>
      </w:r>
      <w:r>
        <w:rPr>
          <w:color w:val="000000" w:themeColor="text1"/>
        </w:rPr>
        <w:t xml:space="preserve">sera présente </w:t>
      </w:r>
      <w:r w:rsidR="00E908D9">
        <w:rPr>
          <w:color w:val="000000" w:themeColor="text1"/>
        </w:rPr>
        <w:t>lundi 12 juillet à 10h, pour parler des problématiques</w:t>
      </w:r>
      <w:r>
        <w:rPr>
          <w:color w:val="000000" w:themeColor="text1"/>
        </w:rPr>
        <w:t xml:space="preserve"> liées aux inondations</w:t>
      </w:r>
      <w:r w:rsidR="00E908D9">
        <w:rPr>
          <w:color w:val="000000" w:themeColor="text1"/>
        </w:rPr>
        <w:t xml:space="preserve">. </w:t>
      </w:r>
    </w:p>
    <w:p w14:paraId="7CD4ADC1" w14:textId="061AC89E" w:rsidR="00E908D9" w:rsidRDefault="00E908D9" w:rsidP="00303893">
      <w:pPr>
        <w:spacing w:after="0"/>
        <w:jc w:val="both"/>
        <w:rPr>
          <w:color w:val="000000" w:themeColor="text1"/>
        </w:rPr>
      </w:pPr>
    </w:p>
    <w:p w14:paraId="06FE0EE8" w14:textId="77777777" w:rsidR="00E908D9" w:rsidRDefault="00E908D9" w:rsidP="00303893">
      <w:pPr>
        <w:spacing w:after="0"/>
        <w:jc w:val="both"/>
        <w:rPr>
          <w:i/>
          <w:iCs/>
          <w:color w:val="000000" w:themeColor="text1"/>
        </w:rPr>
      </w:pPr>
      <w:r w:rsidRPr="00E908D9">
        <w:rPr>
          <w:i/>
          <w:iCs/>
          <w:color w:val="000000" w:themeColor="text1"/>
        </w:rPr>
        <w:t>Manifestation</w:t>
      </w:r>
    </w:p>
    <w:p w14:paraId="4C8F007B" w14:textId="72451E87" w:rsidR="00E908D9" w:rsidRDefault="00E908D9" w:rsidP="00303893">
      <w:pPr>
        <w:spacing w:after="0"/>
        <w:jc w:val="both"/>
        <w:rPr>
          <w:i/>
          <w:iCs/>
          <w:color w:val="000000" w:themeColor="text1"/>
        </w:rPr>
      </w:pPr>
      <w:r w:rsidRPr="00E908D9">
        <w:rPr>
          <w:color w:val="000000" w:themeColor="text1"/>
        </w:rPr>
        <w:t xml:space="preserve">Sylvie va suivre </w:t>
      </w:r>
      <w:r w:rsidR="0057254B">
        <w:rPr>
          <w:color w:val="000000" w:themeColor="text1"/>
        </w:rPr>
        <w:t xml:space="preserve">l’organisation des manifestations ainsi que </w:t>
      </w:r>
      <w:r w:rsidRPr="00E908D9">
        <w:rPr>
          <w:color w:val="000000" w:themeColor="text1"/>
        </w:rPr>
        <w:t>le</w:t>
      </w:r>
      <w:r w:rsidR="0057254B">
        <w:rPr>
          <w:color w:val="000000" w:themeColor="text1"/>
        </w:rPr>
        <w:t>s</w:t>
      </w:r>
      <w:r w:rsidRPr="00E908D9">
        <w:rPr>
          <w:color w:val="000000" w:themeColor="text1"/>
        </w:rPr>
        <w:t xml:space="preserve"> stock</w:t>
      </w:r>
      <w:r w:rsidR="0057254B">
        <w:rPr>
          <w:color w:val="000000" w:themeColor="text1"/>
        </w:rPr>
        <w:t>s</w:t>
      </w:r>
      <w:r w:rsidRPr="00E908D9">
        <w:rPr>
          <w:color w:val="000000" w:themeColor="text1"/>
        </w:rPr>
        <w:t xml:space="preserve"> de boissons. Chaque manifestions devra être préparée</w:t>
      </w:r>
      <w:r w:rsidR="00DD46FA">
        <w:rPr>
          <w:color w:val="000000" w:themeColor="text1"/>
        </w:rPr>
        <w:t>s</w:t>
      </w:r>
      <w:r w:rsidRPr="00E908D9">
        <w:rPr>
          <w:color w:val="000000" w:themeColor="text1"/>
        </w:rPr>
        <w:t xml:space="preserve"> en amont, ainsi que l’installation et la mise en place</w:t>
      </w:r>
      <w:r>
        <w:rPr>
          <w:i/>
          <w:iCs/>
          <w:color w:val="000000" w:themeColor="text1"/>
        </w:rPr>
        <w:t>.</w:t>
      </w:r>
    </w:p>
    <w:p w14:paraId="0DABEAF8" w14:textId="1761E950" w:rsidR="00E908D9" w:rsidRDefault="00E908D9" w:rsidP="00303893">
      <w:pPr>
        <w:spacing w:after="0"/>
        <w:jc w:val="both"/>
        <w:rPr>
          <w:i/>
          <w:iCs/>
          <w:color w:val="000000" w:themeColor="text1"/>
        </w:rPr>
      </w:pPr>
    </w:p>
    <w:p w14:paraId="224064E7" w14:textId="6232876A" w:rsidR="00E908D9" w:rsidRDefault="00E908D9" w:rsidP="00303893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Route de Mirebeau</w:t>
      </w:r>
    </w:p>
    <w:p w14:paraId="4781C673" w14:textId="1674A9E5" w:rsidR="00E908D9" w:rsidRDefault="00E908D9" w:rsidP="00303893">
      <w:pPr>
        <w:spacing w:after="0"/>
        <w:jc w:val="both"/>
        <w:rPr>
          <w:color w:val="000000" w:themeColor="text1"/>
        </w:rPr>
      </w:pPr>
      <w:r w:rsidRPr="00E908D9">
        <w:rPr>
          <w:color w:val="000000" w:themeColor="text1"/>
        </w:rPr>
        <w:t xml:space="preserve">Démarrage des travaux de sécurisation cet été. </w:t>
      </w:r>
      <w:r w:rsidR="0057254B">
        <w:rPr>
          <w:color w:val="000000" w:themeColor="text1"/>
        </w:rPr>
        <w:t>Information sera faite aux riverains.</w:t>
      </w:r>
    </w:p>
    <w:p w14:paraId="17B1597A" w14:textId="09C25765" w:rsidR="00E7502A" w:rsidRPr="00E7502A" w:rsidRDefault="00E7502A" w:rsidP="00303893">
      <w:pPr>
        <w:spacing w:after="0"/>
        <w:jc w:val="both"/>
        <w:rPr>
          <w:i/>
          <w:iCs/>
          <w:color w:val="000000" w:themeColor="text1"/>
        </w:rPr>
      </w:pPr>
    </w:p>
    <w:p w14:paraId="7F9F6866" w14:textId="562119F2" w:rsidR="00E7502A" w:rsidRPr="00E7502A" w:rsidRDefault="00E7502A" w:rsidP="00303893">
      <w:pPr>
        <w:spacing w:after="0"/>
        <w:jc w:val="both"/>
        <w:rPr>
          <w:i/>
          <w:iCs/>
          <w:color w:val="000000" w:themeColor="text1"/>
        </w:rPr>
      </w:pPr>
      <w:r w:rsidRPr="00E7502A">
        <w:rPr>
          <w:i/>
          <w:iCs/>
          <w:color w:val="000000" w:themeColor="text1"/>
        </w:rPr>
        <w:t>Portage de repas</w:t>
      </w:r>
    </w:p>
    <w:p w14:paraId="4EED4E1A" w14:textId="7D3AD321" w:rsidR="00E7502A" w:rsidRDefault="000D3267" w:rsidP="0030389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Éric</w:t>
      </w:r>
      <w:r w:rsidR="00E7502A">
        <w:rPr>
          <w:color w:val="000000" w:themeColor="text1"/>
        </w:rPr>
        <w:t xml:space="preserve"> Monribot utilisera la navette ou la Dacia pour le portage des repas</w:t>
      </w:r>
      <w:r w:rsidR="0057254B">
        <w:rPr>
          <w:color w:val="000000" w:themeColor="text1"/>
        </w:rPr>
        <w:t xml:space="preserve"> de l’ALSH (vu avec PJ et le service Jeunesse)</w:t>
      </w:r>
      <w:r w:rsidR="00E7502A">
        <w:rPr>
          <w:color w:val="000000" w:themeColor="text1"/>
        </w:rPr>
        <w:t xml:space="preserve">. </w:t>
      </w:r>
      <w:r w:rsidR="0057254B">
        <w:rPr>
          <w:color w:val="000000" w:themeColor="text1"/>
        </w:rPr>
        <w:t>Il est mis</w:t>
      </w:r>
      <w:r w:rsidR="00E7502A">
        <w:rPr>
          <w:color w:val="000000" w:themeColor="text1"/>
        </w:rPr>
        <w:t xml:space="preserve"> en place un planning de gestion de l’utilisation de la Dacia. </w:t>
      </w:r>
    </w:p>
    <w:p w14:paraId="10C6E23A" w14:textId="38E19028" w:rsidR="00E7502A" w:rsidRDefault="00E7502A" w:rsidP="00303893">
      <w:pPr>
        <w:spacing w:after="0"/>
        <w:jc w:val="both"/>
        <w:rPr>
          <w:color w:val="000000" w:themeColor="text1"/>
        </w:rPr>
      </w:pPr>
    </w:p>
    <w:p w14:paraId="40641424" w14:textId="7EA5E9A0" w:rsidR="00E7502A" w:rsidRPr="00E7502A" w:rsidRDefault="00E7502A" w:rsidP="00303893">
      <w:pPr>
        <w:spacing w:after="0"/>
        <w:jc w:val="both"/>
        <w:rPr>
          <w:i/>
          <w:iCs/>
          <w:color w:val="000000" w:themeColor="text1"/>
        </w:rPr>
      </w:pPr>
      <w:r w:rsidRPr="00E7502A">
        <w:rPr>
          <w:i/>
          <w:iCs/>
          <w:color w:val="000000" w:themeColor="text1"/>
        </w:rPr>
        <w:t>Fermeture des portiques au stade</w:t>
      </w:r>
    </w:p>
    <w:p w14:paraId="3E0092F7" w14:textId="07CF2F14" w:rsidR="00E7502A" w:rsidRDefault="00E7502A" w:rsidP="0030389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Être extrêmement vigilant à la fermeture des portiques à la Plaine des sports afin d’éviter l’installation de caravane</w:t>
      </w:r>
      <w:r w:rsidR="0057254B">
        <w:rPr>
          <w:color w:val="000000" w:themeColor="text1"/>
        </w:rPr>
        <w:t>s</w:t>
      </w:r>
      <w:r>
        <w:rPr>
          <w:color w:val="000000" w:themeColor="text1"/>
        </w:rPr>
        <w:t>.</w:t>
      </w:r>
    </w:p>
    <w:p w14:paraId="071176F0" w14:textId="2AB3D5D9" w:rsidR="000D3267" w:rsidRDefault="000D3267" w:rsidP="00303893">
      <w:pPr>
        <w:spacing w:after="0"/>
        <w:jc w:val="both"/>
        <w:rPr>
          <w:color w:val="000000" w:themeColor="text1"/>
        </w:rPr>
      </w:pPr>
    </w:p>
    <w:p w14:paraId="1F828494" w14:textId="77777777" w:rsidR="0057254B" w:rsidRPr="0057254B" w:rsidRDefault="0057254B" w:rsidP="0057254B">
      <w:pPr>
        <w:spacing w:after="0"/>
        <w:jc w:val="both"/>
        <w:rPr>
          <w:i/>
          <w:color w:val="000000" w:themeColor="text1"/>
        </w:rPr>
      </w:pPr>
      <w:r w:rsidRPr="0057254B">
        <w:rPr>
          <w:i/>
          <w:color w:val="000000" w:themeColor="text1"/>
        </w:rPr>
        <w:t>Nouveau site internet.</w:t>
      </w:r>
    </w:p>
    <w:p w14:paraId="2BAED6CA" w14:textId="4339FE53" w:rsidR="0057254B" w:rsidRDefault="0057254B" w:rsidP="0057254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Le nouveau site internet est en ligne. Les informations mentionnées sont celles reprises de l’ancien site.</w:t>
      </w:r>
    </w:p>
    <w:p w14:paraId="501FBDCC" w14:textId="798AA706" w:rsidR="0057254B" w:rsidRDefault="0057254B" w:rsidP="0057254B">
      <w:pPr>
        <w:spacing w:after="0"/>
        <w:jc w:val="both"/>
        <w:rPr>
          <w:color w:val="000000" w:themeColor="text1"/>
        </w:rPr>
      </w:pPr>
      <w:r w:rsidRPr="0057254B">
        <w:rPr>
          <w:color w:val="000000" w:themeColor="text1"/>
        </w:rPr>
        <w:t xml:space="preserve">Chaque </w:t>
      </w:r>
      <w:r>
        <w:rPr>
          <w:color w:val="000000" w:themeColor="text1"/>
        </w:rPr>
        <w:t xml:space="preserve">chef de service </w:t>
      </w:r>
      <w:r w:rsidRPr="0057254B">
        <w:rPr>
          <w:color w:val="000000" w:themeColor="text1"/>
        </w:rPr>
        <w:t xml:space="preserve">qui a accès </w:t>
      </w:r>
      <w:r>
        <w:rPr>
          <w:color w:val="000000" w:themeColor="text1"/>
        </w:rPr>
        <w:t>à l’administration du site</w:t>
      </w:r>
      <w:r w:rsidRPr="0057254B">
        <w:rPr>
          <w:color w:val="000000" w:themeColor="text1"/>
        </w:rPr>
        <w:t xml:space="preserve"> doit vérifier </w:t>
      </w:r>
      <w:r>
        <w:rPr>
          <w:color w:val="000000" w:themeColor="text1"/>
        </w:rPr>
        <w:t xml:space="preserve">la partie lui revenant, et corriger </w:t>
      </w:r>
      <w:r w:rsidRPr="0057254B">
        <w:rPr>
          <w:color w:val="000000" w:themeColor="text1"/>
        </w:rPr>
        <w:t xml:space="preserve">si les infos sont </w:t>
      </w:r>
      <w:r>
        <w:rPr>
          <w:color w:val="000000" w:themeColor="text1"/>
        </w:rPr>
        <w:t>ne sont pas</w:t>
      </w:r>
      <w:r w:rsidRPr="0057254B">
        <w:rPr>
          <w:color w:val="000000" w:themeColor="text1"/>
        </w:rPr>
        <w:t xml:space="preserve"> justes. </w:t>
      </w:r>
      <w:r w:rsidR="00B712F4">
        <w:rPr>
          <w:color w:val="000000" w:themeColor="text1"/>
        </w:rPr>
        <w:t>O</w:t>
      </w:r>
      <w:r>
        <w:rPr>
          <w:color w:val="000000" w:themeColor="text1"/>
        </w:rPr>
        <w:t>u transmettre à Sylvie p</w:t>
      </w:r>
      <w:r w:rsidR="00B712F4">
        <w:rPr>
          <w:color w:val="000000" w:themeColor="text1"/>
        </w:rPr>
        <w:t>our les faire remonter auprès de la</w:t>
      </w:r>
      <w:r>
        <w:rPr>
          <w:color w:val="000000" w:themeColor="text1"/>
        </w:rPr>
        <w:t xml:space="preserve"> webmaster</w:t>
      </w:r>
      <w:r w:rsidR="00B712F4">
        <w:rPr>
          <w:color w:val="000000" w:themeColor="text1"/>
        </w:rPr>
        <w:t xml:space="preserve"> Roxane</w:t>
      </w:r>
      <w:r>
        <w:rPr>
          <w:color w:val="000000" w:themeColor="text1"/>
        </w:rPr>
        <w:t>.</w:t>
      </w:r>
      <w:r w:rsidR="00B712F4">
        <w:rPr>
          <w:color w:val="000000" w:themeColor="text1"/>
        </w:rPr>
        <w:t xml:space="preserve"> (toutes les informations ont été données lors de la formation des chefs de service qui doivent si nécessaire la contacter)</w:t>
      </w:r>
    </w:p>
    <w:p w14:paraId="1B4F42B5" w14:textId="77777777" w:rsidR="0057254B" w:rsidRDefault="0057254B" w:rsidP="00303893">
      <w:pPr>
        <w:spacing w:after="0"/>
        <w:jc w:val="both"/>
        <w:rPr>
          <w:color w:val="000000" w:themeColor="text1"/>
        </w:rPr>
      </w:pPr>
    </w:p>
    <w:p w14:paraId="30C9A916" w14:textId="5A7EF313" w:rsidR="000D3267" w:rsidRPr="00E908D9" w:rsidRDefault="000D3267" w:rsidP="0030389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Bonne saison au service Jeunesse</w:t>
      </w:r>
      <w:r w:rsidR="0057254B">
        <w:rPr>
          <w:color w:val="000000" w:themeColor="text1"/>
        </w:rPr>
        <w:t xml:space="preserve"> et au service Culture</w:t>
      </w:r>
      <w:r>
        <w:rPr>
          <w:color w:val="000000" w:themeColor="text1"/>
        </w:rPr>
        <w:t>.</w:t>
      </w:r>
    </w:p>
    <w:p w14:paraId="4385959A" w14:textId="77777777" w:rsidR="00D86173" w:rsidRPr="00D86173" w:rsidRDefault="00D86173" w:rsidP="0098502B">
      <w:pPr>
        <w:pStyle w:val="Dtails"/>
        <w:pBdr>
          <w:bottom w:val="single" w:sz="4" w:space="1" w:color="auto"/>
        </w:pBdr>
        <w:spacing w:after="0"/>
        <w:rPr>
          <w:color w:val="auto"/>
          <w:sz w:val="24"/>
          <w:szCs w:val="24"/>
        </w:rPr>
      </w:pPr>
    </w:p>
    <w:p w14:paraId="0A7CCFB5" w14:textId="2A93FB97" w:rsidR="0098502B" w:rsidRDefault="0098502B" w:rsidP="0098502B">
      <w:pPr>
        <w:pStyle w:val="Titre1"/>
        <w:jc w:val="both"/>
      </w:pPr>
      <w:r>
        <w:t>Lydie TOMMY</w:t>
      </w:r>
    </w:p>
    <w:p w14:paraId="6229F4A3" w14:textId="4507E43A" w:rsidR="0098502B" w:rsidRPr="0003731F" w:rsidRDefault="00E908D9" w:rsidP="0003731F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Restitution de sacs de sable suite aux inondations</w:t>
      </w:r>
    </w:p>
    <w:p w14:paraId="0A278AC1" w14:textId="1C309A2D" w:rsidR="0098502B" w:rsidRPr="0003731F" w:rsidRDefault="00E908D9" w:rsidP="0003731F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Une administrée a appelé samedi pour les rendre. Elle habite </w:t>
      </w:r>
      <w:r w:rsidR="00DD46FA">
        <w:rPr>
          <w:sz w:val="24"/>
          <w:szCs w:val="24"/>
        </w:rPr>
        <w:t>S</w:t>
      </w:r>
      <w:r>
        <w:rPr>
          <w:sz w:val="24"/>
          <w:szCs w:val="24"/>
        </w:rPr>
        <w:t xml:space="preserve">quare la clé </w:t>
      </w:r>
      <w:r w:rsidR="000D3267">
        <w:rPr>
          <w:sz w:val="24"/>
          <w:szCs w:val="24"/>
        </w:rPr>
        <w:t>des vignes</w:t>
      </w:r>
      <w:r>
        <w:rPr>
          <w:sz w:val="24"/>
          <w:szCs w:val="24"/>
        </w:rPr>
        <w:t>. Elle a en même temps signaler qu’une voiture était garée depuis plus de 6 mois sans bougée</w:t>
      </w:r>
      <w:r w:rsidR="00DD46FA">
        <w:rPr>
          <w:sz w:val="24"/>
          <w:szCs w:val="24"/>
        </w:rPr>
        <w:t xml:space="preserve"> sur leur parking</w:t>
      </w:r>
      <w:r>
        <w:rPr>
          <w:sz w:val="24"/>
          <w:szCs w:val="24"/>
        </w:rPr>
        <w:t xml:space="preserve">. Elle lui a dit de se diriger vers son syndic de copropriété. </w:t>
      </w:r>
    </w:p>
    <w:p w14:paraId="2F0949AE" w14:textId="77777777" w:rsidR="0098502B" w:rsidRPr="0003731F" w:rsidRDefault="0098502B" w:rsidP="0003731F">
      <w:pPr>
        <w:pStyle w:val="Dtails"/>
        <w:rPr>
          <w:sz w:val="24"/>
          <w:szCs w:val="24"/>
        </w:rPr>
      </w:pPr>
    </w:p>
    <w:p w14:paraId="62F2C153" w14:textId="4E37F726" w:rsidR="0098502B" w:rsidRPr="0003731F" w:rsidRDefault="0098502B" w:rsidP="0003731F">
      <w:pPr>
        <w:pStyle w:val="Dtails"/>
        <w:rPr>
          <w:i/>
          <w:iCs/>
          <w:sz w:val="24"/>
          <w:szCs w:val="24"/>
        </w:rPr>
      </w:pPr>
      <w:r w:rsidRPr="0003731F">
        <w:rPr>
          <w:i/>
          <w:iCs/>
          <w:sz w:val="24"/>
          <w:szCs w:val="24"/>
        </w:rPr>
        <w:t>Contrôle d’urbanisme.</w:t>
      </w:r>
    </w:p>
    <w:p w14:paraId="54114F56" w14:textId="43FCE9FA" w:rsidR="0098502B" w:rsidRPr="0003731F" w:rsidRDefault="00E908D9" w:rsidP="0003731F">
      <w:pPr>
        <w:pStyle w:val="Dtails"/>
        <w:rPr>
          <w:sz w:val="24"/>
          <w:szCs w:val="24"/>
        </w:rPr>
      </w:pPr>
      <w:r>
        <w:rPr>
          <w:sz w:val="24"/>
          <w:szCs w:val="24"/>
        </w:rPr>
        <w:t>Le vendredi 16 juillet</w:t>
      </w:r>
      <w:r w:rsidR="00DD46FA">
        <w:rPr>
          <w:sz w:val="24"/>
          <w:szCs w:val="24"/>
        </w:rPr>
        <w:t>, le matin</w:t>
      </w:r>
      <w:r>
        <w:rPr>
          <w:sz w:val="24"/>
          <w:szCs w:val="24"/>
        </w:rPr>
        <w:t>.</w:t>
      </w:r>
    </w:p>
    <w:p w14:paraId="4D7BD675" w14:textId="22DF182E" w:rsidR="0042245F" w:rsidRPr="0003731F" w:rsidRDefault="0042245F" w:rsidP="0003731F">
      <w:pPr>
        <w:pStyle w:val="Dtails"/>
        <w:rPr>
          <w:sz w:val="24"/>
          <w:szCs w:val="24"/>
        </w:rPr>
      </w:pPr>
    </w:p>
    <w:p w14:paraId="63AF4FBC" w14:textId="505C0D1E" w:rsidR="0042245F" w:rsidRPr="0003731F" w:rsidRDefault="00E908D9" w:rsidP="0003731F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Dossier</w:t>
      </w:r>
      <w:r w:rsidR="00B712F4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de construction</w:t>
      </w:r>
      <w:r w:rsidR="00B712F4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illicites</w:t>
      </w:r>
    </w:p>
    <w:p w14:paraId="1F781365" w14:textId="1664A33D" w:rsidR="006C7D50" w:rsidRDefault="00E908D9" w:rsidP="00E908D9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B712F4">
        <w:rPr>
          <w:sz w:val="24"/>
          <w:szCs w:val="24"/>
        </w:rPr>
        <w:t xml:space="preserve">dossiers </w:t>
      </w:r>
      <w:r>
        <w:rPr>
          <w:sz w:val="24"/>
          <w:szCs w:val="24"/>
        </w:rPr>
        <w:t>sont en cours.</w:t>
      </w:r>
    </w:p>
    <w:p w14:paraId="6AF63419" w14:textId="77777777" w:rsidR="00E908D9" w:rsidRPr="00E908D9" w:rsidRDefault="00E908D9" w:rsidP="00E908D9">
      <w:pPr>
        <w:pStyle w:val="Dtails"/>
        <w:pBdr>
          <w:bottom w:val="single" w:sz="4" w:space="1" w:color="auto"/>
        </w:pBdr>
        <w:rPr>
          <w:sz w:val="24"/>
          <w:szCs w:val="24"/>
        </w:rPr>
      </w:pPr>
    </w:p>
    <w:p w14:paraId="1B1809C0" w14:textId="77777777" w:rsidR="006C7D50" w:rsidRDefault="006C7D50" w:rsidP="006C7D50">
      <w:pPr>
        <w:pStyle w:val="Dtails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Pierre-Jean de BARGAS</w:t>
      </w:r>
    </w:p>
    <w:p w14:paraId="043ACF9D" w14:textId="77777777" w:rsidR="006C7D50" w:rsidRDefault="006C7D50" w:rsidP="006C7D50">
      <w:pPr>
        <w:pStyle w:val="Dtails"/>
        <w:rPr>
          <w:i/>
          <w:iCs/>
          <w:sz w:val="24"/>
          <w:szCs w:val="24"/>
        </w:rPr>
      </w:pPr>
    </w:p>
    <w:p w14:paraId="196707A9" w14:textId="4868E4A9" w:rsidR="00E7502A" w:rsidRDefault="00E7502A" w:rsidP="006C7D50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emplois</w:t>
      </w:r>
      <w:r w:rsidR="00E908D9">
        <w:rPr>
          <w:i/>
          <w:iCs/>
          <w:sz w:val="24"/>
          <w:szCs w:val="24"/>
        </w:rPr>
        <w:t xml:space="preserve"> du temps pour la rentrée de</w:t>
      </w:r>
      <w:r>
        <w:rPr>
          <w:i/>
          <w:iCs/>
          <w:sz w:val="24"/>
          <w:szCs w:val="24"/>
        </w:rPr>
        <w:t xml:space="preserve"> septembre</w:t>
      </w:r>
    </w:p>
    <w:p w14:paraId="057AB10D" w14:textId="58A8FDFA" w:rsidR="006C7D50" w:rsidRPr="00E7502A" w:rsidRDefault="00E7502A" w:rsidP="006C7D50">
      <w:pPr>
        <w:pStyle w:val="Dtails"/>
        <w:rPr>
          <w:sz w:val="24"/>
          <w:szCs w:val="24"/>
        </w:rPr>
      </w:pPr>
      <w:r w:rsidRPr="00E7502A">
        <w:rPr>
          <w:sz w:val="24"/>
          <w:szCs w:val="24"/>
        </w:rPr>
        <w:t>Ils sont en cours</w:t>
      </w:r>
      <w:r w:rsidR="00DD46FA">
        <w:rPr>
          <w:sz w:val="24"/>
          <w:szCs w:val="24"/>
        </w:rPr>
        <w:t>.</w:t>
      </w:r>
      <w:r w:rsidR="00E908D9" w:rsidRPr="00E7502A">
        <w:rPr>
          <w:sz w:val="24"/>
          <w:szCs w:val="24"/>
        </w:rPr>
        <w:t xml:space="preserve"> </w:t>
      </w:r>
      <w:r w:rsidR="003E6B9F" w:rsidRPr="00E7502A">
        <w:rPr>
          <w:sz w:val="24"/>
          <w:szCs w:val="24"/>
        </w:rPr>
        <w:t xml:space="preserve"> </w:t>
      </w:r>
      <w:r w:rsidRPr="00E7502A">
        <w:rPr>
          <w:sz w:val="24"/>
          <w:szCs w:val="24"/>
        </w:rPr>
        <w:t xml:space="preserve"> </w:t>
      </w:r>
    </w:p>
    <w:p w14:paraId="4EE6F1C6" w14:textId="77777777" w:rsidR="006C7D50" w:rsidRDefault="006C7D50" w:rsidP="006C7D50">
      <w:pPr>
        <w:pStyle w:val="Dtails"/>
        <w:rPr>
          <w:i/>
          <w:iCs/>
          <w:sz w:val="24"/>
          <w:szCs w:val="24"/>
        </w:rPr>
      </w:pPr>
    </w:p>
    <w:p w14:paraId="0CD61FA9" w14:textId="4C0BB7A7" w:rsidR="006C7D50" w:rsidRPr="000D0E9A" w:rsidRDefault="00E7502A" w:rsidP="006C7D50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CAF</w:t>
      </w:r>
    </w:p>
    <w:p w14:paraId="0D894AFF" w14:textId="0ED7FB36" w:rsidR="006C7D50" w:rsidRPr="00F6404C" w:rsidRDefault="00E7502A" w:rsidP="006C7D50">
      <w:pPr>
        <w:pStyle w:val="Dtails"/>
        <w:rPr>
          <w:sz w:val="24"/>
          <w:szCs w:val="24"/>
        </w:rPr>
      </w:pPr>
      <w:r>
        <w:rPr>
          <w:sz w:val="24"/>
          <w:szCs w:val="24"/>
        </w:rPr>
        <w:t>Prévoir un prévisionnel pour 2021.</w:t>
      </w:r>
    </w:p>
    <w:p w14:paraId="670EDFBE" w14:textId="77777777" w:rsidR="006C7D50" w:rsidRDefault="006C7D50" w:rsidP="006C7D50">
      <w:pPr>
        <w:pStyle w:val="Dtails"/>
        <w:rPr>
          <w:i/>
          <w:iCs/>
          <w:sz w:val="24"/>
          <w:szCs w:val="24"/>
        </w:rPr>
      </w:pPr>
    </w:p>
    <w:p w14:paraId="40AA6453" w14:textId="0C42793D" w:rsidR="006C7D50" w:rsidRDefault="00E7502A" w:rsidP="006C7D50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Programme d’été</w:t>
      </w:r>
    </w:p>
    <w:p w14:paraId="63D797FF" w14:textId="3B69189E" w:rsidR="006C7D50" w:rsidRDefault="00E7502A" w:rsidP="006C7D50">
      <w:pPr>
        <w:pStyle w:val="Dtails"/>
        <w:rPr>
          <w:sz w:val="24"/>
          <w:szCs w:val="24"/>
        </w:rPr>
      </w:pPr>
      <w:r>
        <w:rPr>
          <w:sz w:val="24"/>
          <w:szCs w:val="24"/>
        </w:rPr>
        <w:t>Tout et prêt.</w:t>
      </w:r>
    </w:p>
    <w:p w14:paraId="49E2424F" w14:textId="5F3EA26E" w:rsidR="00E7502A" w:rsidRPr="000D0E9A" w:rsidRDefault="00E7502A" w:rsidP="006C7D50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L’installation </w:t>
      </w:r>
      <w:r w:rsidR="00B712F4">
        <w:rPr>
          <w:sz w:val="24"/>
          <w:szCs w:val="24"/>
        </w:rPr>
        <w:t xml:space="preserve">de la plaine des sports </w:t>
      </w:r>
      <w:r>
        <w:rPr>
          <w:sz w:val="24"/>
          <w:szCs w:val="24"/>
        </w:rPr>
        <w:t>démarre aujourd’hui.</w:t>
      </w:r>
    </w:p>
    <w:p w14:paraId="60EEF54A" w14:textId="77777777" w:rsidR="006C7D50" w:rsidRDefault="006C7D50" w:rsidP="00E7502A">
      <w:pPr>
        <w:pStyle w:val="Dtails"/>
        <w:pBdr>
          <w:bottom w:val="single" w:sz="4" w:space="1" w:color="auto"/>
        </w:pBdr>
        <w:rPr>
          <w:sz w:val="24"/>
          <w:szCs w:val="24"/>
        </w:rPr>
      </w:pPr>
    </w:p>
    <w:p w14:paraId="384F144C" w14:textId="15C3910C" w:rsidR="000333DA" w:rsidRDefault="00CD5449" w:rsidP="00F26386">
      <w:pPr>
        <w:pStyle w:val="Titre1"/>
        <w:jc w:val="both"/>
      </w:pPr>
      <w:r>
        <w:t>Mickaël DROUET</w:t>
      </w:r>
    </w:p>
    <w:p w14:paraId="62C1459D" w14:textId="7AFBCF82" w:rsidR="00BA5362" w:rsidRDefault="00E7502A" w:rsidP="000742A6">
      <w:pPr>
        <w:spacing w:after="0"/>
        <w:rPr>
          <w:i/>
          <w:iCs/>
        </w:rPr>
      </w:pPr>
      <w:r>
        <w:rPr>
          <w:i/>
          <w:iCs/>
        </w:rPr>
        <w:t>Navette Jaune</w:t>
      </w:r>
    </w:p>
    <w:p w14:paraId="39612824" w14:textId="7D715860" w:rsidR="00E06C0A" w:rsidRPr="00E23146" w:rsidRDefault="00E7502A" w:rsidP="001525BC">
      <w:pPr>
        <w:pBdr>
          <w:bottom w:val="single" w:sz="4" w:space="1" w:color="auto"/>
        </w:pBdr>
        <w:spacing w:after="0"/>
        <w:rPr>
          <w:color w:val="auto"/>
          <w:szCs w:val="24"/>
        </w:rPr>
      </w:pPr>
      <w:r>
        <w:t>Elle est partie à la révision aujourd’hui.</w:t>
      </w:r>
    </w:p>
    <w:p w14:paraId="5BD9EC41" w14:textId="77777777" w:rsidR="00F26386" w:rsidRPr="00E23146" w:rsidRDefault="00F26386" w:rsidP="001525BC">
      <w:pPr>
        <w:pBdr>
          <w:bottom w:val="single" w:sz="4" w:space="1" w:color="auto"/>
        </w:pBdr>
        <w:spacing w:after="0"/>
        <w:rPr>
          <w:color w:val="auto"/>
          <w:szCs w:val="24"/>
        </w:rPr>
      </w:pPr>
    </w:p>
    <w:p w14:paraId="518C19FE" w14:textId="075F156F" w:rsidR="00F26386" w:rsidRDefault="00E7502A" w:rsidP="001525BC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Centre de loisirs</w:t>
      </w:r>
    </w:p>
    <w:p w14:paraId="200FD236" w14:textId="3E793EA1" w:rsidR="002B1009" w:rsidRDefault="00E7502A" w:rsidP="006024F0">
      <w:pPr>
        <w:pBdr>
          <w:bottom w:val="single" w:sz="4" w:space="1" w:color="auto"/>
        </w:pBdr>
        <w:spacing w:after="0"/>
      </w:pPr>
      <w:r>
        <w:t>Installation et préparation du centre de loisirs de cet été à la Plaine des sports. Il aura besoin de Pierre</w:t>
      </w:r>
      <w:r w:rsidR="00DD46FA">
        <w:t>-</w:t>
      </w:r>
      <w:r>
        <w:t>Jean de Bargas vers 11H</w:t>
      </w:r>
      <w:r w:rsidR="00DD46FA">
        <w:t>.</w:t>
      </w:r>
      <w:r>
        <w:t xml:space="preserve"> La sono lui sera remise à ce moment-là.</w:t>
      </w:r>
    </w:p>
    <w:p w14:paraId="4C648113" w14:textId="77777777" w:rsidR="00DD46FA" w:rsidRPr="00E7502A" w:rsidRDefault="00DD46FA" w:rsidP="006024F0">
      <w:pPr>
        <w:pBdr>
          <w:bottom w:val="single" w:sz="4" w:space="1" w:color="auto"/>
        </w:pBdr>
        <w:spacing w:after="0"/>
      </w:pPr>
    </w:p>
    <w:p w14:paraId="1C40E623" w14:textId="29D5B0DC" w:rsidR="00E7502A" w:rsidRPr="002B1009" w:rsidRDefault="00E7502A" w:rsidP="006024F0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Chapiteau</w:t>
      </w:r>
    </w:p>
    <w:p w14:paraId="4793326B" w14:textId="1C508963" w:rsidR="002B1009" w:rsidRDefault="00E7502A" w:rsidP="006024F0">
      <w:pPr>
        <w:pBdr>
          <w:bottom w:val="single" w:sz="4" w:space="1" w:color="auto"/>
        </w:pBdr>
        <w:spacing w:after="0"/>
      </w:pPr>
      <w:r>
        <w:t>Démontage du chapiteau à l’école.</w:t>
      </w:r>
    </w:p>
    <w:p w14:paraId="58B3545C" w14:textId="72B82C81" w:rsidR="00E7502A" w:rsidRDefault="00E7502A" w:rsidP="006024F0">
      <w:pPr>
        <w:pBdr>
          <w:bottom w:val="single" w:sz="4" w:space="1" w:color="auto"/>
        </w:pBdr>
        <w:spacing w:after="0"/>
      </w:pPr>
    </w:p>
    <w:p w14:paraId="5314668B" w14:textId="0E26197C" w:rsidR="00E7502A" w:rsidRDefault="00E7502A" w:rsidP="006024F0">
      <w:pPr>
        <w:pBdr>
          <w:bottom w:val="single" w:sz="4" w:space="1" w:color="auto"/>
        </w:pBdr>
        <w:spacing w:after="0"/>
      </w:pPr>
      <w:r w:rsidRPr="00E7502A">
        <w:rPr>
          <w:i/>
          <w:iCs/>
        </w:rPr>
        <w:t>Babyfoot</w:t>
      </w:r>
    </w:p>
    <w:p w14:paraId="48A889D2" w14:textId="7969DC95" w:rsidR="00E7502A" w:rsidRDefault="00E7502A" w:rsidP="006024F0">
      <w:pPr>
        <w:pBdr>
          <w:bottom w:val="single" w:sz="4" w:space="1" w:color="auto"/>
        </w:pBdr>
        <w:spacing w:after="0"/>
      </w:pPr>
      <w:r>
        <w:t xml:space="preserve">Récupération chez Mme Mallet. </w:t>
      </w:r>
    </w:p>
    <w:p w14:paraId="6D403C35" w14:textId="5452B5AA" w:rsidR="00E7502A" w:rsidRDefault="00E7502A" w:rsidP="006024F0">
      <w:pPr>
        <w:pBdr>
          <w:bottom w:val="single" w:sz="4" w:space="1" w:color="auto"/>
        </w:pBdr>
        <w:spacing w:after="0"/>
      </w:pPr>
    </w:p>
    <w:p w14:paraId="041010B4" w14:textId="025A7278" w:rsidR="00E7502A" w:rsidRPr="00E7502A" w:rsidRDefault="00E7502A" w:rsidP="006024F0">
      <w:pPr>
        <w:pBdr>
          <w:bottom w:val="single" w:sz="4" w:space="1" w:color="auto"/>
        </w:pBdr>
        <w:spacing w:after="0"/>
        <w:rPr>
          <w:i/>
          <w:iCs/>
        </w:rPr>
      </w:pPr>
      <w:r w:rsidRPr="00E7502A">
        <w:rPr>
          <w:i/>
          <w:iCs/>
        </w:rPr>
        <w:t>Suite du curage des fossés</w:t>
      </w:r>
    </w:p>
    <w:p w14:paraId="62E614A6" w14:textId="04B7146C" w:rsidR="00E7502A" w:rsidRDefault="00E7502A" w:rsidP="006024F0">
      <w:pPr>
        <w:pBdr>
          <w:bottom w:val="single" w:sz="4" w:space="1" w:color="auto"/>
        </w:pBdr>
        <w:spacing w:after="0"/>
      </w:pPr>
      <w:r>
        <w:t xml:space="preserve">Secteur La Morelle et </w:t>
      </w:r>
      <w:r w:rsidR="00B712F4">
        <w:t xml:space="preserve">allée des </w:t>
      </w:r>
      <w:r>
        <w:t>Mimosas.</w:t>
      </w:r>
    </w:p>
    <w:p w14:paraId="5D0FD130" w14:textId="42D90623" w:rsidR="00E7502A" w:rsidRDefault="00E7502A" w:rsidP="006024F0">
      <w:pPr>
        <w:pBdr>
          <w:bottom w:val="single" w:sz="4" w:space="1" w:color="auto"/>
        </w:pBdr>
        <w:spacing w:after="0"/>
      </w:pPr>
    </w:p>
    <w:p w14:paraId="1ACD558B" w14:textId="0495FB17" w:rsidR="00E7502A" w:rsidRPr="00772C1B" w:rsidRDefault="00E7502A" w:rsidP="006024F0">
      <w:pPr>
        <w:pBdr>
          <w:bottom w:val="single" w:sz="4" w:space="1" w:color="auto"/>
        </w:pBdr>
        <w:spacing w:after="0"/>
        <w:rPr>
          <w:i/>
          <w:iCs/>
        </w:rPr>
      </w:pPr>
      <w:r w:rsidRPr="00772C1B">
        <w:rPr>
          <w:i/>
          <w:iCs/>
        </w:rPr>
        <w:t>Hydrocurage</w:t>
      </w:r>
    </w:p>
    <w:p w14:paraId="08CE5F66" w14:textId="54A2107D" w:rsidR="00E7502A" w:rsidRDefault="00E7502A" w:rsidP="006024F0">
      <w:pPr>
        <w:pBdr>
          <w:bottom w:val="single" w:sz="4" w:space="1" w:color="auto"/>
        </w:pBdr>
        <w:spacing w:after="0"/>
      </w:pPr>
      <w:r>
        <w:t>Effectuer dans le bourg et impasse des Lilas.</w:t>
      </w:r>
    </w:p>
    <w:p w14:paraId="685F6B2B" w14:textId="2F9F2FB5" w:rsidR="00E7502A" w:rsidRDefault="00E7502A" w:rsidP="006024F0">
      <w:pPr>
        <w:pBdr>
          <w:bottom w:val="single" w:sz="4" w:space="1" w:color="auto"/>
        </w:pBdr>
        <w:spacing w:after="0"/>
      </w:pPr>
    </w:p>
    <w:p w14:paraId="08F5F97D" w14:textId="59D5E922" w:rsidR="00E7502A" w:rsidRPr="00772C1B" w:rsidRDefault="00E7502A" w:rsidP="006024F0">
      <w:pPr>
        <w:pBdr>
          <w:bottom w:val="single" w:sz="4" w:space="1" w:color="auto"/>
        </w:pBdr>
        <w:spacing w:after="0"/>
        <w:rPr>
          <w:i/>
          <w:iCs/>
        </w:rPr>
      </w:pPr>
      <w:r w:rsidRPr="00772C1B">
        <w:rPr>
          <w:i/>
          <w:iCs/>
        </w:rPr>
        <w:t>Préparatif de la Martillacaise 10/07</w:t>
      </w:r>
    </w:p>
    <w:p w14:paraId="7E5D9AEF" w14:textId="0C88D881" w:rsidR="00E7502A" w:rsidRDefault="00E7502A" w:rsidP="006024F0">
      <w:pPr>
        <w:pBdr>
          <w:bottom w:val="single" w:sz="4" w:space="1" w:color="auto"/>
        </w:pBdr>
        <w:spacing w:after="0"/>
      </w:pPr>
      <w:r>
        <w:t>Demain installation de l’</w:t>
      </w:r>
      <w:r w:rsidR="00772C1B">
        <w:t>électricité</w:t>
      </w:r>
      <w:r>
        <w:t>.</w:t>
      </w:r>
    </w:p>
    <w:p w14:paraId="6FD6E00F" w14:textId="215E8FB2" w:rsidR="00772C1B" w:rsidRDefault="00772C1B" w:rsidP="006024F0">
      <w:pPr>
        <w:pBdr>
          <w:bottom w:val="single" w:sz="4" w:space="1" w:color="auto"/>
        </w:pBdr>
        <w:spacing w:after="0"/>
      </w:pPr>
    </w:p>
    <w:p w14:paraId="43BB5709" w14:textId="2E75334A" w:rsidR="00772C1B" w:rsidRDefault="00772C1B" w:rsidP="006024F0">
      <w:pPr>
        <w:pBdr>
          <w:bottom w:val="single" w:sz="4" w:space="1" w:color="auto"/>
        </w:pBdr>
        <w:spacing w:after="0"/>
      </w:pPr>
      <w:r>
        <w:t xml:space="preserve">Beau de travail prévu pour cette semaine. </w:t>
      </w:r>
    </w:p>
    <w:p w14:paraId="7E980352" w14:textId="77777777" w:rsidR="00E7502A" w:rsidRDefault="00E7502A" w:rsidP="006024F0">
      <w:pPr>
        <w:pBdr>
          <w:bottom w:val="single" w:sz="4" w:space="1" w:color="auto"/>
        </w:pBdr>
        <w:spacing w:after="0"/>
      </w:pPr>
    </w:p>
    <w:p w14:paraId="321A6636" w14:textId="77777777" w:rsidR="00EF0F0A" w:rsidRDefault="00EF0F0A" w:rsidP="006024F0">
      <w:pPr>
        <w:pBdr>
          <w:bottom w:val="single" w:sz="4" w:space="1" w:color="auto"/>
        </w:pBdr>
        <w:spacing w:after="0"/>
      </w:pPr>
    </w:p>
    <w:p w14:paraId="4C1F214A" w14:textId="72AD93CF" w:rsidR="0042245F" w:rsidRPr="00CA6B4F" w:rsidRDefault="0042245F" w:rsidP="0042245F">
      <w:pPr>
        <w:pStyle w:val="Titre1"/>
        <w:jc w:val="both"/>
      </w:pPr>
      <w:r>
        <w:t xml:space="preserve">Aurélie ARROSERES </w:t>
      </w:r>
    </w:p>
    <w:p w14:paraId="40D9A4CC" w14:textId="06CE4D61" w:rsidR="006600F2" w:rsidRDefault="00B712F4" w:rsidP="00E43D11">
      <w:pPr>
        <w:pStyle w:val="Dtails"/>
        <w:rPr>
          <w:sz w:val="24"/>
          <w:szCs w:val="24"/>
        </w:rPr>
      </w:pPr>
      <w:r>
        <w:rPr>
          <w:i/>
          <w:iCs/>
          <w:sz w:val="24"/>
          <w:szCs w:val="24"/>
        </w:rPr>
        <w:t>R</w:t>
      </w:r>
      <w:r w:rsidR="008C549F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e</w:t>
      </w:r>
      <w:r w:rsidR="008C549F">
        <w:rPr>
          <w:i/>
          <w:iCs/>
          <w:sz w:val="24"/>
          <w:szCs w:val="24"/>
        </w:rPr>
        <w:t>n à signaler</w:t>
      </w:r>
    </w:p>
    <w:p w14:paraId="77C4F0E2" w14:textId="5959F8CC" w:rsidR="00E50639" w:rsidRDefault="00E50639" w:rsidP="00E50639">
      <w:pPr>
        <w:pStyle w:val="Dtails"/>
        <w:pBdr>
          <w:bottom w:val="single" w:sz="4" w:space="1" w:color="auto"/>
        </w:pBdr>
        <w:rPr>
          <w:sz w:val="24"/>
          <w:szCs w:val="24"/>
        </w:rPr>
      </w:pPr>
    </w:p>
    <w:p w14:paraId="71284CD9" w14:textId="1D666DE6" w:rsidR="00E50639" w:rsidRPr="00CA6B4F" w:rsidRDefault="00E50639" w:rsidP="00E50639">
      <w:pPr>
        <w:pStyle w:val="Titre1"/>
        <w:jc w:val="both"/>
      </w:pPr>
      <w:r>
        <w:t>Sandrine GILBERT</w:t>
      </w:r>
    </w:p>
    <w:p w14:paraId="44BE948B" w14:textId="77777777" w:rsidR="00772C1B" w:rsidRDefault="00772C1B" w:rsidP="00E43D11">
      <w:pPr>
        <w:pStyle w:val="Dtails"/>
        <w:pBdr>
          <w:bottom w:val="single" w:sz="4" w:space="1" w:color="auto"/>
        </w:pBdr>
        <w:rPr>
          <w:sz w:val="24"/>
          <w:szCs w:val="24"/>
        </w:rPr>
      </w:pPr>
    </w:p>
    <w:p w14:paraId="10F8C8EF" w14:textId="77777777" w:rsidR="00772C1B" w:rsidRPr="00772C1B" w:rsidRDefault="00772C1B" w:rsidP="00E43D11">
      <w:pPr>
        <w:pStyle w:val="Dtails"/>
        <w:pBdr>
          <w:bottom w:val="single" w:sz="4" w:space="1" w:color="auto"/>
        </w:pBdr>
        <w:rPr>
          <w:i/>
          <w:iCs/>
          <w:sz w:val="24"/>
          <w:szCs w:val="24"/>
        </w:rPr>
      </w:pPr>
      <w:r w:rsidRPr="00772C1B">
        <w:rPr>
          <w:i/>
          <w:iCs/>
          <w:sz w:val="24"/>
          <w:szCs w:val="24"/>
        </w:rPr>
        <w:t xml:space="preserve">Inscription sur Carte + </w:t>
      </w:r>
    </w:p>
    <w:p w14:paraId="61B89066" w14:textId="345B51FF" w:rsidR="00E43D11" w:rsidRDefault="00772C1B" w:rsidP="00E43D11">
      <w:pPr>
        <w:pStyle w:val="Dtails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Des PS avec en priorité ceux qui</w:t>
      </w:r>
      <w:r w:rsidR="00DD46FA">
        <w:rPr>
          <w:sz w:val="24"/>
          <w:szCs w:val="24"/>
        </w:rPr>
        <w:t xml:space="preserve"> vont</w:t>
      </w:r>
      <w:r>
        <w:rPr>
          <w:sz w:val="24"/>
          <w:szCs w:val="24"/>
        </w:rPr>
        <w:t xml:space="preserve"> fréquente</w:t>
      </w:r>
      <w:r w:rsidR="00DD46FA">
        <w:rPr>
          <w:sz w:val="24"/>
          <w:szCs w:val="24"/>
        </w:rPr>
        <w:t>r</w:t>
      </w:r>
      <w:r>
        <w:rPr>
          <w:sz w:val="24"/>
          <w:szCs w:val="24"/>
        </w:rPr>
        <w:t xml:space="preserve"> « les Coccinelles </w:t>
      </w:r>
      <w:r w:rsidR="00A1263E">
        <w:rPr>
          <w:sz w:val="24"/>
          <w:szCs w:val="24"/>
        </w:rPr>
        <w:t>» et</w:t>
      </w:r>
      <w:r>
        <w:rPr>
          <w:sz w:val="24"/>
          <w:szCs w:val="24"/>
        </w:rPr>
        <w:t xml:space="preserve"> ensuite tous les autres niveaux.</w:t>
      </w:r>
      <w:r w:rsidR="00A1263E">
        <w:rPr>
          <w:sz w:val="24"/>
          <w:szCs w:val="24"/>
        </w:rPr>
        <w:t xml:space="preserve"> Mme Cécile Mallet lui a remis la liste des </w:t>
      </w:r>
      <w:r w:rsidR="007246CE">
        <w:rPr>
          <w:sz w:val="24"/>
          <w:szCs w:val="24"/>
        </w:rPr>
        <w:t>c</w:t>
      </w:r>
      <w:r w:rsidR="00A1263E">
        <w:rPr>
          <w:sz w:val="24"/>
          <w:szCs w:val="24"/>
        </w:rPr>
        <w:t xml:space="preserve">lasses sur son bureau. Elle a mis </w:t>
      </w:r>
      <w:r w:rsidR="007246CE">
        <w:rPr>
          <w:sz w:val="24"/>
          <w:szCs w:val="24"/>
        </w:rPr>
        <w:t>à</w:t>
      </w:r>
      <w:r w:rsidR="00A1263E">
        <w:rPr>
          <w:sz w:val="24"/>
          <w:szCs w:val="24"/>
        </w:rPr>
        <w:t xml:space="preserve"> disposition les </w:t>
      </w:r>
      <w:r w:rsidR="007246CE">
        <w:rPr>
          <w:sz w:val="24"/>
          <w:szCs w:val="24"/>
        </w:rPr>
        <w:t>registres d’appel.</w:t>
      </w:r>
    </w:p>
    <w:p w14:paraId="69CD8C88" w14:textId="1576DFC4" w:rsidR="007246CE" w:rsidRDefault="007246CE" w:rsidP="00E43D11">
      <w:pPr>
        <w:pStyle w:val="Dtails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Elle a un problème pour paramétrer l’envoi du trousseau aux parents. Le paramétrage actuel n’est pas adapté à la demande de Laura Tommy. </w:t>
      </w:r>
      <w:r w:rsidR="00DD46FA">
        <w:rPr>
          <w:sz w:val="24"/>
          <w:szCs w:val="24"/>
        </w:rPr>
        <w:t>De plus les trois</w:t>
      </w:r>
      <w:r>
        <w:rPr>
          <w:sz w:val="24"/>
          <w:szCs w:val="24"/>
        </w:rPr>
        <w:t xml:space="preserve"> documents </w:t>
      </w:r>
      <w:r w:rsidR="000D3267">
        <w:rPr>
          <w:sz w:val="24"/>
          <w:szCs w:val="24"/>
        </w:rPr>
        <w:t>à</w:t>
      </w:r>
      <w:r>
        <w:rPr>
          <w:sz w:val="24"/>
          <w:szCs w:val="24"/>
        </w:rPr>
        <w:t xml:space="preserve"> transmettre sont </w:t>
      </w:r>
      <w:r w:rsidR="00DD46FA">
        <w:rPr>
          <w:sz w:val="24"/>
          <w:szCs w:val="24"/>
        </w:rPr>
        <w:t>très</w:t>
      </w:r>
      <w:r w:rsidR="00B712F4">
        <w:rPr>
          <w:sz w:val="24"/>
          <w:szCs w:val="24"/>
        </w:rPr>
        <w:t xml:space="preserve"> lourds.</w:t>
      </w:r>
    </w:p>
    <w:p w14:paraId="0DE5C625" w14:textId="42EF432C" w:rsidR="007246CE" w:rsidRDefault="007246CE" w:rsidP="00E43D11">
      <w:pPr>
        <w:pStyle w:val="Dtails"/>
        <w:pBdr>
          <w:bottom w:val="single" w:sz="4" w:space="1" w:color="auto"/>
        </w:pBdr>
        <w:rPr>
          <w:sz w:val="24"/>
          <w:szCs w:val="24"/>
        </w:rPr>
      </w:pPr>
    </w:p>
    <w:p w14:paraId="6FF0BEA1" w14:textId="3768C6C8" w:rsidR="007246CE" w:rsidRPr="007246CE" w:rsidRDefault="007246CE" w:rsidP="00E43D11">
      <w:pPr>
        <w:pStyle w:val="Dtails"/>
        <w:pBdr>
          <w:bottom w:val="single" w:sz="4" w:space="1" w:color="auto"/>
        </w:pBdr>
        <w:rPr>
          <w:i/>
          <w:iCs/>
          <w:sz w:val="24"/>
          <w:szCs w:val="24"/>
        </w:rPr>
      </w:pPr>
      <w:r w:rsidRPr="007246CE">
        <w:rPr>
          <w:i/>
          <w:iCs/>
          <w:sz w:val="24"/>
          <w:szCs w:val="24"/>
        </w:rPr>
        <w:t>Elections.</w:t>
      </w:r>
    </w:p>
    <w:p w14:paraId="499EB255" w14:textId="0BF72F6B" w:rsidR="007246CE" w:rsidRDefault="007246CE" w:rsidP="00E43D11">
      <w:pPr>
        <w:pStyle w:val="Dtails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Beaucoup d’inscriptions sur le REU.</w:t>
      </w:r>
    </w:p>
    <w:p w14:paraId="24E2D45E" w14:textId="77777777" w:rsidR="007246CE" w:rsidRDefault="007246CE" w:rsidP="00E43D11">
      <w:pPr>
        <w:pStyle w:val="Dtails"/>
        <w:pBdr>
          <w:bottom w:val="single" w:sz="4" w:space="1" w:color="auto"/>
        </w:pBdr>
        <w:rPr>
          <w:sz w:val="24"/>
          <w:szCs w:val="24"/>
        </w:rPr>
      </w:pPr>
    </w:p>
    <w:p w14:paraId="51DA3969" w14:textId="2FECCDED" w:rsidR="007246CE" w:rsidRPr="007246CE" w:rsidRDefault="007246CE" w:rsidP="00E43D11">
      <w:pPr>
        <w:pStyle w:val="Dtails"/>
        <w:pBdr>
          <w:bottom w:val="single" w:sz="4" w:space="1" w:color="auto"/>
        </w:pBdr>
        <w:rPr>
          <w:i/>
          <w:iCs/>
          <w:sz w:val="24"/>
          <w:szCs w:val="24"/>
        </w:rPr>
      </w:pPr>
      <w:r w:rsidRPr="007246CE">
        <w:rPr>
          <w:i/>
          <w:iCs/>
          <w:sz w:val="24"/>
          <w:szCs w:val="24"/>
        </w:rPr>
        <w:t>Aménagement des horaires de travail</w:t>
      </w:r>
    </w:p>
    <w:p w14:paraId="2AA4C315" w14:textId="3441DDE6" w:rsidR="007246CE" w:rsidRDefault="007246CE" w:rsidP="00E43D11">
      <w:pPr>
        <w:pStyle w:val="Dtails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Ses horaires seront aménagés afin de lui permettre d’accompagner sa fille</w:t>
      </w:r>
      <w:bookmarkStart w:id="0" w:name="_GoBack"/>
      <w:bookmarkEnd w:id="0"/>
      <w:r w:rsidR="000D3267">
        <w:rPr>
          <w:sz w:val="24"/>
          <w:szCs w:val="24"/>
        </w:rPr>
        <w:t>.</w:t>
      </w:r>
    </w:p>
    <w:p w14:paraId="08E16DF8" w14:textId="4B44705A" w:rsidR="000D3267" w:rsidRDefault="000D3267" w:rsidP="00E43D11">
      <w:pPr>
        <w:pStyle w:val="Dtails"/>
        <w:pBdr>
          <w:bottom w:val="single" w:sz="4" w:space="1" w:color="auto"/>
        </w:pBdr>
        <w:rPr>
          <w:sz w:val="24"/>
          <w:szCs w:val="24"/>
        </w:rPr>
      </w:pPr>
    </w:p>
    <w:p w14:paraId="1B96FB73" w14:textId="7FE816E0" w:rsidR="000D3267" w:rsidRPr="000D3267" w:rsidRDefault="000D3267" w:rsidP="00E43D11">
      <w:pPr>
        <w:pStyle w:val="Dtails"/>
        <w:pBdr>
          <w:bottom w:val="single" w:sz="4" w:space="1" w:color="auto"/>
        </w:pBdr>
        <w:rPr>
          <w:i/>
          <w:iCs/>
          <w:sz w:val="24"/>
          <w:szCs w:val="24"/>
        </w:rPr>
      </w:pPr>
      <w:r w:rsidRPr="000D3267">
        <w:rPr>
          <w:i/>
          <w:iCs/>
          <w:sz w:val="24"/>
          <w:szCs w:val="24"/>
        </w:rPr>
        <w:t>Absente</w:t>
      </w:r>
    </w:p>
    <w:p w14:paraId="05C28385" w14:textId="271F959E" w:rsidR="000D3267" w:rsidRDefault="000D3267" w:rsidP="00E43D11">
      <w:pPr>
        <w:pStyle w:val="Dtails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 la prochaine réunion des services le 31 aout et le </w:t>
      </w:r>
      <w:r w:rsidR="00DD46FA">
        <w:rPr>
          <w:sz w:val="24"/>
          <w:szCs w:val="24"/>
        </w:rPr>
        <w:t xml:space="preserve">jeudi </w:t>
      </w:r>
      <w:r>
        <w:rPr>
          <w:sz w:val="24"/>
          <w:szCs w:val="24"/>
        </w:rPr>
        <w:t xml:space="preserve">2 septembre. </w:t>
      </w:r>
    </w:p>
    <w:p w14:paraId="1FC8F5AE" w14:textId="7B85C8A8" w:rsidR="00772C1B" w:rsidRDefault="00772C1B" w:rsidP="00E43D11">
      <w:pPr>
        <w:pStyle w:val="Dtails"/>
        <w:pBdr>
          <w:bottom w:val="single" w:sz="4" w:space="1" w:color="auto"/>
        </w:pBdr>
        <w:rPr>
          <w:sz w:val="24"/>
          <w:szCs w:val="24"/>
        </w:rPr>
      </w:pPr>
    </w:p>
    <w:p w14:paraId="566FDAED" w14:textId="77777777" w:rsidR="00772C1B" w:rsidRPr="00E43D11" w:rsidRDefault="00772C1B" w:rsidP="00E43D11">
      <w:pPr>
        <w:pStyle w:val="Dtails"/>
        <w:pBdr>
          <w:bottom w:val="single" w:sz="4" w:space="1" w:color="auto"/>
        </w:pBdr>
        <w:rPr>
          <w:sz w:val="24"/>
          <w:szCs w:val="24"/>
        </w:rPr>
      </w:pPr>
    </w:p>
    <w:p w14:paraId="47847951" w14:textId="716AE4F4" w:rsidR="00E50639" w:rsidRPr="00CA6B4F" w:rsidRDefault="00E50639" w:rsidP="00E50639">
      <w:pPr>
        <w:pStyle w:val="Titre1"/>
        <w:jc w:val="both"/>
      </w:pPr>
      <w:r>
        <w:t>Sylvie POIRIER</w:t>
      </w:r>
    </w:p>
    <w:p w14:paraId="046C3D9E" w14:textId="77777777" w:rsidR="00E50639" w:rsidRDefault="00E50639" w:rsidP="00C06801">
      <w:pPr>
        <w:spacing w:after="0"/>
      </w:pPr>
    </w:p>
    <w:p w14:paraId="047DC4D0" w14:textId="7D92C06E" w:rsidR="00C06801" w:rsidRDefault="00C06801" w:rsidP="00C06801">
      <w:pPr>
        <w:spacing w:after="0"/>
        <w:rPr>
          <w:i/>
          <w:iCs/>
        </w:rPr>
      </w:pPr>
      <w:r>
        <w:rPr>
          <w:i/>
          <w:iCs/>
        </w:rPr>
        <w:t>Inscriptions scolaires</w:t>
      </w:r>
      <w:r w:rsidR="0003731F">
        <w:rPr>
          <w:i/>
          <w:iCs/>
        </w:rPr>
        <w:t>.</w:t>
      </w:r>
    </w:p>
    <w:p w14:paraId="73A6BB5C" w14:textId="12CE1067" w:rsidR="00C06801" w:rsidRDefault="00E50639" w:rsidP="00C06801">
      <w:pPr>
        <w:spacing w:after="0"/>
      </w:pPr>
      <w:r>
        <w:t>Toujours</w:t>
      </w:r>
      <w:r w:rsidR="00C06801" w:rsidRPr="00E43D11">
        <w:t xml:space="preserve"> 68 </w:t>
      </w:r>
      <w:r>
        <w:t xml:space="preserve">petits </w:t>
      </w:r>
      <w:r w:rsidR="00C06801" w:rsidRPr="00E43D11">
        <w:t>nouveaux au mois de septembre</w:t>
      </w:r>
      <w:r w:rsidR="00DD46FA">
        <w:t>.</w:t>
      </w:r>
    </w:p>
    <w:p w14:paraId="6C7CCA94" w14:textId="0A747FA3" w:rsidR="00E50639" w:rsidRDefault="00E50639" w:rsidP="00C06801">
      <w:pPr>
        <w:spacing w:after="0"/>
      </w:pPr>
    </w:p>
    <w:p w14:paraId="32514B09" w14:textId="494ADE65" w:rsidR="00E50639" w:rsidRPr="007246CE" w:rsidRDefault="007246CE" w:rsidP="00C06801">
      <w:pPr>
        <w:spacing w:after="0"/>
        <w:rPr>
          <w:sz w:val="32"/>
          <w:szCs w:val="32"/>
        </w:rPr>
      </w:pPr>
      <w:r w:rsidRPr="007246CE">
        <w:rPr>
          <w:sz w:val="32"/>
          <w:szCs w:val="32"/>
        </w:rPr>
        <w:t>Etat civil</w:t>
      </w:r>
    </w:p>
    <w:p w14:paraId="5842AF58" w14:textId="77777777" w:rsidR="007246CE" w:rsidRDefault="007246CE" w:rsidP="00C06801">
      <w:pPr>
        <w:spacing w:after="0"/>
      </w:pPr>
    </w:p>
    <w:p w14:paraId="4BF67748" w14:textId="77777777" w:rsidR="007246CE" w:rsidRDefault="00E50639" w:rsidP="00C06801">
      <w:pPr>
        <w:spacing w:after="0"/>
        <w:rPr>
          <w:i/>
          <w:iCs/>
        </w:rPr>
      </w:pPr>
      <w:r w:rsidRPr="00E50639">
        <w:rPr>
          <w:i/>
          <w:iCs/>
        </w:rPr>
        <w:t>Pacs</w:t>
      </w:r>
      <w:r w:rsidR="007246CE">
        <w:rPr>
          <w:i/>
          <w:iCs/>
        </w:rPr>
        <w:t> </w:t>
      </w:r>
    </w:p>
    <w:p w14:paraId="4EA0521B" w14:textId="340F59D8" w:rsidR="00E50639" w:rsidRPr="007246CE" w:rsidRDefault="00E50639" w:rsidP="00C06801">
      <w:pPr>
        <w:spacing w:after="0"/>
        <w:rPr>
          <w:i/>
          <w:iCs/>
        </w:rPr>
      </w:pPr>
      <w:r>
        <w:t>Ce matin à 10h, effectué par M. le Maire.</w:t>
      </w:r>
    </w:p>
    <w:p w14:paraId="54A8922B" w14:textId="77777777" w:rsidR="00C06801" w:rsidRDefault="00C06801" w:rsidP="00C06801">
      <w:pPr>
        <w:spacing w:after="0"/>
        <w:rPr>
          <w:i/>
          <w:iCs/>
        </w:rPr>
      </w:pPr>
    </w:p>
    <w:p w14:paraId="5B118BAD" w14:textId="5804B2F6" w:rsidR="00E06C0A" w:rsidRDefault="00E50639" w:rsidP="00C06801">
      <w:pPr>
        <w:spacing w:after="0"/>
        <w:rPr>
          <w:i/>
          <w:iCs/>
        </w:rPr>
      </w:pPr>
      <w:r>
        <w:rPr>
          <w:i/>
          <w:iCs/>
        </w:rPr>
        <w:t>Cérémonie</w:t>
      </w:r>
      <w:r w:rsidR="0003731F">
        <w:rPr>
          <w:i/>
          <w:iCs/>
        </w:rPr>
        <w:t>.</w:t>
      </w:r>
    </w:p>
    <w:p w14:paraId="49715C6C" w14:textId="5A7E83E9" w:rsidR="00C06801" w:rsidRDefault="00E50639" w:rsidP="00E06C0A">
      <w:pPr>
        <w:spacing w:after="0"/>
      </w:pPr>
      <w:r w:rsidRPr="00A95942">
        <w:t>Mariage</w:t>
      </w:r>
      <w:r w:rsidR="00A95942">
        <w:t xml:space="preserve"> : </w:t>
      </w:r>
      <w:r w:rsidR="00A95942" w:rsidRPr="00A95942">
        <w:rPr>
          <w:u w:val="single"/>
        </w:rPr>
        <w:t>Mercredi</w:t>
      </w:r>
      <w:r w:rsidRPr="00A95942">
        <w:rPr>
          <w:u w:val="single"/>
        </w:rPr>
        <w:t xml:space="preserve"> 7 juillet</w:t>
      </w:r>
      <w:r>
        <w:t xml:space="preserve"> à 16h, célébré par Daniel Caron et Cécile Mallet.</w:t>
      </w:r>
    </w:p>
    <w:p w14:paraId="5A4B1C58" w14:textId="0E8B4B3E" w:rsidR="00E50639" w:rsidRDefault="00E50639" w:rsidP="00E06C0A">
      <w:pPr>
        <w:spacing w:after="0"/>
      </w:pPr>
    </w:p>
    <w:p w14:paraId="10D232E3" w14:textId="4BD0AB5D" w:rsidR="00E50639" w:rsidRDefault="00DD46FA" w:rsidP="00E06C0A">
      <w:pPr>
        <w:spacing w:after="0"/>
      </w:pPr>
      <w:r>
        <w:t>Trois</w:t>
      </w:r>
      <w:r w:rsidR="00A95942">
        <w:t xml:space="preserve"> </w:t>
      </w:r>
      <w:r>
        <w:t>p</w:t>
      </w:r>
      <w:r w:rsidR="00E50639" w:rsidRPr="00A95942">
        <w:t>arrainages républicains</w:t>
      </w:r>
      <w:r w:rsidR="00A95942">
        <w:t xml:space="preserve"> : </w:t>
      </w:r>
      <w:r w:rsidR="00A95942" w:rsidRPr="00A95942">
        <w:rPr>
          <w:u w:val="single"/>
        </w:rPr>
        <w:t>Samedi 10 juillet</w:t>
      </w:r>
      <w:r w:rsidR="00A95942">
        <w:t> : deux à 10h30 et un à 11h30 célébré par M. le Maire et Micheline Libreau.</w:t>
      </w:r>
    </w:p>
    <w:p w14:paraId="335E5595" w14:textId="450610FE" w:rsidR="00A95942" w:rsidRDefault="00A95942" w:rsidP="00E06C0A">
      <w:pPr>
        <w:spacing w:after="0"/>
      </w:pPr>
    </w:p>
    <w:p w14:paraId="14C6AE47" w14:textId="50CFB0A9" w:rsidR="00A95942" w:rsidRDefault="00A95942" w:rsidP="00E06C0A">
      <w:pPr>
        <w:spacing w:after="0"/>
      </w:pPr>
      <w:r>
        <w:t xml:space="preserve">Mariage : </w:t>
      </w:r>
      <w:r w:rsidRPr="00A95942">
        <w:rPr>
          <w:u w:val="single"/>
        </w:rPr>
        <w:t>Samedi 17 juillet</w:t>
      </w:r>
      <w:r>
        <w:t xml:space="preserve"> à 14h, célébré par Monique Polster et François Robineau.</w:t>
      </w:r>
    </w:p>
    <w:p w14:paraId="4AB92AA5" w14:textId="3CA5E152" w:rsidR="00A95942" w:rsidRDefault="00A95942" w:rsidP="00E06C0A">
      <w:pPr>
        <w:spacing w:after="0"/>
      </w:pPr>
    </w:p>
    <w:p w14:paraId="42C1D769" w14:textId="5AC52DBF" w:rsidR="00A95942" w:rsidRDefault="00DD46FA" w:rsidP="00E06C0A">
      <w:pPr>
        <w:spacing w:after="0"/>
      </w:pPr>
      <w:r>
        <w:t>Un</w:t>
      </w:r>
      <w:r w:rsidR="00A95942">
        <w:t xml:space="preserve"> </w:t>
      </w:r>
      <w:r>
        <w:t>p</w:t>
      </w:r>
      <w:r w:rsidR="00A95942">
        <w:t>arrainage</w:t>
      </w:r>
      <w:r>
        <w:t xml:space="preserve"> républicain</w:t>
      </w:r>
      <w:r w:rsidR="00A95942">
        <w:t> </w:t>
      </w:r>
      <w:r w:rsidR="00A95942" w:rsidRPr="00A95942">
        <w:rPr>
          <w:u w:val="single"/>
        </w:rPr>
        <w:t>: samedi 7 août</w:t>
      </w:r>
      <w:r w:rsidR="00A95942">
        <w:t xml:space="preserve"> à 11h00, célébré par M. le Maire et Danielle Berruyer</w:t>
      </w:r>
    </w:p>
    <w:p w14:paraId="286BC465" w14:textId="0F657B64" w:rsidR="00A95942" w:rsidRDefault="00DD46FA" w:rsidP="00E06C0A">
      <w:pPr>
        <w:spacing w:after="0"/>
      </w:pPr>
      <w:r>
        <w:t>Trois</w:t>
      </w:r>
      <w:r w:rsidR="00A95942">
        <w:t xml:space="preserve"> mariages : </w:t>
      </w:r>
      <w:r w:rsidR="00A95942" w:rsidRPr="00A95942">
        <w:rPr>
          <w:u w:val="single"/>
        </w:rPr>
        <w:t>samedi 7 août</w:t>
      </w:r>
      <w:r w:rsidR="00A95942">
        <w:t xml:space="preserve"> à 14h, 15h et 16h par M. le Maire et Julien Mia</w:t>
      </w:r>
      <w:r w:rsidR="007246CE">
        <w:t>i</w:t>
      </w:r>
      <w:r w:rsidR="00A95942">
        <w:t>lhe.</w:t>
      </w:r>
    </w:p>
    <w:p w14:paraId="32029EC1" w14:textId="60DE2BEC" w:rsidR="00A95942" w:rsidRDefault="00A95942" w:rsidP="00E06C0A">
      <w:pPr>
        <w:spacing w:after="0"/>
      </w:pPr>
      <w:r>
        <w:t>Il est demandé</w:t>
      </w:r>
      <w:r w:rsidR="008C549F">
        <w:t xml:space="preserve"> pour ce week-end en question d’installer la salle du conseil en salle des mariages le jeudi matin.</w:t>
      </w:r>
    </w:p>
    <w:p w14:paraId="71CB7F37" w14:textId="26DC4610" w:rsidR="00A95942" w:rsidRDefault="00A95942" w:rsidP="00E06C0A">
      <w:pPr>
        <w:spacing w:after="0"/>
      </w:pPr>
    </w:p>
    <w:p w14:paraId="6B7888A2" w14:textId="566085A3" w:rsidR="00A95942" w:rsidRDefault="00A95942" w:rsidP="00E06C0A">
      <w:pPr>
        <w:spacing w:after="0"/>
      </w:pPr>
      <w:r>
        <w:t>Pendant mes congés, s’il y a des demandes de pacs, des reconnaissances, faire patienter jusqu‘à mon retour. A moi</w:t>
      </w:r>
      <w:r w:rsidR="00DD46FA">
        <w:t>ns</w:t>
      </w:r>
      <w:r>
        <w:t xml:space="preserve"> que cela soit urgent.</w:t>
      </w:r>
    </w:p>
    <w:p w14:paraId="597171C2" w14:textId="7025FDA9" w:rsidR="00A95942" w:rsidRDefault="00A95942" w:rsidP="00E06C0A">
      <w:pPr>
        <w:spacing w:after="0"/>
      </w:pPr>
    </w:p>
    <w:p w14:paraId="7C812298" w14:textId="1FF3D413" w:rsidR="00A95942" w:rsidRPr="00A95942" w:rsidRDefault="00A95942" w:rsidP="00E06C0A">
      <w:pPr>
        <w:spacing w:after="0"/>
        <w:rPr>
          <w:i/>
          <w:iCs/>
        </w:rPr>
      </w:pPr>
      <w:r w:rsidRPr="00A95942">
        <w:rPr>
          <w:i/>
          <w:iCs/>
        </w:rPr>
        <w:t>Congés d’été</w:t>
      </w:r>
    </w:p>
    <w:p w14:paraId="681B98C5" w14:textId="2501A055" w:rsidR="00A95942" w:rsidRDefault="00A95942" w:rsidP="00E06C0A">
      <w:pPr>
        <w:spacing w:after="0"/>
      </w:pPr>
      <w:r>
        <w:t>En congés du 9 août au 29 août.</w:t>
      </w:r>
    </w:p>
    <w:p w14:paraId="578279D1" w14:textId="4545B2DE" w:rsidR="00D84F59" w:rsidRPr="00D84F59" w:rsidRDefault="00D84F59" w:rsidP="00C06801">
      <w:pPr>
        <w:spacing w:after="0"/>
        <w:rPr>
          <w:i/>
          <w:iCs/>
        </w:rPr>
      </w:pPr>
    </w:p>
    <w:p w14:paraId="3D3601A9" w14:textId="77777777" w:rsidR="006C7D50" w:rsidRPr="00C75270" w:rsidRDefault="006C7D50" w:rsidP="006C7D50">
      <w:pPr>
        <w:pBdr>
          <w:bottom w:val="single" w:sz="4" w:space="1" w:color="auto"/>
        </w:pBdr>
        <w:spacing w:line="240" w:lineRule="auto"/>
        <w:jc w:val="both"/>
        <w:rPr>
          <w:szCs w:val="24"/>
        </w:rPr>
      </w:pPr>
    </w:p>
    <w:p w14:paraId="4FD9FC8F" w14:textId="0866053A" w:rsidR="006C7D50" w:rsidRPr="007246CE" w:rsidRDefault="006C7D50" w:rsidP="007246CE">
      <w:pPr>
        <w:pStyle w:val="Titre1"/>
      </w:pPr>
      <w:r>
        <w:t xml:space="preserve">Sabine VERNIEUWE </w:t>
      </w:r>
    </w:p>
    <w:p w14:paraId="78BAD74F" w14:textId="6F0F0671" w:rsidR="006C7D50" w:rsidRDefault="006C7D50" w:rsidP="006C7D5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Les scènes d’été.</w:t>
      </w:r>
    </w:p>
    <w:p w14:paraId="5310E08E" w14:textId="700B34C0" w:rsidR="006C7D50" w:rsidRDefault="007246CE" w:rsidP="006C7D5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Grosse logistique pour seulement 25 spectateurs.</w:t>
      </w:r>
    </w:p>
    <w:p w14:paraId="78F3AC7F" w14:textId="5F1BC05A" w:rsidR="007246CE" w:rsidRDefault="007246CE" w:rsidP="006C7D5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Des choses sont à améliorer pour la communication.</w:t>
      </w:r>
    </w:p>
    <w:p w14:paraId="22896151" w14:textId="45BF5209" w:rsidR="007246CE" w:rsidRDefault="007246CE" w:rsidP="006C7D5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L’élu Sébastien Beaucôté avait relié l’information sur le Facebook « t’es de Martillac ».</w:t>
      </w:r>
    </w:p>
    <w:p w14:paraId="57BB0DBE" w14:textId="1F8A86E8" w:rsidR="007246CE" w:rsidRDefault="007246CE" w:rsidP="006C7D5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Communication sur panneaux lumineux, site internet, Martillac magazine, Loisirs ados et article Sud-Ouest.</w:t>
      </w:r>
    </w:p>
    <w:p w14:paraId="6517CEA2" w14:textId="508C3E74" w:rsidR="007246CE" w:rsidRPr="006C7D50" w:rsidRDefault="007246CE" w:rsidP="006C7D5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Les affichettes sur les panneaux d’affichage vert, il va falloir abandonner. Par contre</w:t>
      </w:r>
      <w:r w:rsidR="00DD46FA">
        <w:rPr>
          <w:color w:val="000000" w:themeColor="text1"/>
        </w:rPr>
        <w:t>,</w:t>
      </w:r>
      <w:r>
        <w:rPr>
          <w:color w:val="000000" w:themeColor="text1"/>
        </w:rPr>
        <w:t xml:space="preserve"> les affichettes reçues la semaine dernière, elles ont beaucoup plus d’impacts. La</w:t>
      </w:r>
      <w:r w:rsidR="00CB325D">
        <w:rPr>
          <w:color w:val="000000" w:themeColor="text1"/>
        </w:rPr>
        <w:t xml:space="preserve"> p</w:t>
      </w:r>
      <w:r>
        <w:rPr>
          <w:color w:val="000000" w:themeColor="text1"/>
        </w:rPr>
        <w:t xml:space="preserve">rogrammation est </w:t>
      </w:r>
      <w:r w:rsidR="000D3267">
        <w:rPr>
          <w:color w:val="000000" w:themeColor="text1"/>
        </w:rPr>
        <w:t>à</w:t>
      </w:r>
      <w:r>
        <w:rPr>
          <w:color w:val="000000" w:themeColor="text1"/>
        </w:rPr>
        <w:t xml:space="preserve"> revoir à la baisse</w:t>
      </w:r>
      <w:r w:rsidR="00CB325D">
        <w:rPr>
          <w:color w:val="000000" w:themeColor="text1"/>
        </w:rPr>
        <w:t xml:space="preserve">, cela demande une grande exigence technique. </w:t>
      </w:r>
    </w:p>
    <w:p w14:paraId="56E2B054" w14:textId="77777777" w:rsidR="006C7D50" w:rsidRDefault="006C7D50" w:rsidP="006C7D50">
      <w:pPr>
        <w:spacing w:after="0"/>
        <w:jc w:val="both"/>
        <w:rPr>
          <w:i/>
          <w:iCs/>
          <w:color w:val="000000" w:themeColor="text1"/>
        </w:rPr>
      </w:pPr>
    </w:p>
    <w:p w14:paraId="32E2D7FA" w14:textId="010A4639" w:rsidR="006C7D50" w:rsidRPr="006C7D50" w:rsidRDefault="00CB325D" w:rsidP="006C7D5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Summer Pass</w:t>
      </w:r>
    </w:p>
    <w:p w14:paraId="4796ECD2" w14:textId="320EE448" w:rsidR="006C7D50" w:rsidRDefault="00DD46FA" w:rsidP="006C7D5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a</w:t>
      </w:r>
      <w:r w:rsidR="00CB325D">
        <w:rPr>
          <w:color w:val="000000" w:themeColor="text1"/>
        </w:rPr>
        <w:t>ccueille avec Céline Merlin des jeunes, demain de 10h à 12h et le 26 juillet de 14h à 16h.</w:t>
      </w:r>
    </w:p>
    <w:p w14:paraId="49CCC7F2" w14:textId="77777777" w:rsidR="006C7D50" w:rsidRPr="00E06C0A" w:rsidRDefault="006C7D50" w:rsidP="006C7D50">
      <w:pPr>
        <w:spacing w:after="0"/>
        <w:jc w:val="both"/>
        <w:rPr>
          <w:i/>
          <w:iCs/>
          <w:color w:val="000000" w:themeColor="text1"/>
        </w:rPr>
      </w:pPr>
    </w:p>
    <w:p w14:paraId="501F70D8" w14:textId="0E3A1D0E" w:rsidR="006C7D50" w:rsidRDefault="00CB325D" w:rsidP="006C7D5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Lecture sous l’arbre</w:t>
      </w:r>
      <w:r w:rsidR="0003731F">
        <w:rPr>
          <w:i/>
          <w:iCs/>
          <w:color w:val="000000" w:themeColor="text1"/>
        </w:rPr>
        <w:t>.</w:t>
      </w:r>
    </w:p>
    <w:p w14:paraId="6138F7D1" w14:textId="3F5F87E2" w:rsidR="006C7D50" w:rsidRDefault="00CB325D" w:rsidP="006C7D5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Jeudi 8 juillet au matin à Saint Morillon. Présentation d’album jeunesse devant des professionnels de la petite enfance.</w:t>
      </w:r>
    </w:p>
    <w:p w14:paraId="6187F599" w14:textId="77777777" w:rsidR="006C7D50" w:rsidRDefault="006C7D50" w:rsidP="006C7D50">
      <w:pPr>
        <w:spacing w:after="0"/>
        <w:jc w:val="both"/>
        <w:rPr>
          <w:color w:val="000000" w:themeColor="text1"/>
        </w:rPr>
      </w:pPr>
    </w:p>
    <w:p w14:paraId="37E5E545" w14:textId="4B5B9693" w:rsidR="006C7D50" w:rsidRDefault="00CB325D" w:rsidP="006C7D5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Biblio Point Gironde</w:t>
      </w:r>
      <w:r w:rsidR="0003731F">
        <w:rPr>
          <w:i/>
          <w:iCs/>
          <w:color w:val="000000" w:themeColor="text1"/>
        </w:rPr>
        <w:t>.</w:t>
      </w:r>
    </w:p>
    <w:p w14:paraId="29FFBB24" w14:textId="47C52EB6" w:rsidR="000D49C8" w:rsidRDefault="00CB325D" w:rsidP="003E6B9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Le 30 juillet 2021 à Saint Médard d’Eyrans.</w:t>
      </w:r>
    </w:p>
    <w:p w14:paraId="729DC7B8" w14:textId="2A03C240" w:rsidR="000D3267" w:rsidRPr="000D3267" w:rsidRDefault="000D3267" w:rsidP="003E6B9F">
      <w:pPr>
        <w:spacing w:after="0"/>
        <w:jc w:val="both"/>
        <w:rPr>
          <w:i/>
          <w:iCs/>
          <w:color w:val="000000" w:themeColor="text1"/>
        </w:rPr>
      </w:pPr>
    </w:p>
    <w:p w14:paraId="6D3FD402" w14:textId="7BD9F5B6" w:rsidR="000D3267" w:rsidRPr="000D3267" w:rsidRDefault="000D3267" w:rsidP="003E6B9F">
      <w:pPr>
        <w:spacing w:after="0"/>
        <w:jc w:val="both"/>
        <w:rPr>
          <w:i/>
          <w:iCs/>
          <w:color w:val="000000" w:themeColor="text1"/>
        </w:rPr>
      </w:pPr>
      <w:r w:rsidRPr="000D3267">
        <w:rPr>
          <w:i/>
          <w:iCs/>
          <w:color w:val="000000" w:themeColor="text1"/>
        </w:rPr>
        <w:t>Horaires Médiathèque</w:t>
      </w:r>
    </w:p>
    <w:p w14:paraId="15DDDFA8" w14:textId="08F9084F" w:rsidR="000D3267" w:rsidRDefault="000D3267" w:rsidP="003E6B9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Elargissement des heures d’ouverture. </w:t>
      </w:r>
    </w:p>
    <w:p w14:paraId="54C077DE" w14:textId="77777777" w:rsidR="000D3267" w:rsidRDefault="000D3267" w:rsidP="003E6B9F">
      <w:pPr>
        <w:spacing w:after="0"/>
        <w:jc w:val="both"/>
        <w:rPr>
          <w:color w:val="000000" w:themeColor="text1"/>
        </w:rPr>
      </w:pPr>
    </w:p>
    <w:p w14:paraId="1B115BE9" w14:textId="77777777" w:rsidR="003E6B9F" w:rsidRPr="003E6B9F" w:rsidRDefault="003E6B9F" w:rsidP="003E6B9F">
      <w:pPr>
        <w:pBdr>
          <w:bottom w:val="single" w:sz="4" w:space="1" w:color="auto"/>
        </w:pBdr>
        <w:spacing w:after="0"/>
        <w:jc w:val="both"/>
        <w:rPr>
          <w:color w:val="000000" w:themeColor="text1"/>
        </w:rPr>
      </w:pPr>
    </w:p>
    <w:p w14:paraId="64F046C0" w14:textId="70DBD845" w:rsidR="00C60A1C" w:rsidRPr="00C60A1C" w:rsidRDefault="00C60A1C" w:rsidP="007347C1">
      <w:pPr>
        <w:pStyle w:val="Titre1"/>
        <w:jc w:val="both"/>
        <w:rPr>
          <w:b/>
          <w:bCs/>
        </w:rPr>
      </w:pPr>
      <w:r w:rsidRPr="00C60A1C">
        <w:rPr>
          <w:b/>
          <w:bCs/>
        </w:rPr>
        <w:t xml:space="preserve">Fin de réunion </w:t>
      </w:r>
      <w:r w:rsidR="00D6022E" w:rsidRPr="00C60A1C">
        <w:rPr>
          <w:b/>
          <w:bCs/>
        </w:rPr>
        <w:t xml:space="preserve">à </w:t>
      </w:r>
      <w:r w:rsidR="00E50639">
        <w:rPr>
          <w:b/>
          <w:bCs/>
        </w:rPr>
        <w:t>09</w:t>
      </w:r>
      <w:r w:rsidR="00BA5362">
        <w:rPr>
          <w:b/>
          <w:bCs/>
        </w:rPr>
        <w:t>h</w:t>
      </w:r>
      <w:r w:rsidR="00E50639">
        <w:rPr>
          <w:b/>
          <w:bCs/>
        </w:rPr>
        <w:t>50</w:t>
      </w:r>
    </w:p>
    <w:p w14:paraId="5AFDC5DB" w14:textId="3B3C9203" w:rsidR="00C60A1C" w:rsidRPr="00C60A1C" w:rsidRDefault="00B712F4" w:rsidP="007347C1">
      <w:pPr>
        <w:pStyle w:val="Titre1"/>
        <w:jc w:val="both"/>
        <w:rPr>
          <w:b/>
          <w:bCs/>
        </w:rPr>
      </w:pPr>
      <w:sdt>
        <w:sdtPr>
          <w:rPr>
            <w:b/>
            <w:bCs/>
          </w:rPr>
          <w:alias w:val="Prochaine réunion :"/>
          <w:tag w:val="Prochaine réunion :"/>
          <w:id w:val="-360980482"/>
          <w:placeholder>
            <w:docPart w:val="10B246900AAB4FF785136898FD5C631B"/>
          </w:placeholder>
          <w:temporary/>
          <w:showingPlcHdr/>
          <w15:appearance w15:val="hidden"/>
        </w:sdtPr>
        <w:sdtEndPr/>
        <w:sdtContent>
          <w:r w:rsidR="00960279" w:rsidRPr="00CD5449">
            <w:rPr>
              <w:rStyle w:val="Titre1Car"/>
              <w:b/>
              <w:bCs/>
            </w:rPr>
            <w:t>Prochaine réunion</w:t>
          </w:r>
        </w:sdtContent>
      </w:sdt>
      <w:r w:rsidR="00C60A1C" w:rsidRPr="00CD5449">
        <w:rPr>
          <w:b/>
          <w:bCs/>
        </w:rPr>
        <w:t xml:space="preserve">, Mardi </w:t>
      </w:r>
      <w:r w:rsidR="00E50639">
        <w:rPr>
          <w:b/>
          <w:bCs/>
        </w:rPr>
        <w:t>31 août</w:t>
      </w:r>
      <w:r w:rsidR="00CD5449">
        <w:rPr>
          <w:b/>
          <w:bCs/>
        </w:rPr>
        <w:t xml:space="preserve"> 2021</w:t>
      </w:r>
      <w:r w:rsidR="00C60A1C" w:rsidRPr="00CD5449">
        <w:rPr>
          <w:b/>
          <w:bCs/>
        </w:rPr>
        <w:t xml:space="preserve"> à 9h10</w:t>
      </w:r>
      <w:r w:rsidR="00C60A1C" w:rsidRPr="00C60A1C">
        <w:rPr>
          <w:b/>
          <w:bCs/>
        </w:rPr>
        <w:t xml:space="preserve"> </w:t>
      </w:r>
    </w:p>
    <w:p w14:paraId="67EFE9AA" w14:textId="77777777" w:rsidR="00960279" w:rsidRPr="00CA6B4F" w:rsidRDefault="00960279" w:rsidP="00CA6B4F">
      <w:pPr>
        <w:rPr>
          <w:color w:val="000000" w:themeColor="text1"/>
        </w:rPr>
      </w:pPr>
    </w:p>
    <w:sectPr w:rsidR="00960279" w:rsidRPr="00CA6B4F" w:rsidSect="00AB3E85">
      <w:headerReference w:type="default" r:id="rId11"/>
      <w:footerReference w:type="default" r:id="rId12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6A3BD" w14:textId="77777777" w:rsidR="00960279" w:rsidRDefault="00960279">
      <w:pPr>
        <w:spacing w:after="0" w:line="240" w:lineRule="auto"/>
      </w:pPr>
      <w:r>
        <w:separator/>
      </w:r>
    </w:p>
  </w:endnote>
  <w:endnote w:type="continuationSeparator" w:id="0">
    <w:p w14:paraId="07AC03A6" w14:textId="77777777" w:rsidR="00960279" w:rsidRDefault="0096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6940" w14:textId="7B2975F6" w:rsidR="0001626D" w:rsidRDefault="00DA4A4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B712F4">
      <w:rPr>
        <w:noProof/>
        <w:lang w:bidi="fr-FR"/>
      </w:rPr>
      <w:t>5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8AD42" w14:textId="77777777" w:rsidR="00960279" w:rsidRDefault="00960279">
      <w:pPr>
        <w:spacing w:after="0" w:line="240" w:lineRule="auto"/>
      </w:pPr>
      <w:r>
        <w:separator/>
      </w:r>
    </w:p>
  </w:footnote>
  <w:footnote w:type="continuationSeparator" w:id="0">
    <w:p w14:paraId="1201A1CA" w14:textId="77777777" w:rsidR="00960279" w:rsidRDefault="0096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7BB8" w14:textId="77777777" w:rsidR="00EF36A5" w:rsidRDefault="00AB3E85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7DBAC5" wp14:editId="7D72C8DE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5C7F9D7" id="Groupe 6" o:spid="_x0000_s1026" alt="decorative element" style="position:absolute;margin-left:-23.25pt;margin-top:-9.75pt;width:765.35pt;height:810.85pt;z-index:-251656704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227365B"/>
    <w:multiLevelType w:val="hybridMultilevel"/>
    <w:tmpl w:val="23D06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761"/>
    <w:multiLevelType w:val="hybridMultilevel"/>
    <w:tmpl w:val="760C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5ADF"/>
    <w:multiLevelType w:val="hybridMultilevel"/>
    <w:tmpl w:val="0CBAA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B0B"/>
    <w:multiLevelType w:val="hybridMultilevel"/>
    <w:tmpl w:val="A82C3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40F"/>
    <w:multiLevelType w:val="hybridMultilevel"/>
    <w:tmpl w:val="4E0A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3FB3"/>
    <w:multiLevelType w:val="hybridMultilevel"/>
    <w:tmpl w:val="F4D8A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7FF7"/>
    <w:multiLevelType w:val="hybridMultilevel"/>
    <w:tmpl w:val="DD44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384D"/>
    <w:multiLevelType w:val="hybridMultilevel"/>
    <w:tmpl w:val="8280E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5A8F"/>
    <w:multiLevelType w:val="hybridMultilevel"/>
    <w:tmpl w:val="0FA8F63A"/>
    <w:lvl w:ilvl="0" w:tplc="5BDA5166">
      <w:start w:val="2"/>
      <w:numFmt w:val="bullet"/>
      <w:lvlText w:val="-"/>
      <w:lvlJc w:val="left"/>
      <w:pPr>
        <w:ind w:left="2520" w:hanging="360"/>
      </w:pPr>
      <w:rPr>
        <w:rFonts w:ascii="Franklin Gothic Book" w:eastAsiaTheme="minorEastAsia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1D7E4C"/>
    <w:multiLevelType w:val="hybridMultilevel"/>
    <w:tmpl w:val="FCE43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133C"/>
    <w:multiLevelType w:val="hybridMultilevel"/>
    <w:tmpl w:val="19DED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11859"/>
    <w:multiLevelType w:val="multilevel"/>
    <w:tmpl w:val="659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25E6B"/>
    <w:multiLevelType w:val="hybridMultilevel"/>
    <w:tmpl w:val="E0803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85F6D"/>
    <w:multiLevelType w:val="hybridMultilevel"/>
    <w:tmpl w:val="54046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97CFA"/>
    <w:multiLevelType w:val="hybridMultilevel"/>
    <w:tmpl w:val="AA726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10910"/>
    <w:multiLevelType w:val="hybridMultilevel"/>
    <w:tmpl w:val="BA526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0649E"/>
    <w:multiLevelType w:val="hybridMultilevel"/>
    <w:tmpl w:val="7FB4A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75247"/>
    <w:multiLevelType w:val="hybridMultilevel"/>
    <w:tmpl w:val="4DFA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90E44"/>
    <w:multiLevelType w:val="hybridMultilevel"/>
    <w:tmpl w:val="30629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2"/>
  </w:num>
  <w:num w:numId="5">
    <w:abstractNumId w:val="13"/>
  </w:num>
  <w:num w:numId="6">
    <w:abstractNumId w:val="20"/>
  </w:num>
  <w:num w:numId="7">
    <w:abstractNumId w:val="18"/>
  </w:num>
  <w:num w:numId="8">
    <w:abstractNumId w:val="2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0"/>
  </w:num>
  <w:num w:numId="16">
    <w:abstractNumId w:val="16"/>
  </w:num>
  <w:num w:numId="17">
    <w:abstractNumId w:val="9"/>
  </w:num>
  <w:num w:numId="18">
    <w:abstractNumId w:val="19"/>
  </w:num>
  <w:num w:numId="19">
    <w:abstractNumId w:val="8"/>
  </w:num>
  <w:num w:numId="20">
    <w:abstractNumId w:val="7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79"/>
    <w:rsid w:val="0000541B"/>
    <w:rsid w:val="00010782"/>
    <w:rsid w:val="00010922"/>
    <w:rsid w:val="00011454"/>
    <w:rsid w:val="000130EA"/>
    <w:rsid w:val="0001495E"/>
    <w:rsid w:val="0001626D"/>
    <w:rsid w:val="000175D6"/>
    <w:rsid w:val="00022EE6"/>
    <w:rsid w:val="000333DA"/>
    <w:rsid w:val="00035454"/>
    <w:rsid w:val="0003731F"/>
    <w:rsid w:val="00037350"/>
    <w:rsid w:val="000405FA"/>
    <w:rsid w:val="0004478A"/>
    <w:rsid w:val="00046B20"/>
    <w:rsid w:val="00047DD9"/>
    <w:rsid w:val="00051465"/>
    <w:rsid w:val="00052E1D"/>
    <w:rsid w:val="00055943"/>
    <w:rsid w:val="000742A6"/>
    <w:rsid w:val="0008701B"/>
    <w:rsid w:val="000B4527"/>
    <w:rsid w:val="000C4EB6"/>
    <w:rsid w:val="000C739F"/>
    <w:rsid w:val="000D0E9A"/>
    <w:rsid w:val="000D3267"/>
    <w:rsid w:val="000D49C8"/>
    <w:rsid w:val="0010025D"/>
    <w:rsid w:val="0011201D"/>
    <w:rsid w:val="00114652"/>
    <w:rsid w:val="00114F20"/>
    <w:rsid w:val="00116137"/>
    <w:rsid w:val="00150699"/>
    <w:rsid w:val="001525BC"/>
    <w:rsid w:val="001563C3"/>
    <w:rsid w:val="00163A6E"/>
    <w:rsid w:val="001729D7"/>
    <w:rsid w:val="0019564D"/>
    <w:rsid w:val="001A47C6"/>
    <w:rsid w:val="001B2DD5"/>
    <w:rsid w:val="001D4EF3"/>
    <w:rsid w:val="001E2F70"/>
    <w:rsid w:val="002139E2"/>
    <w:rsid w:val="0022134C"/>
    <w:rsid w:val="00240665"/>
    <w:rsid w:val="00242FFF"/>
    <w:rsid w:val="00266CE6"/>
    <w:rsid w:val="00273FE6"/>
    <w:rsid w:val="00286F9D"/>
    <w:rsid w:val="00291F1E"/>
    <w:rsid w:val="00296991"/>
    <w:rsid w:val="00296E8A"/>
    <w:rsid w:val="002B1009"/>
    <w:rsid w:val="002D7D47"/>
    <w:rsid w:val="002E0B9C"/>
    <w:rsid w:val="002E6287"/>
    <w:rsid w:val="002E73C3"/>
    <w:rsid w:val="002F7649"/>
    <w:rsid w:val="002F77ED"/>
    <w:rsid w:val="00301858"/>
    <w:rsid w:val="00303893"/>
    <w:rsid w:val="00303AE1"/>
    <w:rsid w:val="00310D65"/>
    <w:rsid w:val="00311C69"/>
    <w:rsid w:val="00313440"/>
    <w:rsid w:val="00322F63"/>
    <w:rsid w:val="00327844"/>
    <w:rsid w:val="00333878"/>
    <w:rsid w:val="00342EE2"/>
    <w:rsid w:val="0035259F"/>
    <w:rsid w:val="00355CE1"/>
    <w:rsid w:val="00366E0C"/>
    <w:rsid w:val="003949BD"/>
    <w:rsid w:val="003B7450"/>
    <w:rsid w:val="003D40FF"/>
    <w:rsid w:val="003E6B9F"/>
    <w:rsid w:val="003E72E6"/>
    <w:rsid w:val="003F357B"/>
    <w:rsid w:val="003F3A1E"/>
    <w:rsid w:val="0041313D"/>
    <w:rsid w:val="0041328D"/>
    <w:rsid w:val="00417F42"/>
    <w:rsid w:val="0042245F"/>
    <w:rsid w:val="00424827"/>
    <w:rsid w:val="004248D0"/>
    <w:rsid w:val="00436F64"/>
    <w:rsid w:val="0044272B"/>
    <w:rsid w:val="0044484C"/>
    <w:rsid w:val="0045610C"/>
    <w:rsid w:val="00462BC8"/>
    <w:rsid w:val="004661B7"/>
    <w:rsid w:val="00467CE7"/>
    <w:rsid w:val="00481110"/>
    <w:rsid w:val="004A6C4D"/>
    <w:rsid w:val="004D61A7"/>
    <w:rsid w:val="004E271F"/>
    <w:rsid w:val="004F3103"/>
    <w:rsid w:val="00517193"/>
    <w:rsid w:val="00524B92"/>
    <w:rsid w:val="0052679E"/>
    <w:rsid w:val="00553697"/>
    <w:rsid w:val="00560F76"/>
    <w:rsid w:val="0057254B"/>
    <w:rsid w:val="00577DDD"/>
    <w:rsid w:val="00583AB1"/>
    <w:rsid w:val="00591878"/>
    <w:rsid w:val="00591FFE"/>
    <w:rsid w:val="00596FB0"/>
    <w:rsid w:val="005A26E1"/>
    <w:rsid w:val="005A69A9"/>
    <w:rsid w:val="005B030B"/>
    <w:rsid w:val="005B26E3"/>
    <w:rsid w:val="005C1246"/>
    <w:rsid w:val="005C2FE9"/>
    <w:rsid w:val="005E0F7C"/>
    <w:rsid w:val="005E37C0"/>
    <w:rsid w:val="006024F0"/>
    <w:rsid w:val="00631F2A"/>
    <w:rsid w:val="00637D65"/>
    <w:rsid w:val="00645CDE"/>
    <w:rsid w:val="006519E5"/>
    <w:rsid w:val="00653E2F"/>
    <w:rsid w:val="006557C9"/>
    <w:rsid w:val="006600F2"/>
    <w:rsid w:val="006666D9"/>
    <w:rsid w:val="006670B8"/>
    <w:rsid w:val="00673C71"/>
    <w:rsid w:val="00680628"/>
    <w:rsid w:val="006A6CCF"/>
    <w:rsid w:val="006A7537"/>
    <w:rsid w:val="006B7784"/>
    <w:rsid w:val="006C4CB9"/>
    <w:rsid w:val="006C7D50"/>
    <w:rsid w:val="006E035C"/>
    <w:rsid w:val="006F16F0"/>
    <w:rsid w:val="006F5ABB"/>
    <w:rsid w:val="00710C0B"/>
    <w:rsid w:val="0071345E"/>
    <w:rsid w:val="00722775"/>
    <w:rsid w:val="007246CE"/>
    <w:rsid w:val="007347C1"/>
    <w:rsid w:val="007520BE"/>
    <w:rsid w:val="00760E6B"/>
    <w:rsid w:val="00761CCB"/>
    <w:rsid w:val="007643BA"/>
    <w:rsid w:val="00772C1B"/>
    <w:rsid w:val="007743D3"/>
    <w:rsid w:val="007A128F"/>
    <w:rsid w:val="007A57B3"/>
    <w:rsid w:val="007B5D64"/>
    <w:rsid w:val="007B5F9D"/>
    <w:rsid w:val="007B7D01"/>
    <w:rsid w:val="007C7EAB"/>
    <w:rsid w:val="007D19BF"/>
    <w:rsid w:val="007D6CDC"/>
    <w:rsid w:val="00801B02"/>
    <w:rsid w:val="00820AA7"/>
    <w:rsid w:val="00822583"/>
    <w:rsid w:val="00824649"/>
    <w:rsid w:val="00824F40"/>
    <w:rsid w:val="00871117"/>
    <w:rsid w:val="008725B8"/>
    <w:rsid w:val="00872A8C"/>
    <w:rsid w:val="00875714"/>
    <w:rsid w:val="00890545"/>
    <w:rsid w:val="00891D79"/>
    <w:rsid w:val="00892C37"/>
    <w:rsid w:val="008B402E"/>
    <w:rsid w:val="008C549F"/>
    <w:rsid w:val="008D5649"/>
    <w:rsid w:val="00924EC2"/>
    <w:rsid w:val="00960279"/>
    <w:rsid w:val="00965670"/>
    <w:rsid w:val="009764C1"/>
    <w:rsid w:val="009808D0"/>
    <w:rsid w:val="00980A56"/>
    <w:rsid w:val="00982949"/>
    <w:rsid w:val="0098502B"/>
    <w:rsid w:val="00985533"/>
    <w:rsid w:val="009878A1"/>
    <w:rsid w:val="009B3BBE"/>
    <w:rsid w:val="009C02D9"/>
    <w:rsid w:val="009D3CC4"/>
    <w:rsid w:val="009D5EB6"/>
    <w:rsid w:val="009F3840"/>
    <w:rsid w:val="00A1263E"/>
    <w:rsid w:val="00A4318C"/>
    <w:rsid w:val="00A448C1"/>
    <w:rsid w:val="00A518D0"/>
    <w:rsid w:val="00A759E5"/>
    <w:rsid w:val="00A94F54"/>
    <w:rsid w:val="00A95604"/>
    <w:rsid w:val="00A95942"/>
    <w:rsid w:val="00AA7AA0"/>
    <w:rsid w:val="00AB1BBC"/>
    <w:rsid w:val="00AB3E85"/>
    <w:rsid w:val="00AB4981"/>
    <w:rsid w:val="00AB5B14"/>
    <w:rsid w:val="00AD20E5"/>
    <w:rsid w:val="00AE1392"/>
    <w:rsid w:val="00AF432C"/>
    <w:rsid w:val="00B02746"/>
    <w:rsid w:val="00B122B7"/>
    <w:rsid w:val="00B16E27"/>
    <w:rsid w:val="00B25376"/>
    <w:rsid w:val="00B43495"/>
    <w:rsid w:val="00B61DA7"/>
    <w:rsid w:val="00B664A2"/>
    <w:rsid w:val="00B70211"/>
    <w:rsid w:val="00B712F4"/>
    <w:rsid w:val="00B8172F"/>
    <w:rsid w:val="00B85C64"/>
    <w:rsid w:val="00B951A9"/>
    <w:rsid w:val="00BA2F58"/>
    <w:rsid w:val="00BA5362"/>
    <w:rsid w:val="00BB5746"/>
    <w:rsid w:val="00BB75C6"/>
    <w:rsid w:val="00BB7AC0"/>
    <w:rsid w:val="00BF1E31"/>
    <w:rsid w:val="00BF2B98"/>
    <w:rsid w:val="00C06801"/>
    <w:rsid w:val="00C25A90"/>
    <w:rsid w:val="00C32FEE"/>
    <w:rsid w:val="00C60A1C"/>
    <w:rsid w:val="00C74071"/>
    <w:rsid w:val="00C74529"/>
    <w:rsid w:val="00C75270"/>
    <w:rsid w:val="00C96714"/>
    <w:rsid w:val="00CA0940"/>
    <w:rsid w:val="00CA6B4F"/>
    <w:rsid w:val="00CB325D"/>
    <w:rsid w:val="00CC20E3"/>
    <w:rsid w:val="00CD5449"/>
    <w:rsid w:val="00CF158E"/>
    <w:rsid w:val="00CF41B0"/>
    <w:rsid w:val="00CF6457"/>
    <w:rsid w:val="00D00F47"/>
    <w:rsid w:val="00D12515"/>
    <w:rsid w:val="00D20DB6"/>
    <w:rsid w:val="00D27D35"/>
    <w:rsid w:val="00D46A2F"/>
    <w:rsid w:val="00D6022E"/>
    <w:rsid w:val="00D675C2"/>
    <w:rsid w:val="00D76E2B"/>
    <w:rsid w:val="00D84F59"/>
    <w:rsid w:val="00D86173"/>
    <w:rsid w:val="00D86A07"/>
    <w:rsid w:val="00D96502"/>
    <w:rsid w:val="00D975CF"/>
    <w:rsid w:val="00DA4A43"/>
    <w:rsid w:val="00DA5BEB"/>
    <w:rsid w:val="00DB1847"/>
    <w:rsid w:val="00DB5318"/>
    <w:rsid w:val="00DC128D"/>
    <w:rsid w:val="00DC71C3"/>
    <w:rsid w:val="00DD46FA"/>
    <w:rsid w:val="00DE395C"/>
    <w:rsid w:val="00DE6874"/>
    <w:rsid w:val="00DF7CCB"/>
    <w:rsid w:val="00E04BD8"/>
    <w:rsid w:val="00E06C0A"/>
    <w:rsid w:val="00E16809"/>
    <w:rsid w:val="00E23146"/>
    <w:rsid w:val="00E2411A"/>
    <w:rsid w:val="00E37225"/>
    <w:rsid w:val="00E37778"/>
    <w:rsid w:val="00E403E4"/>
    <w:rsid w:val="00E43D11"/>
    <w:rsid w:val="00E50639"/>
    <w:rsid w:val="00E50E5A"/>
    <w:rsid w:val="00E51439"/>
    <w:rsid w:val="00E529B9"/>
    <w:rsid w:val="00E5497F"/>
    <w:rsid w:val="00E61CFE"/>
    <w:rsid w:val="00E71D4A"/>
    <w:rsid w:val="00E7502A"/>
    <w:rsid w:val="00E76BF0"/>
    <w:rsid w:val="00E770EF"/>
    <w:rsid w:val="00E849FC"/>
    <w:rsid w:val="00E904EC"/>
    <w:rsid w:val="00E908D9"/>
    <w:rsid w:val="00EA023D"/>
    <w:rsid w:val="00ED4FA0"/>
    <w:rsid w:val="00EE0350"/>
    <w:rsid w:val="00EF0F0A"/>
    <w:rsid w:val="00EF36A5"/>
    <w:rsid w:val="00F10BCE"/>
    <w:rsid w:val="00F23AE9"/>
    <w:rsid w:val="00F26386"/>
    <w:rsid w:val="00F360B4"/>
    <w:rsid w:val="00F61AD8"/>
    <w:rsid w:val="00F6404C"/>
    <w:rsid w:val="00F96D04"/>
    <w:rsid w:val="00FA7364"/>
    <w:rsid w:val="00FB4E67"/>
    <w:rsid w:val="00FD0403"/>
    <w:rsid w:val="00FE35FB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B18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918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FB6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95C"/>
    <w:rPr>
      <w:sz w:val="24"/>
      <w:szCs w:val="20"/>
    </w:rPr>
  </w:style>
  <w:style w:type="paragraph" w:customStyle="1" w:styleId="Dtails">
    <w:name w:val="Dé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AB49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60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279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2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4F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CB9"/>
    <w:rPr>
      <w:color w:val="05D74D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4CB9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591878"/>
    <w:rPr>
      <w:rFonts w:asciiTheme="majorHAnsi" w:eastAsiaTheme="majorEastAsia" w:hAnsiTheme="majorHAnsi" w:cstheme="majorBidi"/>
      <w:i/>
      <w:iCs/>
      <w:color w:val="8FB600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roc&#232;s-verbal%20de%20r&#233;union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7E0998EA34EDA890FFE77ADE6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29EE6-13D0-4353-888F-A111D7BEC269}"/>
      </w:docPartPr>
      <w:docPartBody>
        <w:p w:rsidR="00075EA9" w:rsidRDefault="00A4327D">
          <w:pPr>
            <w:pStyle w:val="2607E0998EA34EDA890FFE77ADE69363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10B246900AAB4FF785136898FD5C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5AE38-9499-4574-9FD8-630A505C086A}"/>
      </w:docPartPr>
      <w:docPartBody>
        <w:p w:rsidR="00075EA9" w:rsidRDefault="00A4327D" w:rsidP="00A4327D">
          <w:pPr>
            <w:pStyle w:val="10B246900AAB4FF785136898FD5C631B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7D"/>
    <w:rsid w:val="00075EA9"/>
    <w:rsid w:val="00A4327D"/>
    <w:rsid w:val="00B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2607E0998EA34EDA890FFE77ADE69363">
    <w:name w:val="2607E0998EA34EDA890FFE77ADE69363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10B246900AAB4FF785136898FD5C631B">
    <w:name w:val="10B246900AAB4FF785136898FD5C631B"/>
    <w:rsid w:val="00A43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1C0D9-AAF8-46C6-AFDB-DA5CF63C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pédagogique</Template>
  <TotalTime>0</TotalTime>
  <Pages>5</Pages>
  <Words>977</Words>
  <Characters>5375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2021-07-06T11:52:00Z</dcterms:created>
  <dcterms:modified xsi:type="dcterms:W3CDTF">2021-07-06T11:52:00Z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